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A" w:rsidRDefault="00D735FA" w:rsidP="008A5744">
      <w:pPr>
        <w:ind w:left="-709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                                                         </w:t>
      </w:r>
    </w:p>
    <w:p w:rsidR="00D735FA" w:rsidRDefault="00D735FA" w:rsidP="008A5744">
      <w:pPr>
        <w:ind w:left="-709"/>
        <w:jc w:val="center"/>
        <w:rPr>
          <w:b/>
        </w:rPr>
      </w:pPr>
      <w:r>
        <w:rPr>
          <w:b/>
        </w:rPr>
        <w:t xml:space="preserve">     Князевская основная общеобразовательная школа</w:t>
      </w:r>
    </w:p>
    <w:p w:rsidR="00D735FA" w:rsidRDefault="00D735FA" w:rsidP="008A5744">
      <w:pPr>
        <w:ind w:left="-709"/>
        <w:jc w:val="center"/>
        <w:rPr>
          <w:b/>
        </w:rPr>
      </w:pPr>
      <w:r>
        <w:rPr>
          <w:b/>
        </w:rPr>
        <w:t>Рамонского муниципального района Воронежской области</w:t>
      </w:r>
    </w:p>
    <w:p w:rsidR="00D735FA" w:rsidRDefault="00D735FA" w:rsidP="008A5744">
      <w:pPr>
        <w:adjustRightInd w:val="0"/>
        <w:jc w:val="center"/>
        <w:rPr>
          <w:b/>
          <w:sz w:val="28"/>
          <w:szCs w:val="28"/>
        </w:rPr>
      </w:pPr>
    </w:p>
    <w:p w:rsidR="00D735FA" w:rsidRDefault="00D735FA" w:rsidP="008A574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35FA" w:rsidRDefault="00D735FA" w:rsidP="008A5744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2480" w:type="dxa"/>
        <w:tblLayout w:type="fixed"/>
        <w:tblLook w:val="01E0"/>
      </w:tblPr>
      <w:tblGrid>
        <w:gridCol w:w="3651"/>
        <w:gridCol w:w="3401"/>
        <w:gridCol w:w="3448"/>
      </w:tblGrid>
      <w:tr w:rsidR="00D735FA" w:rsidTr="008A5744">
        <w:trPr>
          <w:trHeight w:val="2342"/>
        </w:trPr>
        <w:tc>
          <w:tcPr>
            <w:tcW w:w="3651" w:type="dxa"/>
          </w:tcPr>
          <w:p w:rsidR="00D735FA" w:rsidRDefault="00D735FA">
            <w:pPr>
              <w:adjustRightInd w:val="0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D735FA" w:rsidRDefault="00D735FA">
            <w:pPr>
              <w:adjustRightInd w:val="0"/>
            </w:pPr>
            <w:r>
              <w:t>на МО</w:t>
            </w:r>
          </w:p>
          <w:p w:rsidR="00D735FA" w:rsidRDefault="00D735FA">
            <w:pPr>
              <w:adjustRightInd w:val="0"/>
            </w:pPr>
            <w:r>
              <w:t>Протокол № 1</w:t>
            </w:r>
          </w:p>
          <w:p w:rsidR="00D735FA" w:rsidRDefault="00D735FA">
            <w:pPr>
              <w:adjustRightInd w:val="0"/>
            </w:pPr>
            <w:r>
              <w:t xml:space="preserve">от « 28 » 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  <w:p w:rsidR="00D735FA" w:rsidRDefault="00D735FA">
            <w:pPr>
              <w:adjustRightInd w:val="0"/>
            </w:pPr>
          </w:p>
          <w:p w:rsidR="00D735FA" w:rsidRDefault="00D735FA">
            <w:pPr>
              <w:adjustRightInd w:val="0"/>
            </w:pPr>
            <w:r>
              <w:t>___________  /Артамонова Р.И./</w:t>
            </w:r>
          </w:p>
        </w:tc>
        <w:tc>
          <w:tcPr>
            <w:tcW w:w="3401" w:type="dxa"/>
          </w:tcPr>
          <w:p w:rsidR="00D735FA" w:rsidRDefault="00D735FA">
            <w:pPr>
              <w:adjustRightInd w:val="0"/>
              <w:ind w:left="-819" w:firstLine="819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735FA" w:rsidRDefault="00D735FA">
            <w:pPr>
              <w:adjustRightInd w:val="0"/>
              <w:ind w:left="-819" w:firstLine="819"/>
              <w:rPr>
                <w:b/>
              </w:rPr>
            </w:pPr>
            <w:r>
              <w:t>Заместитель</w:t>
            </w:r>
          </w:p>
          <w:p w:rsidR="00D735FA" w:rsidRDefault="00D735FA">
            <w:pPr>
              <w:adjustRightInd w:val="0"/>
            </w:pPr>
            <w:r>
              <w:t>директора по УВР</w:t>
            </w:r>
          </w:p>
          <w:p w:rsidR="00D735FA" w:rsidRDefault="00D735FA">
            <w:pPr>
              <w:adjustRightInd w:val="0"/>
            </w:pPr>
          </w:p>
          <w:p w:rsidR="00D735FA" w:rsidRDefault="00D735FA">
            <w:pPr>
              <w:adjustRightInd w:val="0"/>
            </w:pPr>
            <w:r>
              <w:t>_________/</w:t>
            </w:r>
            <w:r>
              <w:rPr>
                <w:u w:val="single"/>
              </w:rPr>
              <w:t>Евтеева Ю.В..</w:t>
            </w:r>
            <w:r>
              <w:t>/</w:t>
            </w:r>
          </w:p>
          <w:p w:rsidR="00D735FA" w:rsidRDefault="00D735F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D735FA" w:rsidRDefault="00D735FA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D735FA" w:rsidRDefault="00D735FA">
            <w:pPr>
              <w:adjustRightInd w:val="0"/>
            </w:pPr>
            <w:r>
              <w:t xml:space="preserve">« 31 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3448" w:type="dxa"/>
          </w:tcPr>
          <w:p w:rsidR="00D735FA" w:rsidRDefault="00D735FA">
            <w:pPr>
              <w:adjustRightInd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D735FA" w:rsidRDefault="00D735FA">
            <w:pPr>
              <w:adjustRightInd w:val="0"/>
            </w:pPr>
            <w:r>
              <w:t>Директор школы</w:t>
            </w:r>
          </w:p>
          <w:p w:rsidR="00D735FA" w:rsidRDefault="00D735FA">
            <w:pPr>
              <w:adjustRightInd w:val="0"/>
            </w:pPr>
          </w:p>
          <w:p w:rsidR="00D735FA" w:rsidRDefault="00D735FA">
            <w:pPr>
              <w:adjustRightInd w:val="0"/>
            </w:pPr>
            <w:r>
              <w:t>__________/_</w:t>
            </w:r>
            <w:r>
              <w:rPr>
                <w:u w:val="single"/>
              </w:rPr>
              <w:t>_Романова И.В.</w:t>
            </w:r>
            <w:r>
              <w:t>/</w:t>
            </w:r>
          </w:p>
          <w:p w:rsidR="00D735FA" w:rsidRDefault="00D735F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D735FA" w:rsidRDefault="00D735FA">
            <w:pPr>
              <w:adjustRightInd w:val="0"/>
            </w:pPr>
            <w:r>
              <w:t>Приказ № 108</w:t>
            </w:r>
          </w:p>
          <w:p w:rsidR="00D735FA" w:rsidRDefault="00D735FA">
            <w:pPr>
              <w:adjustRightInd w:val="0"/>
            </w:pPr>
          </w:p>
          <w:p w:rsidR="00D735FA" w:rsidRDefault="00D735FA">
            <w:pPr>
              <w:adjustRightInd w:val="0"/>
            </w:pPr>
            <w:r>
              <w:t xml:space="preserve">от « 31 » 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</w:t>
            </w:r>
          </w:p>
        </w:tc>
      </w:tr>
    </w:tbl>
    <w:p w:rsidR="00D735FA" w:rsidRDefault="00D735FA" w:rsidP="008A574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735FA" w:rsidRDefault="00D735FA" w:rsidP="008A5744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735FA" w:rsidRDefault="00D735FA" w:rsidP="008A5744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735FA" w:rsidRDefault="00D735FA" w:rsidP="008A5744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D735FA" w:rsidRDefault="00D735FA" w:rsidP="008A5744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D735FA" w:rsidRDefault="00D735FA" w:rsidP="008A5744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технологии</w:t>
      </w:r>
    </w:p>
    <w:p w:rsidR="00D735FA" w:rsidRDefault="00D735FA" w:rsidP="008A5744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D735FA" w:rsidRDefault="00D735FA" w:rsidP="008A5744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3 класса</w:t>
      </w:r>
    </w:p>
    <w:p w:rsidR="00D735FA" w:rsidRDefault="00D735FA" w:rsidP="008A5744">
      <w:pPr>
        <w:adjustRightInd w:val="0"/>
        <w:jc w:val="center"/>
        <w:rPr>
          <w:sz w:val="28"/>
          <w:szCs w:val="28"/>
        </w:rPr>
      </w:pPr>
    </w:p>
    <w:p w:rsidR="00D735FA" w:rsidRDefault="00D735FA" w:rsidP="008A5744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 </w:t>
      </w:r>
      <w:r>
        <w:rPr>
          <w:sz w:val="28"/>
          <w:szCs w:val="28"/>
        </w:rPr>
        <w:t>2018 – 2019 учебный год</w:t>
      </w:r>
    </w:p>
    <w:p w:rsidR="00D735FA" w:rsidRDefault="00D735FA" w:rsidP="008A5744">
      <w:pPr>
        <w:adjustRightInd w:val="0"/>
        <w:jc w:val="center"/>
        <w:rPr>
          <w:sz w:val="28"/>
          <w:szCs w:val="28"/>
        </w:rPr>
      </w:pPr>
    </w:p>
    <w:p w:rsidR="00D735FA" w:rsidRDefault="00D735FA" w:rsidP="008A5744">
      <w:pPr>
        <w:adjustRightInd w:val="0"/>
        <w:rPr>
          <w:sz w:val="28"/>
          <w:szCs w:val="28"/>
        </w:rPr>
      </w:pPr>
    </w:p>
    <w:p w:rsidR="00D735FA" w:rsidRDefault="00D735FA" w:rsidP="008A5744">
      <w:pPr>
        <w:adjustRightInd w:val="0"/>
        <w:ind w:left="-540" w:firstLine="540"/>
        <w:rPr>
          <w:sz w:val="28"/>
          <w:szCs w:val="28"/>
        </w:rPr>
      </w:pPr>
    </w:p>
    <w:p w:rsidR="00D735FA" w:rsidRDefault="00D735FA" w:rsidP="008A5744">
      <w:pPr>
        <w:adjustRightInd w:val="0"/>
        <w:ind w:left="5664" w:firstLine="708"/>
      </w:pPr>
    </w:p>
    <w:p w:rsidR="00D735FA" w:rsidRDefault="00D735FA" w:rsidP="008A574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Учитель: Седнева О.Н.</w:t>
      </w:r>
    </w:p>
    <w:p w:rsidR="00D735FA" w:rsidRDefault="00D735FA" w:rsidP="008A574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735FA" w:rsidRDefault="00D735FA" w:rsidP="008A5744">
      <w:pPr>
        <w:adjustRightInd w:val="0"/>
        <w:rPr>
          <w:sz w:val="28"/>
          <w:szCs w:val="28"/>
        </w:rPr>
      </w:pPr>
    </w:p>
    <w:p w:rsidR="00D735FA" w:rsidRDefault="00D735FA" w:rsidP="008A574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735FA" w:rsidRDefault="00D735FA" w:rsidP="008A5744">
      <w:pPr>
        <w:ind w:firstLine="540"/>
        <w:jc w:val="center"/>
        <w:rPr>
          <w:rStyle w:val="FontStyle16"/>
          <w:b w:val="0"/>
          <w:bCs w:val="0"/>
          <w:i/>
          <w:iCs/>
        </w:rPr>
      </w:pPr>
      <w:r>
        <w:t>2018 год.</w:t>
      </w:r>
    </w:p>
    <w:p w:rsidR="00D735FA" w:rsidRDefault="00D735FA" w:rsidP="00F54449">
      <w:pPr>
        <w:pStyle w:val="Style4"/>
        <w:widowControl/>
        <w:spacing w:before="53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D735FA" w:rsidRPr="00DF6767" w:rsidRDefault="00D735FA" w:rsidP="00F54449">
      <w:pPr>
        <w:pStyle w:val="Style4"/>
        <w:widowControl/>
        <w:spacing w:before="53"/>
        <w:rPr>
          <w:rStyle w:val="FontStyle28"/>
          <w:rFonts w:ascii="Times New Roman" w:hAnsi="Times New Roman" w:cs="Times New Roman"/>
          <w:sz w:val="24"/>
          <w:szCs w:val="24"/>
        </w:rPr>
      </w:pPr>
      <w:r w:rsidRPr="00DF6767">
        <w:rPr>
          <w:rStyle w:val="FontStyle28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735FA" w:rsidRDefault="00D735FA" w:rsidP="0016214B">
      <w:pPr>
        <w:pStyle w:val="Style3"/>
        <w:widowControl/>
        <w:spacing w:before="187" w:line="259" w:lineRule="exact"/>
        <w:rPr>
          <w:rStyle w:val="FontStyle37"/>
          <w:rFonts w:ascii="Times New Roman" w:hAnsi="Times New Roman" w:cs="Times New Roman"/>
          <w:sz w:val="24"/>
          <w:szCs w:val="24"/>
        </w:rPr>
      </w:pP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 xml:space="preserve">Рабочая программа предмета </w:t>
      </w:r>
      <w:r w:rsidRPr="0016214B">
        <w:rPr>
          <w:rStyle w:val="FontStyle37"/>
          <w:rFonts w:ascii="Times New Roman" w:hAnsi="Times New Roman" w:cs="Times New Roman"/>
          <w:b/>
          <w:sz w:val="24"/>
          <w:szCs w:val="24"/>
        </w:rPr>
        <w:t>«Технология»</w:t>
      </w: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стандарта начального общего образования, Примерной программы начального общего образования по технологии для образовательных учреждений и программы для общеобразовательных учреждений авторов            Н.И. Роговцевой, Н.В. Богдановой, И.П. Фрейтаг, Н.В. Добромысловой, Н.В. Шипиловой «Технология. 1-4 классы» (</w:t>
      </w:r>
      <w:r w:rsidRPr="0016214B">
        <w:rPr>
          <w:rStyle w:val="FontStyle37"/>
          <w:rFonts w:ascii="Times New Roman" w:hAnsi="Times New Roman" w:cs="Times New Roman"/>
          <w:b/>
          <w:sz w:val="24"/>
          <w:szCs w:val="24"/>
        </w:rPr>
        <w:t>учебно-методический комплект «Школа России»</w:t>
      </w: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>).</w:t>
      </w:r>
    </w:p>
    <w:p w:rsidR="00D735FA" w:rsidRPr="00DF6767" w:rsidRDefault="00D735FA" w:rsidP="0016214B">
      <w:pPr>
        <w:pStyle w:val="Style3"/>
        <w:widowControl/>
        <w:spacing w:before="187" w:line="259" w:lineRule="exact"/>
        <w:rPr>
          <w:rStyle w:val="FontStyle37"/>
          <w:rFonts w:ascii="Times New Roman" w:hAnsi="Times New Roman" w:cs="Times New Roman"/>
          <w:sz w:val="24"/>
          <w:szCs w:val="24"/>
        </w:rPr>
      </w:pP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16214B">
        <w:rPr>
          <w:rStyle w:val="FontStyle37"/>
          <w:rFonts w:ascii="Times New Roman" w:hAnsi="Times New Roman" w:cs="Times New Roman"/>
          <w:b/>
          <w:sz w:val="24"/>
          <w:szCs w:val="24"/>
        </w:rPr>
        <w:t>«Технология»</w:t>
      </w: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 xml:space="preserve"> имеет </w:t>
      </w:r>
      <w:r w:rsidRPr="0016214B">
        <w:rPr>
          <w:rStyle w:val="FontStyle37"/>
          <w:rFonts w:ascii="Times New Roman" w:hAnsi="Times New Roman" w:cs="Times New Roman"/>
          <w:i/>
          <w:sz w:val="24"/>
          <w:szCs w:val="24"/>
        </w:rPr>
        <w:t>практико-ориентированную</w:t>
      </w: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 xml:space="preserve"> направленность. Его </w:t>
      </w:r>
      <w:r w:rsidRPr="0016214B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 xml:space="preserve">не только даёт ребёнку представление о технологическом процессе как </w:t>
      </w:r>
      <w:r w:rsidRPr="00DF6767">
        <w:rPr>
          <w:rStyle w:val="FontStyle30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сово</w:t>
      </w: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 xml:space="preserve">купности применяемых при изготовлении какой-либо продукции процессов, правил, </w:t>
      </w:r>
      <w:r w:rsidRPr="00DF6767">
        <w:rPr>
          <w:rStyle w:val="FontStyle37"/>
          <w:rFonts w:ascii="Times New Roman" w:hAnsi="Times New Roman" w:cs="Times New Roman"/>
          <w:spacing w:val="-20"/>
          <w:sz w:val="24"/>
          <w:szCs w:val="24"/>
        </w:rPr>
        <w:t>требо</w:t>
      </w: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>ваний, предъявляемых к технической документации, но и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показывает, как использовать </w:t>
      </w:r>
      <w:r w:rsidRPr="00DF6767">
        <w:rPr>
          <w:rStyle w:val="FontStyle37"/>
          <w:rFonts w:ascii="Times New Roman" w:hAnsi="Times New Roman" w:cs="Times New Roman"/>
          <w:sz w:val="24"/>
          <w:szCs w:val="24"/>
        </w:rPr>
        <w:t>знания в разных сферах учебной деятельности.</w:t>
      </w:r>
    </w:p>
    <w:p w:rsidR="00D735FA" w:rsidRPr="00A608C5" w:rsidRDefault="00D735FA" w:rsidP="00A608C5">
      <w:pPr>
        <w:jc w:val="center"/>
        <w:rPr>
          <w:b/>
        </w:rPr>
      </w:pPr>
      <w:r w:rsidRPr="00A608C5">
        <w:rPr>
          <w:b/>
        </w:rPr>
        <w:t>Общая характеристика 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5704"/>
      </w:tblGrid>
      <w:tr w:rsidR="00D735FA" w:rsidRPr="00A608C5" w:rsidTr="00C211D3">
        <w:trPr>
          <w:tblCellSpacing w:w="0" w:type="dxa"/>
        </w:trPr>
        <w:tc>
          <w:tcPr>
            <w:tcW w:w="0" w:type="auto"/>
            <w:vAlign w:val="center"/>
          </w:tcPr>
          <w:p w:rsidR="00D735FA" w:rsidRPr="00A608C5" w:rsidRDefault="00D735FA" w:rsidP="00A608C5">
            <w:pPr>
              <w:rPr>
                <w:b/>
              </w:rPr>
            </w:pPr>
            <w:bookmarkStart w:id="0" w:name="608cb50f14d4e6c74bbba1e8ea0800e29fd0e124"/>
            <w:bookmarkStart w:id="1" w:name="0"/>
            <w:bookmarkEnd w:id="0"/>
            <w:bookmarkEnd w:id="1"/>
            <w:r w:rsidRPr="00A608C5">
              <w:rPr>
                <w:b/>
              </w:rPr>
              <w:t xml:space="preserve">              Цели и задачи: </w:t>
            </w:r>
          </w:p>
        </w:tc>
      </w:tr>
      <w:tr w:rsidR="00D735FA" w:rsidRPr="00A608C5" w:rsidTr="00C211D3">
        <w:trPr>
          <w:tblCellSpacing w:w="0" w:type="dxa"/>
        </w:trPr>
        <w:tc>
          <w:tcPr>
            <w:tcW w:w="0" w:type="auto"/>
            <w:vAlign w:val="center"/>
          </w:tcPr>
          <w:p w:rsidR="00D735FA" w:rsidRPr="00A608C5" w:rsidRDefault="00D735FA" w:rsidP="00A608C5">
            <w:r>
              <w:rPr>
                <w:b/>
                <w:i/>
              </w:rPr>
              <w:t xml:space="preserve">      </w:t>
            </w:r>
            <w:r w:rsidRPr="00A608C5">
              <w:rPr>
                <w:b/>
                <w:i/>
              </w:rPr>
              <w:t>Целью</w:t>
            </w:r>
            <w:r w:rsidRPr="00A608C5">
              <w:t xml:space="preserve"> прохождения настоящего курса является:</w:t>
            </w:r>
          </w:p>
          <w:p w:rsidR="00D735FA" w:rsidRPr="00A608C5" w:rsidRDefault="00D735FA" w:rsidP="00A608C5">
            <w:r>
              <w:t>-</w:t>
            </w:r>
            <w:r w:rsidRPr="00A608C5">
              <w:t>овладение технологическими знаниями и технико-технологическими умениями.</w:t>
            </w:r>
          </w:p>
          <w:p w:rsidR="00D735FA" w:rsidRPr="00A608C5" w:rsidRDefault="00D735FA" w:rsidP="00A608C5">
            <w:r>
              <w:t>-</w:t>
            </w:r>
            <w:r w:rsidRPr="00A608C5">
              <w:t>освоение продуктивной проектной деятельности.</w:t>
            </w:r>
          </w:p>
          <w:p w:rsidR="00D735FA" w:rsidRDefault="00D735FA" w:rsidP="00A608C5">
            <w:r>
              <w:t>-</w:t>
            </w:r>
            <w:r w:rsidRPr="00A608C5">
              <w:t>формирование позитивного эмоционально-ценностного отношения к труду и людям труда.</w:t>
            </w:r>
          </w:p>
          <w:p w:rsidR="00D735FA" w:rsidRPr="00A608C5" w:rsidRDefault="00D735FA" w:rsidP="00A608C5"/>
          <w:p w:rsidR="00D735FA" w:rsidRDefault="00D735FA" w:rsidP="00A608C5">
            <w:r>
              <w:t xml:space="preserve">      </w:t>
            </w:r>
            <w:r w:rsidRPr="00A608C5">
              <w:t xml:space="preserve">Реализация цели рабочей программы осуществляется в процессе выполнения следующих </w:t>
            </w:r>
            <w:r w:rsidRPr="00046F4C">
              <w:rPr>
                <w:b/>
                <w:i/>
              </w:rPr>
              <w:t>задач</w:t>
            </w:r>
            <w:r w:rsidRPr="00A608C5">
              <w:t>:</w:t>
            </w:r>
          </w:p>
          <w:p w:rsidR="00D735FA" w:rsidRPr="00A608C5" w:rsidRDefault="00D735FA" w:rsidP="00A608C5"/>
          <w:p w:rsidR="00D735FA" w:rsidRPr="00A608C5" w:rsidRDefault="00D735FA" w:rsidP="00A608C5">
            <w:r w:rsidRPr="00A608C5"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D735FA" w:rsidRPr="00A608C5" w:rsidRDefault="00D735FA" w:rsidP="00A608C5">
            <w:r w:rsidRPr="00A608C5">
      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D735FA" w:rsidRPr="00A608C5" w:rsidRDefault="00D735FA" w:rsidP="00A608C5">
            <w:r w:rsidRPr="00A608C5">
      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      </w:r>
          </w:p>
          <w:p w:rsidR="00D735FA" w:rsidRPr="00A608C5" w:rsidRDefault="00D735FA" w:rsidP="00A608C5">
            <w:r w:rsidRPr="00A608C5"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D735FA" w:rsidRPr="00A608C5" w:rsidRDefault="00D735FA" w:rsidP="00A608C5">
            <w:r w:rsidRPr="00A608C5"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D735FA" w:rsidRPr="00A608C5" w:rsidRDefault="00D735FA" w:rsidP="00A608C5">
            <w:r w:rsidRPr="00A608C5">
      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      </w:r>
          </w:p>
          <w:p w:rsidR="00D735FA" w:rsidRPr="00A608C5" w:rsidRDefault="00D735FA" w:rsidP="00A608C5">
            <w:r w:rsidRPr="00A608C5">
      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      </w:r>
          </w:p>
          <w:p w:rsidR="00D735FA" w:rsidRPr="00A608C5" w:rsidRDefault="00D735FA" w:rsidP="00A608C5">
            <w:r w:rsidRPr="00A608C5">
              <w:t>- формирование  мотивации успеха, готовности к действиям в новых условиях и нестандартных ситуациях;</w:t>
            </w:r>
          </w:p>
          <w:p w:rsidR="00D735FA" w:rsidRPr="00A608C5" w:rsidRDefault="00D735FA" w:rsidP="00A608C5">
            <w:r w:rsidRPr="00A608C5"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D735FA" w:rsidRPr="00A608C5" w:rsidRDefault="00D735FA" w:rsidP="00A608C5">
            <w:r w:rsidRPr="00A608C5">
      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      </w:r>
          </w:p>
          <w:p w:rsidR="00D735FA" w:rsidRPr="00A608C5" w:rsidRDefault="00D735FA" w:rsidP="00A608C5">
            <w:r w:rsidRPr="00A608C5"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      </w:r>
          </w:p>
          <w:p w:rsidR="00D735FA" w:rsidRPr="00A608C5" w:rsidRDefault="00D735FA" w:rsidP="00A608C5">
            <w:r w:rsidRPr="00A608C5"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D735FA" w:rsidRPr="00A608C5" w:rsidRDefault="00D735FA" w:rsidP="00A608C5">
            <w:r w:rsidRPr="00A608C5"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D735FA" w:rsidRPr="00A608C5" w:rsidRDefault="00D735FA" w:rsidP="00A608C5">
            <w:r w:rsidRPr="00A608C5">
      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      </w:r>
          </w:p>
          <w:p w:rsidR="00D735FA" w:rsidRPr="00A608C5" w:rsidRDefault="00D735FA" w:rsidP="00A608C5">
            <w:r w:rsidRPr="00A608C5">
      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      </w:r>
          </w:p>
          <w:p w:rsidR="00D735FA" w:rsidRPr="00A608C5" w:rsidRDefault="00D735FA" w:rsidP="00A608C5">
            <w:r w:rsidRPr="00A608C5">
      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      </w:r>
          </w:p>
          <w:p w:rsidR="00D735FA" w:rsidRPr="00A608C5" w:rsidRDefault="00D735FA" w:rsidP="00A608C5">
            <w:r w:rsidRPr="00A608C5">
              <w:t>- формирование привычки неукоснительно соблюдать  технику безопасности и правила работы с инструментами, организации рабочего места;</w:t>
            </w:r>
          </w:p>
          <w:p w:rsidR="00D735FA" w:rsidRPr="00A608C5" w:rsidRDefault="00D735FA" w:rsidP="00A608C5">
            <w:r w:rsidRPr="00A608C5">
              <w:t xml:space="preserve"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 </w:t>
            </w:r>
          </w:p>
          <w:p w:rsidR="00D735FA" w:rsidRPr="00A608C5" w:rsidRDefault="00D735FA" w:rsidP="00A608C5">
            <w:r w:rsidRPr="00A608C5">
              <w:t xml:space="preserve"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D735FA" w:rsidRPr="00A608C5" w:rsidRDefault="00D735FA" w:rsidP="00A608C5">
            <w:r w:rsidRPr="00A608C5"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D735FA" w:rsidRPr="00A608C5" w:rsidRDefault="00D735FA" w:rsidP="00A608C5">
            <w:r w:rsidRPr="00A608C5">
      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D735FA" w:rsidRPr="00A608C5" w:rsidTr="00C211D3">
        <w:trPr>
          <w:tblCellSpacing w:w="0" w:type="dxa"/>
        </w:trPr>
        <w:tc>
          <w:tcPr>
            <w:tcW w:w="0" w:type="auto"/>
            <w:vAlign w:val="center"/>
          </w:tcPr>
          <w:p w:rsidR="00D735FA" w:rsidRPr="00A608C5" w:rsidRDefault="00D735FA" w:rsidP="00A608C5"/>
        </w:tc>
      </w:tr>
      <w:tr w:rsidR="00D735FA" w:rsidRPr="00A608C5" w:rsidTr="00C211D3">
        <w:trPr>
          <w:tblCellSpacing w:w="0" w:type="dxa"/>
        </w:trPr>
        <w:tc>
          <w:tcPr>
            <w:tcW w:w="0" w:type="auto"/>
            <w:vAlign w:val="center"/>
          </w:tcPr>
          <w:p w:rsidR="00D735FA" w:rsidRPr="00A608C5" w:rsidRDefault="00D735FA" w:rsidP="00A608C5">
            <w:r w:rsidRPr="00A608C5">
              <w:t xml:space="preserve">  </w:t>
            </w:r>
            <w:r>
              <w:t xml:space="preserve">      </w:t>
            </w:r>
            <w:r w:rsidRPr="00A608C5">
              <w:t> Особенностью программы является то, что она обеспечивает изучение начального курса  технологии   через осмысление младшим школьником  деятельности человека,   осваивающего природу на Земле, в Воде, в Воздухе и в информационном пространстве. Человек при этом рассматривается как создатель духовной культуры и  творец рукотворного мира.  Освоение содержания предмета осуществляется на основе   продуктивной проектной деятельности.   Формирование конструкторско-технологических знаний и умений происходит в процессе работы  с технологической картой.</w:t>
            </w:r>
          </w:p>
          <w:p w:rsidR="00D735FA" w:rsidRPr="00A608C5" w:rsidRDefault="00D735FA" w:rsidP="00A608C5">
            <w:r w:rsidRPr="00A608C5">
              <w:t>Построена с учетом реализации межпредметных связей с курсом Окружающий мир, математики,</w:t>
            </w:r>
            <w:r>
              <w:t xml:space="preserve"> </w:t>
            </w:r>
            <w:r w:rsidRPr="00A608C5">
              <w:t>изобразительного искусства.</w:t>
            </w:r>
          </w:p>
          <w:p w:rsidR="00D735FA" w:rsidRPr="000D2F91" w:rsidRDefault="00D735FA" w:rsidP="00046F4C">
            <w:pPr>
              <w:jc w:val="center"/>
              <w:rPr>
                <w:b/>
              </w:rPr>
            </w:pPr>
            <w:r w:rsidRPr="000D2F91">
              <w:rPr>
                <w:b/>
              </w:rPr>
              <w:t>Методические особенности изучения предмета:</w:t>
            </w:r>
          </w:p>
          <w:p w:rsidR="00D735FA" w:rsidRPr="00A608C5" w:rsidRDefault="00D735FA" w:rsidP="00A608C5">
            <w:r>
              <w:rPr>
                <w:b/>
                <w:i/>
              </w:rPr>
              <w:t xml:space="preserve">      </w:t>
            </w:r>
            <w:r w:rsidRPr="000D2F91">
              <w:rPr>
                <w:b/>
                <w:i/>
              </w:rPr>
              <w:t>Содержание курса технологии</w:t>
            </w:r>
            <w:r w:rsidRPr="00A608C5">
              <w:t xml:space="preserve"> открывает возможность сформировать у учащихся общепредметные/специальные предметные умения.</w:t>
            </w:r>
          </w:p>
          <w:p w:rsidR="00D735FA" w:rsidRPr="00A608C5" w:rsidRDefault="00D735FA" w:rsidP="00A608C5">
            <w:r>
              <w:t xml:space="preserve">     </w:t>
            </w:r>
            <w:r w:rsidRPr="00A608C5">
              <w:t>Реализация данной программы, разработанной в соответствии с новыми образовательными стандартами, носит системно - деятельностный характер, направлена на формирование не только предметных, но и личностных, метапредметных, а именно регулятивных, познавательных и коммуникативных универсальных учебных действий как основы умения учиться.</w:t>
            </w:r>
          </w:p>
        </w:tc>
      </w:tr>
      <w:tr w:rsidR="00D735FA" w:rsidRPr="00A608C5" w:rsidTr="00C211D3">
        <w:trPr>
          <w:tblCellSpacing w:w="0" w:type="dxa"/>
        </w:trPr>
        <w:tc>
          <w:tcPr>
            <w:tcW w:w="0" w:type="auto"/>
            <w:vAlign w:val="center"/>
          </w:tcPr>
          <w:p w:rsidR="00D735FA" w:rsidRPr="00A608C5" w:rsidRDefault="00D735FA" w:rsidP="00A608C5"/>
          <w:p w:rsidR="00D735FA" w:rsidRPr="00B47BF0" w:rsidRDefault="00D735FA" w:rsidP="000D2F91">
            <w:r>
              <w:t xml:space="preserve">     </w:t>
            </w:r>
            <w:r w:rsidRPr="00A608C5">
              <w:t xml:space="preserve">Для реализации программы используется </w:t>
            </w:r>
            <w:r w:rsidRPr="000D2F91">
              <w:rPr>
                <w:b/>
              </w:rPr>
              <w:t>УМК «Школа России» под редакцией  Н.И.Роговцевой</w:t>
            </w:r>
            <w:r w:rsidRPr="00A608C5"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5704"/>
            </w:tblGrid>
            <w:tr w:rsidR="00D735FA" w:rsidRPr="00A608C5" w:rsidTr="00C211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35FA" w:rsidRPr="000D2F91" w:rsidRDefault="00D735FA" w:rsidP="000D2F91">
                  <w:pPr>
                    <w:jc w:val="center"/>
                    <w:rPr>
                      <w:b/>
                    </w:rPr>
                  </w:pPr>
                  <w:r w:rsidRPr="000D2F91">
                    <w:rPr>
                      <w:b/>
                    </w:rPr>
                    <w:t>Описание места учебного предмета, курса «Технология» в учебном плане</w:t>
                  </w:r>
                  <w:r>
                    <w:rPr>
                      <w:b/>
                    </w:rPr>
                    <w:t>.</w:t>
                  </w:r>
                </w:p>
                <w:p w:rsidR="00D735FA" w:rsidRPr="00A608C5" w:rsidRDefault="00D735FA" w:rsidP="00C211D3">
                  <w:r>
                    <w:t xml:space="preserve">     </w:t>
                  </w:r>
                  <w:r w:rsidRPr="00A608C5">
                    <w:t>Согласно учебному плану общеобразовательного учреждения на изучение пред</w:t>
                  </w:r>
                  <w:r>
                    <w:t>мета в 3 классе выделяется  34 ч (I ч в неделю. 34</w:t>
                  </w:r>
                  <w:r w:rsidRPr="00A608C5">
                    <w:t xml:space="preserve"> учебные недели) </w:t>
                  </w:r>
                </w:p>
                <w:p w:rsidR="00D735FA" w:rsidRDefault="00D735FA" w:rsidP="00C211D3">
                  <w:r>
                    <w:t xml:space="preserve">     </w:t>
                  </w:r>
                  <w:r w:rsidRPr="00A608C5">
            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</w:t>
                  </w:r>
                </w:p>
                <w:p w:rsidR="00D735FA" w:rsidRPr="00A608C5" w:rsidRDefault="00D735FA" w:rsidP="00C211D3"/>
                <w:p w:rsidR="00D735FA" w:rsidRDefault="00D735FA" w:rsidP="000D2F91">
                  <w:pPr>
                    <w:jc w:val="center"/>
                    <w:rPr>
                      <w:b/>
                    </w:rPr>
                  </w:pPr>
                  <w:r w:rsidRPr="000D2F91">
                    <w:rPr>
                      <w:b/>
                    </w:rPr>
                    <w:t>Описание ценностных ориентиров содержания учебного предмета</w:t>
                  </w:r>
                  <w:r>
                    <w:rPr>
                      <w:b/>
                    </w:rPr>
                    <w:t>.</w:t>
                  </w:r>
                </w:p>
                <w:p w:rsidR="00D735FA" w:rsidRPr="000D2F91" w:rsidRDefault="00D735FA" w:rsidP="000D2F91">
                  <w:pPr>
                    <w:jc w:val="center"/>
                    <w:rPr>
                      <w:b/>
                    </w:rPr>
                  </w:pPr>
                </w:p>
                <w:p w:rsidR="00D735FA" w:rsidRDefault="00D735FA" w:rsidP="00C211D3">
                  <w:r>
                    <w:t xml:space="preserve">      </w:t>
                  </w:r>
                  <w:r w:rsidRPr="00A608C5">
                    <w:t>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            </w:r>
                </w:p>
                <w:p w:rsidR="00D735FA" w:rsidRPr="00A608C5" w:rsidRDefault="00D735FA" w:rsidP="00C211D3"/>
                <w:p w:rsidR="00D735FA" w:rsidRDefault="00D735FA" w:rsidP="00C211D3">
                  <w:r>
                    <w:t xml:space="preserve">     К </w:t>
                  </w:r>
                  <w:r>
                    <w:rPr>
                      <w:b/>
                    </w:rPr>
                    <w:t>ценностным ориентирам</w:t>
                  </w:r>
                  <w:r w:rsidRPr="00046F4C">
                    <w:rPr>
                      <w:b/>
                    </w:rPr>
                    <w:t xml:space="preserve"> </w:t>
                  </w:r>
                  <w:r w:rsidRPr="00A608C5">
                    <w:t>начального образования на современном этапе относят:</w:t>
                  </w:r>
                </w:p>
                <w:p w:rsidR="00D735FA" w:rsidRPr="00A608C5" w:rsidRDefault="00D735FA" w:rsidP="00C211D3"/>
                <w:p w:rsidR="00D735FA" w:rsidRPr="00A608C5" w:rsidRDefault="00D735FA" w:rsidP="00C211D3">
                  <w:r>
                    <w:t xml:space="preserve">- </w:t>
                  </w:r>
                  <w:r w:rsidRPr="00A608C5">
                    <w:t>ценность жизни -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сознания;</w:t>
                  </w:r>
                </w:p>
                <w:p w:rsidR="00D735FA" w:rsidRPr="00A608C5" w:rsidRDefault="00D735FA" w:rsidP="00C211D3">
                  <w:r>
                    <w:t xml:space="preserve">- </w:t>
                  </w:r>
                  <w:r w:rsidRPr="00A608C5">
            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искусства;</w:t>
                  </w:r>
                </w:p>
                <w:p w:rsidR="00D735FA" w:rsidRPr="00A608C5" w:rsidRDefault="00D735FA" w:rsidP="00C211D3">
                  <w:r>
                    <w:t xml:space="preserve">- </w:t>
                  </w:r>
                  <w:r w:rsidRPr="00A608C5">
                    <w:t>ценность семьи как первой и самой значимой для развития ребёнка социальной и образовательной среды, обеспечивающей 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</w:t>
                  </w:r>
                </w:p>
                <w:p w:rsidR="00D735FA" w:rsidRPr="00A608C5" w:rsidRDefault="00D735FA" w:rsidP="00C211D3">
                  <w:r w:rsidRPr="00A608C5">
                    <w:t>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            </w:r>
                </w:p>
                <w:p w:rsidR="00D735FA" w:rsidRPr="00962748" w:rsidRDefault="00D735FA" w:rsidP="00962748">
                  <w:pPr>
                    <w:jc w:val="center"/>
                    <w:rPr>
                      <w:b/>
                    </w:rPr>
                  </w:pPr>
                  <w:r w:rsidRPr="00962748">
                    <w:rPr>
                      <w:b/>
                    </w:rPr>
                    <w:t>Личностные, метапредметные и предметные результаты освоения конкретного учебного предмета,  курса</w:t>
                  </w:r>
                  <w:r>
                    <w:rPr>
                      <w:b/>
                    </w:rPr>
                    <w:t>.</w:t>
                  </w:r>
                </w:p>
                <w:p w:rsidR="00D735FA" w:rsidRPr="00962748" w:rsidRDefault="00D735FA" w:rsidP="00962748">
                  <w:pPr>
                    <w:rPr>
                      <w:b/>
                      <w:u w:val="single"/>
                    </w:rPr>
                  </w:pPr>
                  <w:r w:rsidRPr="00962748">
                    <w:rPr>
                      <w:b/>
                      <w:u w:val="single"/>
                    </w:rPr>
                    <w:t>Универсальные учебные действия:</w:t>
                  </w:r>
                </w:p>
                <w:p w:rsidR="00D735FA" w:rsidRPr="00962748" w:rsidRDefault="00D735FA" w:rsidP="00962748">
                  <w:pPr>
                    <w:rPr>
                      <w:b/>
                      <w:i/>
                    </w:rPr>
                  </w:pPr>
                  <w:r w:rsidRPr="00962748">
                    <w:rPr>
                      <w:b/>
                      <w:i/>
                    </w:rPr>
                    <w:t>Личностные результаты</w:t>
                  </w:r>
                </w:p>
                <w:p w:rsidR="00D735FA" w:rsidRPr="00A608C5" w:rsidRDefault="00D735FA" w:rsidP="00962748">
                  <w:r w:rsidRPr="00A608C5">
                    <w:t>Создание условий для формирования следующих умений:</w:t>
                  </w:r>
                </w:p>
                <w:p w:rsidR="00D735FA" w:rsidRPr="00A608C5" w:rsidRDefault="00D735FA" w:rsidP="00962748">
                  <w:r w:rsidRPr="00A608C5">
                    <w:t>объяснять свои чувства и ощущения от восприятия объектов, иллюстраций, результатов трудовой деятельности человека-мастера;</w:t>
                  </w:r>
                </w:p>
                <w:p w:rsidR="00D735FA" w:rsidRPr="00A608C5" w:rsidRDefault="00D735FA" w:rsidP="00962748">
                  <w:r w:rsidRPr="00A608C5">
                    <w:t>уважительно относиться к чужому мнению, к результатам труда мастеров;</w:t>
                  </w:r>
                </w:p>
                <w:p w:rsidR="00D735FA" w:rsidRPr="00A608C5" w:rsidRDefault="00D735FA" w:rsidP="00962748">
                  <w:r w:rsidRPr="00A608C5">
                    <w:t>понимать исторические традиции ремесел, положительно относиться к труду людей ремесленных профессий.</w:t>
                  </w:r>
                </w:p>
                <w:p w:rsidR="00D735FA" w:rsidRPr="00962748" w:rsidRDefault="00D735FA" w:rsidP="00962748">
                  <w:pPr>
                    <w:rPr>
                      <w:b/>
                      <w:i/>
                    </w:rPr>
                  </w:pPr>
                  <w:r w:rsidRPr="00962748">
                    <w:rPr>
                      <w:b/>
                      <w:i/>
                    </w:rPr>
                    <w:t xml:space="preserve">Метапредметные результаты </w:t>
                  </w:r>
                </w:p>
                <w:p w:rsidR="00D735FA" w:rsidRPr="00962748" w:rsidRDefault="00D735FA" w:rsidP="00962748">
                  <w:pPr>
                    <w:rPr>
                      <w:b/>
                      <w:u w:val="single"/>
                    </w:rPr>
                  </w:pPr>
                  <w:r w:rsidRPr="00962748">
                    <w:rPr>
                      <w:b/>
                      <w:u w:val="single"/>
                    </w:rPr>
                    <w:t>Регулятивные УУД:</w:t>
                  </w:r>
                </w:p>
                <w:p w:rsidR="00D735FA" w:rsidRPr="00E11931" w:rsidRDefault="00D735FA" w:rsidP="00962748">
                  <w:pPr>
                    <w:rPr>
                      <w:i/>
                    </w:rPr>
                  </w:pPr>
                  <w:r>
                    <w:t xml:space="preserve">- </w:t>
                  </w:r>
                  <w:r w:rsidRPr="00E11931">
                    <w:rPr>
                      <w:i/>
                    </w:rPr>
                    <w:t>определять с помощью учителя и самостоятельно цель деятельности на уроке,</w:t>
                  </w:r>
                </w:p>
                <w:p w:rsidR="00D735FA" w:rsidRPr="00E11931" w:rsidRDefault="00D735FA" w:rsidP="00962748">
                  <w:pPr>
                    <w:rPr>
                      <w:i/>
                    </w:rPr>
                  </w:pPr>
                  <w:r w:rsidRPr="00E11931">
                    <w:rPr>
                      <w:i/>
                    </w:rPr>
                    <w:t>учиться выявлять и формулировать учебную проблему совместно с учителем (в ходе анализа предлагаемых заданий, образцов изделий);</w:t>
                  </w:r>
                </w:p>
                <w:p w:rsidR="00D735FA" w:rsidRPr="00E11931" w:rsidRDefault="00D735FA" w:rsidP="00962748">
                  <w:pPr>
                    <w:rPr>
                      <w:i/>
                    </w:rPr>
                  </w:pPr>
                  <w:r w:rsidRPr="00E11931">
                    <w:rPr>
                      <w:i/>
                    </w:rPr>
                    <w:t>учиться планировать практическую деятельность на уроке;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под контролем учителя выполнять пробные поисковые действия (упражнения) для выявления оптимального решения проблемы (задачи);</w:t>
                  </w:r>
                </w:p>
                <w:p w:rsidR="00D735FA" w:rsidRPr="00A608C5" w:rsidRDefault="00D735FA" w:rsidP="00962748">
                  <w:r w:rsidRPr="00A608C5">
            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определять в диалоге с учителем успешность выполнения своего задания.</w:t>
                  </w:r>
                </w:p>
                <w:p w:rsidR="00D735FA" w:rsidRPr="00962748" w:rsidRDefault="00D735FA" w:rsidP="00962748">
                  <w:pPr>
                    <w:rPr>
                      <w:b/>
                      <w:u w:val="single"/>
                    </w:rPr>
                  </w:pPr>
                  <w:r w:rsidRPr="00962748">
                    <w:rPr>
                      <w:b/>
                      <w:u w:val="single"/>
                    </w:rPr>
                    <w:t>Познавательные УУД: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наблюдать конструкции и образы объектов природы и окружающего мира, результаты творчества мастеров родного края;</w:t>
                  </w:r>
                </w:p>
                <w:p w:rsidR="00D735FA" w:rsidRPr="00A608C5" w:rsidRDefault="00D735FA" w:rsidP="00962748">
                  <w:r>
                    <w:t>-</w:t>
                  </w:r>
                  <w:r w:rsidRPr="00A608C5">
            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</w:t>
                  </w:r>
                  <w:r>
                    <w:t>-</w:t>
                  </w:r>
                  <w:r w:rsidRPr="00A608C5">
                    <w:t>называть используемые для рукотворной деятельности материалы;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учиться понимать необходимость использования пробно-поисковых практических упражнений для открытия нового знания и умения;</w:t>
                  </w:r>
                </w:p>
                <w:p w:rsidR="00D735FA" w:rsidRPr="00A608C5" w:rsidRDefault="00D735FA" w:rsidP="00962748">
                  <w:r>
                    <w:t>-</w:t>
                  </w:r>
                  <w:r w:rsidRPr="00A608C5">
            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      </w:r>
                </w:p>
                <w:p w:rsidR="00D735FA" w:rsidRPr="00A608C5" w:rsidRDefault="00D735FA" w:rsidP="00962748">
                  <w:r>
                    <w:t>-</w:t>
                  </w:r>
                  <w:r w:rsidRPr="00A608C5">
                    <w:t>самостоятельно делать простейшие обобщения и выводы.</w:t>
                  </w:r>
                </w:p>
                <w:p w:rsidR="00D735FA" w:rsidRPr="00962748" w:rsidRDefault="00D735FA" w:rsidP="00962748">
                  <w:pPr>
                    <w:rPr>
                      <w:b/>
                      <w:u w:val="single"/>
                    </w:rPr>
                  </w:pPr>
                  <w:r w:rsidRPr="00962748">
                    <w:rPr>
                      <w:b/>
                      <w:u w:val="single"/>
                    </w:rPr>
                    <w:t>Коммуникативные УУД: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уметь слушать учителя и одноклассников, высказывать свое мнение;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уметь вести небольшой познавательный диалог по теме урока, коллективно анализировать изделия;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вступать в беседу и обсуждение на уроке и в жизни;</w:t>
                  </w:r>
                </w:p>
                <w:p w:rsidR="00D735FA" w:rsidRPr="00A608C5" w:rsidRDefault="00D735FA" w:rsidP="00962748">
                  <w:r>
                    <w:t xml:space="preserve">- </w:t>
                  </w:r>
                  <w:r w:rsidRPr="00A608C5">
                    <w:t>учиться выполнять предлагаемые задания в паре, группе.</w:t>
                  </w:r>
                </w:p>
                <w:p w:rsidR="00D735FA" w:rsidRDefault="00D735FA" w:rsidP="00B47BF0">
                  <w:pPr>
                    <w:jc w:val="center"/>
                    <w:rPr>
                      <w:b/>
                    </w:rPr>
                  </w:pPr>
                  <w:r w:rsidRPr="00962748">
                    <w:rPr>
                      <w:b/>
                    </w:rPr>
                    <w:t>По итогам обучения в 3 классе учащиеся должны добиться следующих результатов:</w:t>
                  </w:r>
                </w:p>
                <w:p w:rsidR="00D735FA" w:rsidRPr="00962748" w:rsidRDefault="00D735FA" w:rsidP="00B47BF0">
                  <w:pPr>
                    <w:jc w:val="center"/>
                    <w:rPr>
                      <w:b/>
                    </w:rPr>
                  </w:pPr>
                </w:p>
                <w:p w:rsidR="00D735FA" w:rsidRPr="00A608C5" w:rsidRDefault="00D735FA" w:rsidP="00C211D3">
                  <w:r w:rsidRPr="00A608C5">
            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            </w:r>
                </w:p>
                <w:p w:rsidR="00D735FA" w:rsidRPr="00A608C5" w:rsidRDefault="00D735FA" w:rsidP="00C211D3">
                  <w:r w:rsidRPr="00A608C5">
            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            </w:r>
                </w:p>
                <w:p w:rsidR="00D735FA" w:rsidRPr="00A608C5" w:rsidRDefault="00D735FA" w:rsidP="00C211D3">
                  <w:r w:rsidRPr="00A608C5">
                    <w:t>создании реальных объектов на доступные для моделирования изделия по образцу;</w:t>
                  </w:r>
                </w:p>
                <w:p w:rsidR="00D735FA" w:rsidRPr="00A608C5" w:rsidRDefault="00D735FA" w:rsidP="00C211D3">
                  <w:r w:rsidRPr="00A608C5">
            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            </w:r>
                </w:p>
                <w:p w:rsidR="00D735FA" w:rsidRPr="00A608C5" w:rsidRDefault="00D735FA" w:rsidP="00C211D3">
                  <w:r w:rsidRPr="00A608C5">
                    <w:t>— оперировать знаниями о видах швов и правильно применять их при изготовлении изделий;</w:t>
                  </w:r>
                </w:p>
                <w:p w:rsidR="00D735FA" w:rsidRPr="00A608C5" w:rsidRDefault="00D735FA" w:rsidP="00C211D3">
                  <w:r w:rsidRPr="00A608C5">
            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            </w:r>
                </w:p>
                <w:p w:rsidR="00D735FA" w:rsidRPr="00A608C5" w:rsidRDefault="00D735FA" w:rsidP="00C211D3">
                  <w:r w:rsidRPr="00A608C5">
                    <w:t>— осмыслить понятие «развёртка», усвоить правила построения развёртки;</w:t>
                  </w:r>
                </w:p>
                <w:p w:rsidR="00D735FA" w:rsidRPr="00A608C5" w:rsidRDefault="00D735FA" w:rsidP="00C211D3">
                  <w:r w:rsidRPr="00A608C5">
                    <w:t xml:space="preserve">— знать приёмы составления композиции; </w:t>
                  </w:r>
                </w:p>
                <w:p w:rsidR="00D735FA" w:rsidRPr="00A608C5" w:rsidRDefault="00D735FA" w:rsidP="00C211D3">
                  <w:r w:rsidRPr="00A608C5">
                    <w:t>— освоить понятия «масштаб», «чертёж», «эскиз», «технический рисунок», «схема»;</w:t>
                  </w:r>
                </w:p>
                <w:p w:rsidR="00D735FA" w:rsidRPr="00A608C5" w:rsidRDefault="00D735FA" w:rsidP="00C211D3">
                  <w:r w:rsidRPr="00A608C5">
                    <w:t>— уметь читать простые чертежи, различать линии чертежа и использовать их;</w:t>
                  </w:r>
                </w:p>
                <w:p w:rsidR="00D735FA" w:rsidRPr="00A608C5" w:rsidRDefault="00D735FA" w:rsidP="00C211D3">
                  <w:r w:rsidRPr="00A608C5">
            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            </w:r>
                </w:p>
                <w:p w:rsidR="00D735FA" w:rsidRPr="00A608C5" w:rsidRDefault="00D735FA" w:rsidP="00C211D3">
                  <w:r w:rsidRPr="00A608C5">
                    <w:t>— знать профессии людей, занятых в основных видах городского хозяйства и производства;</w:t>
                  </w:r>
                </w:p>
                <w:p w:rsidR="00D735FA" w:rsidRPr="00A608C5" w:rsidRDefault="00D735FA" w:rsidP="00C211D3">
                  <w:r w:rsidRPr="00A608C5">
            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            </w:r>
                </w:p>
                <w:p w:rsidR="00D735FA" w:rsidRPr="00A608C5" w:rsidRDefault="00D735FA" w:rsidP="00C211D3">
                  <w:r w:rsidRPr="00A608C5">
                    <w:t>— освоить технологию ручного ткачества, конструирования костюмов из ткани, бисероплетение;</w:t>
                  </w:r>
                </w:p>
                <w:p w:rsidR="00D735FA" w:rsidRPr="00A608C5" w:rsidRDefault="00D735FA" w:rsidP="00C211D3">
                  <w:r w:rsidRPr="00A608C5">
            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            </w:r>
                </w:p>
                <w:p w:rsidR="00D735FA" w:rsidRPr="00A608C5" w:rsidRDefault="00D735FA" w:rsidP="00C211D3">
                  <w:r w:rsidRPr="00A608C5">
                    <w:t xml:space="preserve">- уметь сочетать, изготавливать и красиво упаковывать подарки; </w:t>
                  </w:r>
                </w:p>
                <w:p w:rsidR="00D735FA" w:rsidRPr="00A608C5" w:rsidRDefault="00D735FA" w:rsidP="00C211D3">
                  <w:r w:rsidRPr="00A608C5">
                    <w:t xml:space="preserve">- уметь самостоятельно готовить простую пищу (холодные закуски, бутерброды), починить одежду. </w:t>
                  </w:r>
                </w:p>
              </w:tc>
            </w:tr>
          </w:tbl>
          <w:p w:rsidR="00D735FA" w:rsidRPr="00962748" w:rsidRDefault="00D735FA" w:rsidP="00962748">
            <w:pPr>
              <w:jc w:val="center"/>
              <w:rPr>
                <w:b/>
              </w:rPr>
            </w:pPr>
            <w:r w:rsidRPr="00962748">
              <w:rPr>
                <w:b/>
              </w:rPr>
              <w:t>Содержание учебного предмета, курса</w:t>
            </w:r>
            <w:r>
              <w:rPr>
                <w:b/>
              </w:rPr>
              <w:t>.</w:t>
            </w:r>
          </w:p>
          <w:p w:rsidR="00D735FA" w:rsidRPr="00962748" w:rsidRDefault="00D735FA" w:rsidP="000D2F91">
            <w:pPr>
              <w:rPr>
                <w:b/>
                <w:i/>
              </w:rPr>
            </w:pPr>
            <w:r w:rsidRPr="00962748">
              <w:rPr>
                <w:b/>
                <w:i/>
              </w:rPr>
              <w:t>Введение (1 ч)</w:t>
            </w:r>
          </w:p>
          <w:p w:rsidR="00D735FA" w:rsidRPr="00A608C5" w:rsidRDefault="00D735FA" w:rsidP="000D2F91">
            <w:r w:rsidRPr="00A608C5">
              <w:t>Элементы содержания темы.</w:t>
            </w:r>
          </w:p>
          <w:p w:rsidR="00D735FA" w:rsidRPr="00A608C5" w:rsidRDefault="00D735FA" w:rsidP="000D2F91">
            <w:r w:rsidRPr="00A608C5">
      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      </w:r>
          </w:p>
          <w:p w:rsidR="00D735FA" w:rsidRPr="00A608C5" w:rsidRDefault="00D735FA" w:rsidP="000D2F91">
            <w:r w:rsidRPr="00A608C5">
              <w:t>Понятия: городская инфраструктура, маршрутная карта, хаотичный, экскурсия, экскурсовод</w:t>
            </w:r>
          </w:p>
          <w:p w:rsidR="00D735FA" w:rsidRPr="00962748" w:rsidRDefault="00D735FA" w:rsidP="000D2F91">
            <w:pPr>
              <w:rPr>
                <w:b/>
                <w:i/>
              </w:rPr>
            </w:pPr>
            <w:r w:rsidRPr="00A608C5">
              <w:t xml:space="preserve">Тема 1.   </w:t>
            </w:r>
            <w:r w:rsidRPr="00962748">
              <w:rPr>
                <w:b/>
                <w:i/>
              </w:rPr>
              <w:t>Человек и Земля (21 час)</w:t>
            </w:r>
          </w:p>
          <w:p w:rsidR="00D735FA" w:rsidRPr="00A608C5" w:rsidRDefault="00D735FA" w:rsidP="000D2F91">
            <w:r w:rsidRPr="00A608C5">
              <w:t>Элементы содержания темы.</w:t>
            </w:r>
          </w:p>
          <w:p w:rsidR="00D735FA" w:rsidRPr="00A608C5" w:rsidRDefault="00D735FA" w:rsidP="000D2F91">
            <w:r w:rsidRPr="00A608C5">
      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      </w:r>
          </w:p>
          <w:p w:rsidR="00D735FA" w:rsidRPr="00A608C5" w:rsidRDefault="00D735FA" w:rsidP="000D2F91">
            <w:r w:rsidRPr="00A608C5">
              <w:t>Профессии: архитектор, инженер-строитель, прораб.</w:t>
            </w:r>
          </w:p>
          <w:p w:rsidR="00D735FA" w:rsidRPr="00A608C5" w:rsidRDefault="00D735FA" w:rsidP="000D2F91">
            <w:r w:rsidRPr="00A608C5">
              <w:t>Понятия: архитектура, каркас, чертёж, масштаб, эскиз, технический рисунок, развёртка, линии чертежа</w:t>
            </w:r>
          </w:p>
          <w:p w:rsidR="00D735FA" w:rsidRPr="00A608C5" w:rsidRDefault="00D735FA" w:rsidP="000D2F91">
            <w:r w:rsidRPr="00A608C5">
              <w:t>Назначение  городских построек,  их архитектурныеособенности.</w:t>
            </w:r>
          </w:p>
          <w:p w:rsidR="00D735FA" w:rsidRPr="00A608C5" w:rsidRDefault="00D735FA" w:rsidP="000D2F91">
            <w:r w:rsidRPr="00A608C5">
              <w:t>Проволока: свойства и способы работы (скручивание,</w:t>
            </w:r>
          </w:p>
          <w:p w:rsidR="00D735FA" w:rsidRPr="00A608C5" w:rsidRDefault="00D735FA" w:rsidP="000D2F91">
            <w:r w:rsidRPr="00A608C5">
              <w:t>сгибание, откусыван</w:t>
            </w:r>
            <w:r>
              <w:t xml:space="preserve">ие).  Правила безопасной работы </w:t>
            </w:r>
            <w:r w:rsidRPr="00A608C5">
              <w:t>плоскогубцами, острогубцами.</w:t>
            </w:r>
          </w:p>
          <w:p w:rsidR="00D735FA" w:rsidRPr="00A608C5" w:rsidRDefault="00D735FA" w:rsidP="000D2F91">
            <w:r w:rsidRPr="00A608C5">
              <w:t>Объёмная модель телебашни из проволоки.</w:t>
            </w:r>
          </w:p>
          <w:p w:rsidR="00D735FA" w:rsidRPr="00A608C5" w:rsidRDefault="00D735FA" w:rsidP="000D2F91">
            <w:r w:rsidRPr="00A608C5">
              <w:t>Понятия: проволока, сверло, кусачки, плоскогубцы, телебашня.</w:t>
            </w:r>
          </w:p>
          <w:p w:rsidR="00D735FA" w:rsidRPr="00A608C5" w:rsidRDefault="00D735FA" w:rsidP="000D2F91">
            <w:r w:rsidRPr="00A608C5">
      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      </w:r>
          </w:p>
          <w:p w:rsidR="00D735FA" w:rsidRPr="00A608C5" w:rsidRDefault="00D735FA" w:rsidP="000D2F91">
            <w:r w:rsidRPr="00A608C5">
              <w:t>Профессии:   ландшафтный   дизайнер,   озеленитель, дворник. Понятия: лесопарк, садово-парковое искусство, тяпка, секатор.</w:t>
            </w:r>
          </w:p>
          <w:p w:rsidR="00D735FA" w:rsidRDefault="00D735FA" w:rsidP="000D2F91">
            <w:r w:rsidRPr="00A608C5">
              <w:t xml:space="preserve">Алгоритм построения деятельности в проекте, выделение этапов проектной деятельности. </w:t>
            </w:r>
            <w:r>
              <w:t xml:space="preserve">  </w:t>
            </w:r>
          </w:p>
          <w:p w:rsidR="00D735FA" w:rsidRPr="00A608C5" w:rsidRDefault="00D735FA" w:rsidP="000D2F91">
            <w:r>
              <w:t xml:space="preserve">     </w:t>
            </w:r>
            <w:r w:rsidRPr="00A608C5">
              <w:t>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      </w:r>
          </w:p>
          <w:p w:rsidR="00D735FA" w:rsidRPr="00A608C5" w:rsidRDefault="00D735FA" w:rsidP="000D2F91">
            <w:r w:rsidRPr="00A608C5">
              <w:t>Понятия: технологическая карта, защита проекта.</w:t>
            </w:r>
          </w:p>
          <w:p w:rsidR="00D735FA" w:rsidRPr="00A608C5" w:rsidRDefault="00D735FA" w:rsidP="000D2F91">
            <w:r w:rsidRPr="00A608C5">
      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      </w:r>
          </w:p>
          <w:p w:rsidR="00D735FA" w:rsidRPr="00A608C5" w:rsidRDefault="00D735FA" w:rsidP="000D2F91">
            <w:r w:rsidRPr="00A608C5">
      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      </w:r>
          </w:p>
          <w:p w:rsidR="00D735FA" w:rsidRPr="00A608C5" w:rsidRDefault="00D735FA" w:rsidP="000D2F91">
            <w:r w:rsidRPr="00A608C5">
              <w:t>Аппликация. Виды аппликации. Алгоритм выполнения аппликации.</w:t>
            </w:r>
          </w:p>
          <w:p w:rsidR="00D735FA" w:rsidRPr="00A608C5" w:rsidRDefault="00D735FA" w:rsidP="000D2F91">
            <w:r w:rsidRPr="00A608C5">
              <w:t>Профессии: модельер, закройщик, портной, швея. Понятия:  ателье, фабрика, ткань,  пряжа, выкройка, кроить, рабочая одежда, форменная одежда, аппликация, виды аппликации, монограмма, шов.</w:t>
            </w:r>
          </w:p>
          <w:p w:rsidR="00D735FA" w:rsidRPr="00A608C5" w:rsidRDefault="00D735FA" w:rsidP="000D2F91">
            <w:r w:rsidRPr="00A608C5">
              <w:t>Выкройка. Крахмал, его приготовление. Крахмаление тканей. .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      </w:r>
          </w:p>
          <w:p w:rsidR="00D735FA" w:rsidRPr="00A608C5" w:rsidRDefault="00D735FA" w:rsidP="000D2F91">
            <w:r w:rsidRPr="00A608C5">
      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      </w:r>
          </w:p>
          <w:p w:rsidR="00D735FA" w:rsidRPr="00A608C5" w:rsidRDefault="00D735FA" w:rsidP="000D2F91">
            <w:r w:rsidRPr="00A608C5">
              <w:t xml:space="preserve">Сервировка стола к завтраку. Приготовление холодных закусок по рецепту. Питательные свойства продуктов. </w:t>
            </w:r>
          </w:p>
          <w:p w:rsidR="00D735FA" w:rsidRPr="00A608C5" w:rsidRDefault="00D735FA" w:rsidP="000D2F91">
            <w:r w:rsidRPr="00A608C5">
              <w:t xml:space="preserve">Особенности сервировки праздничного стола. Способы складывания салфеток. </w:t>
            </w:r>
          </w:p>
          <w:p w:rsidR="00D735FA" w:rsidRPr="00A608C5" w:rsidRDefault="00D735FA" w:rsidP="000D2F91">
            <w:r w:rsidRPr="00A608C5">
              <w:t>Особенности работы магазина. Профессии людей, работающих в магазине (кассир, кладовщик, бухгалтер).</w:t>
            </w:r>
          </w:p>
          <w:p w:rsidR="00D735FA" w:rsidRPr="00A608C5" w:rsidRDefault="00D735FA" w:rsidP="000D2F91">
            <w:r w:rsidRPr="00A608C5">
              <w:t xml:space="preserve">Информация об изделии (продукте) на ярлыке. </w:t>
            </w:r>
          </w:p>
          <w:p w:rsidR="00D735FA" w:rsidRPr="00A608C5" w:rsidRDefault="00D735FA" w:rsidP="000D2F91">
            <w:r w:rsidRPr="00A608C5">
      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      </w:r>
          </w:p>
          <w:p w:rsidR="00D735FA" w:rsidRPr="00A608C5" w:rsidRDefault="00D735FA" w:rsidP="000D2F91">
            <w:r w:rsidRPr="00A608C5">
      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      </w:r>
          </w:p>
          <w:p w:rsidR="00D735FA" w:rsidRPr="00A608C5" w:rsidRDefault="00D735FA" w:rsidP="000D2F91">
            <w:r w:rsidRPr="00A608C5">
              <w:t xml:space="preserve">Работа с картоном. Построение развёртки при помощи вспомогательной сетки. Технология конструирования объёмных фигур. </w:t>
            </w:r>
          </w:p>
          <w:p w:rsidR="00D735FA" w:rsidRPr="00A608C5" w:rsidRDefault="00D735FA" w:rsidP="000D2F91">
            <w:r w:rsidRPr="00A608C5">
              <w:t> Анализ</w:t>
            </w:r>
            <w:r>
              <w:t xml:space="preserve"> </w:t>
            </w:r>
            <w:r w:rsidRPr="00A608C5">
              <w:t>конструкции готового изделия. Детали конструктора.</w:t>
            </w:r>
          </w:p>
          <w:p w:rsidR="00D735FA" w:rsidRPr="00A608C5" w:rsidRDefault="00D735FA" w:rsidP="000D2F91">
            <w:r w:rsidRPr="00A608C5">
              <w:t>Инструменты для работы с конструктором. Выбор необходимых деталей. Способы их соединения (подвижное и неподвижное).</w:t>
            </w:r>
          </w:p>
          <w:p w:rsidR="00D735FA" w:rsidRPr="00A608C5" w:rsidRDefault="00D735FA" w:rsidP="000D2F91">
            <w:r w:rsidRPr="00A608C5">
              <w:t>.Практическая работа:</w:t>
            </w:r>
          </w:p>
          <w:p w:rsidR="00D735FA" w:rsidRPr="00A608C5" w:rsidRDefault="00D735FA" w:rsidP="000D2F91">
            <w:r w:rsidRPr="00A608C5">
              <w:t>Коллекция тканей.</w:t>
            </w:r>
          </w:p>
          <w:p w:rsidR="00D735FA" w:rsidRPr="00A608C5" w:rsidRDefault="00D735FA" w:rsidP="000D2F91">
            <w:r w:rsidRPr="00A608C5">
              <w:t>Ателье мод.</w:t>
            </w:r>
          </w:p>
          <w:p w:rsidR="00D735FA" w:rsidRPr="00A608C5" w:rsidRDefault="00D735FA" w:rsidP="000D2F91">
            <w:r w:rsidRPr="00A608C5">
              <w:t>Кухонные принадлежности.</w:t>
            </w:r>
          </w:p>
          <w:p w:rsidR="00D735FA" w:rsidRPr="00A608C5" w:rsidRDefault="00D735FA" w:rsidP="000D2F91">
            <w:r w:rsidRPr="00A608C5">
              <w:t>Стоимость</w:t>
            </w:r>
            <w:r>
              <w:t xml:space="preserve"> </w:t>
            </w:r>
            <w:r w:rsidRPr="00A608C5">
              <w:t>завтрак</w:t>
            </w:r>
            <w:r>
              <w:t>а</w:t>
            </w:r>
          </w:p>
          <w:p w:rsidR="00D735FA" w:rsidRPr="00A608C5" w:rsidRDefault="00D735FA" w:rsidP="000D2F91">
            <w:r w:rsidRPr="00A608C5">
              <w:t>Способы складывания салфеток</w:t>
            </w:r>
          </w:p>
          <w:p w:rsidR="00D735FA" w:rsidRPr="00A608C5" w:rsidRDefault="00D735FA" w:rsidP="000D2F91">
            <w:r w:rsidRPr="00A608C5">
              <w:t>Человек и Земля</w:t>
            </w:r>
          </w:p>
          <w:p w:rsidR="00D735FA" w:rsidRPr="00A608C5" w:rsidRDefault="00D735FA" w:rsidP="000D2F91">
            <w:r w:rsidRPr="00A608C5">
              <w:t>Проект: «Детская площадка»</w:t>
            </w:r>
          </w:p>
          <w:p w:rsidR="00D735FA" w:rsidRPr="00962748" w:rsidRDefault="00D735FA" w:rsidP="000D2F91">
            <w:pPr>
              <w:rPr>
                <w:b/>
                <w:i/>
              </w:rPr>
            </w:pPr>
            <w:r w:rsidRPr="00A608C5">
              <w:t xml:space="preserve">Тема 2.   </w:t>
            </w:r>
            <w:r w:rsidRPr="00962748">
              <w:rPr>
                <w:b/>
                <w:i/>
              </w:rPr>
              <w:t>Человек и вода (4 часа)</w:t>
            </w:r>
          </w:p>
          <w:p w:rsidR="00D735FA" w:rsidRPr="00A608C5" w:rsidRDefault="00D735FA" w:rsidP="000D2F91">
            <w:r w:rsidRPr="00A608C5">
              <w:t>Элементы содержания темы.</w:t>
            </w:r>
          </w:p>
          <w:p w:rsidR="00D735FA" w:rsidRPr="00A608C5" w:rsidRDefault="00D735FA" w:rsidP="000D2F91">
            <w:r w:rsidRPr="00A608C5">
              <w:t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ипр.). Новый вид соединения деталей — натягивание нитей. Понятия:  мост, путепровод, виадук, балочный мост, висячий мост, арочный мост, понтонный мост, несущая конструкция.</w:t>
            </w:r>
          </w:p>
          <w:p w:rsidR="00D735FA" w:rsidRDefault="00D735FA" w:rsidP="000D2F91">
            <w:r w:rsidRPr="00A608C5">
              <w:t xml:space="preserve">Водный транспорт. Виды водного транспорта. Работа с бумагой. Работа с пластмассовым конструктором. Конструирование. </w:t>
            </w:r>
          </w:p>
          <w:p w:rsidR="00D735FA" w:rsidRPr="00A608C5" w:rsidRDefault="00D735FA" w:rsidP="000D2F91"/>
          <w:p w:rsidR="00D735FA" w:rsidRPr="00A608C5" w:rsidRDefault="00D735FA" w:rsidP="000D2F91">
            <w:r w:rsidRPr="00A608C5">
              <w:t xml:space="preserve">Океанариум и его обитатели. Ихтиолог. Мягкие игрушки. Виды мягких игрушек (плоские, полуобъёмные и объёмные). Правила и последовательность работы над мягкой игрушкой. </w:t>
            </w:r>
          </w:p>
          <w:p w:rsidR="00D735FA" w:rsidRPr="00A608C5" w:rsidRDefault="00D735FA" w:rsidP="000D2F91">
            <w:r w:rsidRPr="00A608C5">
              <w:t> Виды и конструктивные особенности фонтанов. Изготовление объёмной модели фонтана из пластичных материалов по заданному образцу.</w:t>
            </w:r>
          </w:p>
          <w:p w:rsidR="00D735FA" w:rsidRPr="00A608C5" w:rsidRDefault="00D735FA" w:rsidP="000D2F91">
            <w:r w:rsidRPr="00A608C5">
              <w:t>Практическая работа:</w:t>
            </w:r>
          </w:p>
          <w:p w:rsidR="00D735FA" w:rsidRPr="00A608C5" w:rsidRDefault="00D735FA" w:rsidP="000D2F91">
            <w:r w:rsidRPr="00A608C5">
              <w:t>Человек и вода</w:t>
            </w:r>
          </w:p>
          <w:p w:rsidR="00D735FA" w:rsidRPr="00A608C5" w:rsidRDefault="00D735FA" w:rsidP="000D2F91">
            <w:r w:rsidRPr="00A608C5">
              <w:t>Проекты:</w:t>
            </w:r>
          </w:p>
          <w:p w:rsidR="00D735FA" w:rsidRPr="00A608C5" w:rsidRDefault="00D735FA" w:rsidP="000D2F91">
            <w:r w:rsidRPr="00A608C5">
              <w:t>Водный транспорт</w:t>
            </w:r>
          </w:p>
          <w:p w:rsidR="00D735FA" w:rsidRPr="00A608C5" w:rsidRDefault="00D735FA" w:rsidP="000D2F91">
            <w:r w:rsidRPr="00A608C5">
              <w:t>Океанариум</w:t>
            </w:r>
          </w:p>
          <w:p w:rsidR="00D735FA" w:rsidRPr="00A608C5" w:rsidRDefault="00D735FA" w:rsidP="000D2F91">
            <w:r w:rsidRPr="00A608C5">
              <w:t xml:space="preserve">Тема 3.   </w:t>
            </w:r>
            <w:r w:rsidRPr="00962748">
              <w:rPr>
                <w:b/>
                <w:i/>
              </w:rPr>
              <w:t>Человек и воздух (3 часа)</w:t>
            </w:r>
          </w:p>
          <w:p w:rsidR="00D735FA" w:rsidRPr="00A608C5" w:rsidRDefault="00D735FA" w:rsidP="000D2F91">
            <w:r w:rsidRPr="00A608C5">
              <w:t>Элементы содержания темы.</w:t>
            </w:r>
          </w:p>
          <w:p w:rsidR="00D735FA" w:rsidRPr="00A608C5" w:rsidRDefault="00D735FA" w:rsidP="000D2F91">
            <w:r w:rsidRPr="00A608C5">
      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</w:t>
            </w:r>
          </w:p>
          <w:p w:rsidR="00D735FA" w:rsidRPr="00A608C5" w:rsidRDefault="00D735FA" w:rsidP="000D2F91">
            <w:r w:rsidRPr="00A608C5">
              <w:t>Знакомство с особенностями конструкции вертолёта. Особенности профессий лётчика, штурмана, авиаконструктора.</w:t>
            </w:r>
          </w:p>
          <w:p w:rsidR="00D735FA" w:rsidRPr="00A608C5" w:rsidRDefault="00D735FA" w:rsidP="000D2F91">
            <w:r w:rsidRPr="00A608C5">
              <w:t>Техника папье-маше. Применение техники папье-маше для создания предметов быта.</w:t>
            </w:r>
          </w:p>
          <w:p w:rsidR="00D735FA" w:rsidRPr="00A608C5" w:rsidRDefault="00D735FA" w:rsidP="000D2F91">
            <w:r w:rsidRPr="00A608C5">
              <w:t>Основные этапы книгопечатания. 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</w:t>
            </w:r>
          </w:p>
          <w:p w:rsidR="00D735FA" w:rsidRPr="00A608C5" w:rsidRDefault="00D735FA" w:rsidP="000D2F91">
            <w:r w:rsidRPr="00A608C5">
      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      </w:r>
          </w:p>
          <w:p w:rsidR="00D735FA" w:rsidRPr="00A608C5" w:rsidRDefault="00D735FA" w:rsidP="000D2F91">
            <w:r w:rsidRPr="00A608C5">
              <w:t>  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      </w:r>
          </w:p>
          <w:p w:rsidR="00D735FA" w:rsidRPr="00A608C5" w:rsidRDefault="00D735FA" w:rsidP="000D2F91">
            <w:r w:rsidRPr="00A608C5">
              <w:t>Практическая работа:</w:t>
            </w:r>
          </w:p>
          <w:p w:rsidR="00D735FA" w:rsidRPr="00A608C5" w:rsidRDefault="00D735FA" w:rsidP="000D2F91">
            <w:r w:rsidRPr="00A608C5">
              <w:t>Условные обозначения техники оригами</w:t>
            </w:r>
          </w:p>
          <w:p w:rsidR="00D735FA" w:rsidRPr="00A608C5" w:rsidRDefault="00D735FA" w:rsidP="000D2F91">
            <w:r w:rsidRPr="00A608C5">
              <w:t xml:space="preserve">Человек и воздух. </w:t>
            </w:r>
          </w:p>
          <w:p w:rsidR="00D735FA" w:rsidRPr="00962748" w:rsidRDefault="00D735FA" w:rsidP="000D2F91">
            <w:pPr>
              <w:rPr>
                <w:b/>
                <w:i/>
              </w:rPr>
            </w:pPr>
            <w:r w:rsidRPr="00A608C5">
              <w:t xml:space="preserve">Тема 4.   </w:t>
            </w:r>
            <w:r w:rsidRPr="00962748">
              <w:rPr>
                <w:b/>
                <w:i/>
              </w:rPr>
              <w:t>Человек и информация (5 часов)</w:t>
            </w:r>
          </w:p>
          <w:p w:rsidR="00D735FA" w:rsidRPr="00A608C5" w:rsidRDefault="00D735FA" w:rsidP="000D2F91">
            <w:r w:rsidRPr="00A608C5">
              <w:t>Элементы содержания темы.</w:t>
            </w:r>
          </w:p>
          <w:p w:rsidR="00D735FA" w:rsidRPr="00A608C5" w:rsidRDefault="00D735FA" w:rsidP="000D2F91">
            <w:r w:rsidRPr="00A608C5">
              <w:t>Программа Microsoft Office Word. Правила набора текста. Программа Microsoft Word Document.doc. Сохранение документа, форматирование и печать. Создание афиши и программки на компьютере.</w:t>
            </w:r>
          </w:p>
          <w:p w:rsidR="00D735FA" w:rsidRPr="00A608C5" w:rsidRDefault="00D735FA" w:rsidP="000D2F91">
            <w:r w:rsidRPr="00A608C5">
              <w:t>Понятия: афиша, панель инструментов, текстовый редактор.</w:t>
            </w:r>
          </w:p>
          <w:p w:rsidR="00D735FA" w:rsidRPr="00A608C5" w:rsidRDefault="00D735FA" w:rsidP="000D2F91">
            <w:r w:rsidRPr="00A608C5">
              <w:t>Проект «Готовим спектакль»</w:t>
            </w:r>
          </w:p>
          <w:p w:rsidR="00D735FA" w:rsidRPr="00A608C5" w:rsidRDefault="00D735FA" w:rsidP="00B47BF0">
            <w:pPr>
              <w:jc w:val="center"/>
            </w:pPr>
            <w:r w:rsidRPr="00962748">
              <w:rPr>
                <w:u w:val="single"/>
              </w:rPr>
              <w:t>На проектную деятельность в 3 классе отводится 4 занятия, экскурсии – 2, контрольных работ  4</w:t>
            </w:r>
            <w:r w:rsidRPr="00A608C5">
              <w:t xml:space="preserve"> .</w:t>
            </w:r>
          </w:p>
          <w:p w:rsidR="00D735FA" w:rsidRPr="00962748" w:rsidRDefault="00D735FA" w:rsidP="00962748">
            <w:pPr>
              <w:jc w:val="center"/>
              <w:rPr>
                <w:b/>
              </w:rPr>
            </w:pPr>
            <w:r w:rsidRPr="00962748">
              <w:rPr>
                <w:b/>
              </w:rPr>
              <w:t>Требования к уровню подготовки обучающихся по «Технология»</w:t>
            </w:r>
            <w:r>
              <w:rPr>
                <w:b/>
              </w:rPr>
              <w:t>.</w:t>
            </w:r>
          </w:p>
          <w:p w:rsidR="00D735FA" w:rsidRPr="00962748" w:rsidRDefault="00D735FA" w:rsidP="000D2F91">
            <w:pPr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Pr="00962748">
              <w:rPr>
                <w:b/>
                <w:i/>
              </w:rPr>
              <w:t>бучающиеся должны знать/понимать: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распространенные виды профессий, связанные с автоматизированным трудом;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предприятия родного края, занятые производством техники;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влияние деятельности человека на окружающую среду и здоровье;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>область применения и назначения ручных инструментов, простейших механизмов, технических устройств (компьютера).  </w:t>
            </w:r>
          </w:p>
          <w:p w:rsidR="00D735FA" w:rsidRPr="00962748" w:rsidRDefault="00D735FA" w:rsidP="000D2F91">
            <w:pPr>
              <w:rPr>
                <w:b/>
                <w:i/>
              </w:rPr>
            </w:pPr>
            <w:r w:rsidRPr="00962748">
              <w:rPr>
                <w:b/>
                <w:i/>
              </w:rPr>
              <w:t xml:space="preserve">Уметь: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выполнять инструкцию, несложные алгоритмы при решении учебных задач;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осуществлять организацию и планирование собственной трудовой деятельности, контроль за её ходом и результатами;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изготавливать изделия из доступных материалов (бархатной, крепированной, цветной бумаги, ватмана, картона, соломы, глины, натуральной ткани, проволоки, полуфабрикатов, деталей конструктора) по сборочной схеме, эскизу, чертежу;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выбирать материалы с учетом их свойств, определяемых по внешним признакам;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соблюдать последовательность технологических операций при изготовлении и сборке изделия;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создавать модели несложных объектов из деталей конструктора и различных материалов;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осуществлять декоративное оформление изделий;  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выполнять домашний труд (самообслуживание, мелкий ремонт одежды и предметов быта);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соблюдать правила личной гигиены и использовать безопасные приемы работы с материалами, инструментами, средствами информационных и коммуникационных технологий;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создавать различные изделия по собственному замыслу из бумаги, картона, природных и текстильных материалов, проволоки, полуфабрикатов, деталей конструктора;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>осуществлять сотрудничества в совместной работе.  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работать с программными продуктами, записанными на электронных дисках, 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 xml:space="preserve"> работать с тренажером;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>работать с простейшими аналогами электронных справочников</w:t>
            </w:r>
          </w:p>
          <w:p w:rsidR="00D735FA" w:rsidRPr="00A608C5" w:rsidRDefault="00D735FA" w:rsidP="000D2F91">
            <w:r>
              <w:t xml:space="preserve">- </w:t>
            </w:r>
            <w:r w:rsidRPr="00A608C5">
              <w:t>соблюдать санитарно-гигиенических правил при работе с компьютером.</w:t>
            </w:r>
          </w:p>
          <w:p w:rsidR="00D735FA" w:rsidRPr="009F6928" w:rsidRDefault="00D735FA" w:rsidP="009F6928">
            <w:pPr>
              <w:jc w:val="center"/>
              <w:rPr>
                <w:b/>
                <w:bCs/>
                <w:smallCaps/>
              </w:rPr>
            </w:pPr>
            <w:r w:rsidRPr="009F692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предмета. Критерии оценивания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Оценка результатов предметно-творческой деятельности учащихся носит накопитель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ный характер и осуществляется в ходе текущих и тематических проверок в течение всего года обучения в третьем классе.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9F6928">
              <w:rPr>
                <w:rStyle w:val="FontStyle37"/>
                <w:rFonts w:ascii="Times New Roman" w:hAnsi="Times New Roman" w:cs="Times New Roman"/>
                <w:i/>
                <w:sz w:val="24"/>
                <w:szCs w:val="24"/>
              </w:rPr>
              <w:t>Особенностями системы оценки являются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комплексный подход к оценке результатов образования (оценка предметных, метапредметных и личностных результатов общего образования);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использование планируемых результатов освоения основных образовательных про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грамм в качестве содержательной и критериальной базы оценки;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оценка динамики образовательных достижений обучающихся;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уровневый подход к разработке планируемых результатов, инструментария и пред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ставлению их;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использование накопительной системы оценивания («Мои достижения»), характери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зующей динамику индивидуальных образовательных достижений;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использование таких форм и методов оценки, как проекты, практические работы, творческие работы, самоанализ, самооценка, наблюдения и др.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На этапе завершения работы над изделием проходит текущий контроль.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9F6928">
              <w:rPr>
                <w:rStyle w:val="FontStyle37"/>
                <w:rFonts w:ascii="Times New Roman" w:hAnsi="Times New Roman" w:cs="Times New Roman"/>
                <w:i/>
                <w:sz w:val="24"/>
                <w:szCs w:val="24"/>
              </w:rPr>
              <w:t>Работы оцениваются по следующим критериям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качество выполнения изучаемых на уроке приёмов, операций и работы в целом;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степень самостоятельности;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уровень творческой деятельности;</w:t>
            </w:r>
          </w:p>
          <w:p w:rsidR="00D735FA" w:rsidRPr="009F6928" w:rsidRDefault="00D735FA" w:rsidP="009F6928"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соблюдение технологии процесса изготовления изделия; -- чёткость, полнота и правильность ответа;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соответствие изготовленной детали изделия или всего изделия заданным образцом характеристикам;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аккуратность в выполнении изделия, экономность в использовании средств;</w:t>
            </w:r>
          </w:p>
          <w:p w:rsidR="00D735FA" w:rsidRPr="009F6928" w:rsidRDefault="00D735FA" w:rsidP="009F6928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целесообразность выбора композиционного и цветового решения, внесения творче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ских элементов в конструкцию или технологию изготовления изделия (там, где это возможно или предусмотрено заданием).</w:t>
            </w:r>
          </w:p>
          <w:p w:rsidR="00D735FA" w:rsidRPr="009F6928" w:rsidRDefault="00D735FA" w:rsidP="009F6928">
            <w:pPr>
              <w:ind w:firstLine="535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 заданиях проектного характера необходимо обращать внимание на умение детей со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трудничать в группе, принимать поставленную задачу и искать, отбирать необходимую ин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      </w:r>
          </w:p>
          <w:p w:rsidR="00D735FA" w:rsidRDefault="00D735FA" w:rsidP="0016214B">
            <w:pPr>
              <w:ind w:left="142"/>
              <w:rPr>
                <w:rStyle w:val="FontStyle3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  <w:u w:val="single"/>
              </w:rPr>
              <w:t>Контрольных работ и промежуточного контроля по предмету «Технология» нет. Итого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 xml:space="preserve">вая четверная отметка складывается из учёта текущих отметок. </w:t>
            </w:r>
          </w:p>
          <w:p w:rsidR="00D735FA" w:rsidRPr="009F6928" w:rsidRDefault="00D735FA" w:rsidP="0016214B">
            <w:pPr>
              <w:ind w:left="142"/>
              <w:rPr>
                <w:rStyle w:val="FontStyle3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  <w:u w:val="single"/>
              </w:rPr>
              <w:t>Годовая оценка выставля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 xml:space="preserve">ется с учётом четвертных. </w:t>
            </w:r>
          </w:p>
          <w:p w:rsidR="00D735FA" w:rsidRPr="009F6928" w:rsidRDefault="00D735FA" w:rsidP="0016214B">
            <w:pPr>
              <w:ind w:firstLine="708"/>
              <w:rPr>
                <w:rStyle w:val="FontStyle3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конце года проходят выставки работ учащихся. </w:t>
            </w:r>
          </w:p>
          <w:p w:rsidR="00D735FA" w:rsidRDefault="00D735FA" w:rsidP="009F6928">
            <w:pPr>
              <w:ind w:firstLine="708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9F6928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В курсе «Техно</w:t>
            </w:r>
            <w:r w:rsidRPr="009F6928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softHyphen/>
              <w:t>логия»</w:t>
            </w: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</w:t>
            </w:r>
          </w:p>
          <w:p w:rsidR="00D735FA" w:rsidRPr="009F6928" w:rsidRDefault="00D735FA" w:rsidP="0016214B">
            <w:pPr>
              <w:ind w:firstLine="708"/>
            </w:pPr>
            <w:r w:rsidRPr="009F692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Обсуждение работ учащихся с этих позиций обеспечивает их способность конструктивно реагировать на критику учителя или товарищей по классу.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5704"/>
            </w:tblGrid>
            <w:tr w:rsidR="00D735FA" w:rsidRPr="00A608C5" w:rsidTr="00C211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35FA" w:rsidRPr="009F6928" w:rsidRDefault="00D735FA" w:rsidP="009F6928">
                  <w:pPr>
                    <w:rPr>
                      <w:i/>
                    </w:rPr>
                  </w:pPr>
                  <w:r w:rsidRPr="009F6928">
                    <w:rPr>
                      <w:i/>
                    </w:rPr>
                    <w:t>В системе уроков планируются использование следующих типов уроков:</w:t>
                  </w:r>
                </w:p>
                <w:p w:rsidR="00D735FA" w:rsidRDefault="00D735FA" w:rsidP="009F6928">
                  <w:r w:rsidRPr="009F6928">
                    <w:t xml:space="preserve"> </w:t>
                  </w:r>
                  <w:r>
                    <w:t xml:space="preserve">- </w:t>
                  </w:r>
                  <w:r w:rsidRPr="009F6928">
                    <w:t>Основной особенностью методов и форм является то, что предпочтение отдается проблемно-поисковой и творческой деятельности младших школьников.</w:t>
                  </w:r>
                </w:p>
                <w:p w:rsidR="00D735FA" w:rsidRDefault="00D735FA" w:rsidP="009F6928"/>
                <w:p w:rsidR="00D735FA" w:rsidRDefault="00D735FA" w:rsidP="009F6928">
                  <w:r w:rsidRPr="009F6928">
                    <w:t xml:space="preserve"> </w:t>
                  </w:r>
                </w:p>
                <w:p w:rsidR="00D735FA" w:rsidRDefault="00D735FA" w:rsidP="009F6928">
                  <w:r>
                    <w:t xml:space="preserve">     </w:t>
                  </w:r>
                  <w:r w:rsidRPr="009F6928">
                    <w:t>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</w:t>
                  </w:r>
                </w:p>
                <w:p w:rsidR="00D735FA" w:rsidRDefault="00D735FA" w:rsidP="009F6928">
                  <w:r w:rsidRPr="009F6928">
                    <w:t xml:space="preserve"> </w:t>
                  </w:r>
                  <w:r>
                    <w:t xml:space="preserve">     </w:t>
                  </w:r>
                  <w:r w:rsidRPr="009F6928">
                    <w:t xml:space="preserve">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</w:t>
                  </w:r>
                </w:p>
                <w:p w:rsidR="00D735FA" w:rsidRDefault="00D735FA" w:rsidP="009F6928">
                  <w:r>
                    <w:t xml:space="preserve">- </w:t>
                  </w:r>
                  <w:r w:rsidRPr="009F6928">
                    <w:t xml:space="preserve"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</w:t>
                  </w:r>
                </w:p>
                <w:p w:rsidR="00D735FA" w:rsidRDefault="00D735FA" w:rsidP="009F6928">
                  <w:r>
                    <w:t xml:space="preserve">     </w:t>
                  </w:r>
                  <w:r w:rsidRPr="009F6928">
                    <w:t xml:space="preserve">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</w:t>
                  </w:r>
                </w:p>
                <w:p w:rsidR="00D735FA" w:rsidRPr="0016214B" w:rsidRDefault="00D735FA" w:rsidP="009F6928">
                  <w:r>
                    <w:t xml:space="preserve">     </w:t>
                  </w:r>
                  <w:r w:rsidRPr="009F6928">
                    <w:t>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</w:t>
                  </w:r>
                  <w:r>
                    <w:t>.</w:t>
                  </w:r>
                  <w:r w:rsidRPr="009F6928">
                    <w:t xml:space="preserve"> </w:t>
                  </w:r>
                </w:p>
                <w:p w:rsidR="00D735FA" w:rsidRPr="009F6928" w:rsidRDefault="00D735FA" w:rsidP="009F692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</w:t>
                  </w:r>
                  <w:r w:rsidRPr="009F6928">
                    <w:rPr>
                      <w:i/>
                    </w:rPr>
                    <w:t>Усвоение учебного материала реализуется с применением основных групп методов обучения и их сочетания:</w:t>
                  </w:r>
                </w:p>
                <w:p w:rsidR="00D735FA" w:rsidRPr="009F6928" w:rsidRDefault="00D735FA" w:rsidP="009F6928">
                  <w:r w:rsidRPr="009F6928">
                    <w:t>- 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      </w:r>
                </w:p>
                <w:p w:rsidR="00D735FA" w:rsidRPr="009F6928" w:rsidRDefault="00D735FA" w:rsidP="009F6928">
                  <w:r w:rsidRPr="009F6928">
                    <w:t>- методами стимулирования и мотивации учебной деятельности: познавательных игр, деловых игр;</w:t>
                  </w:r>
                </w:p>
                <w:p w:rsidR="00D735FA" w:rsidRPr="009F6928" w:rsidRDefault="00D735FA" w:rsidP="009F6928">
                  <w:r w:rsidRPr="009F6928">
                    <w:t>- методами контроля и самоконтроля за эффективностью учебной деятельности: индивидуального опроса, фронтального опроса, выборочного контроля;</w:t>
                  </w:r>
                </w:p>
                <w:p w:rsidR="00D735FA" w:rsidRPr="0016214B" w:rsidRDefault="00D735FA" w:rsidP="009F6928">
                  <w:r w:rsidRPr="009F6928">
                    <w:t>- степень активности и самостоятельности учащихся нарастает с применением объяснительно – иллюстративного, частично – поискового                       (эвристического), проблемного изложения, исследовательского методов обучения</w:t>
                  </w:r>
                </w:p>
                <w:p w:rsidR="00D735FA" w:rsidRPr="009F6928" w:rsidRDefault="00D735FA" w:rsidP="009F6928">
                  <w:pPr>
                    <w:rPr>
                      <w:i/>
                    </w:rPr>
                  </w:pPr>
                  <w:r w:rsidRPr="009F6928">
                    <w:rPr>
                      <w:i/>
                    </w:rPr>
                    <w:t>Используются следующие средства обучения:</w:t>
                  </w:r>
                </w:p>
                <w:p w:rsidR="00D735FA" w:rsidRPr="009F6928" w:rsidRDefault="00D735FA" w:rsidP="009F6928">
                  <w:r w:rsidRPr="009F6928">
                    <w:t xml:space="preserve"> учебно – наглядне пособия (таблицы, модели, презентации, организационно – педагогические средства (карточки,  раздаточный материал).</w:t>
                  </w:r>
                </w:p>
              </w:tc>
            </w:tr>
          </w:tbl>
          <w:p w:rsidR="00D735FA" w:rsidRDefault="00D735FA" w:rsidP="009F6928">
            <w:pPr>
              <w:pStyle w:val="NoSpacing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D735FA" w:rsidRPr="00DF6767" w:rsidRDefault="00D735FA" w:rsidP="009F6928">
            <w:pPr>
              <w:pStyle w:val="NoSpacing"/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767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ля реализации программного содержания используется </w:t>
            </w:r>
            <w:r w:rsidRPr="00DF6767">
              <w:rPr>
                <w:rStyle w:val="c12"/>
                <w:b/>
              </w:rPr>
              <w:t>Учебно-методическое обеспечение:</w:t>
            </w:r>
          </w:p>
          <w:p w:rsidR="00D735FA" w:rsidRPr="00DF6767" w:rsidRDefault="00D735FA" w:rsidP="009F6928">
            <w:pPr>
              <w:pStyle w:val="NoSpacing"/>
            </w:pPr>
            <w:r w:rsidRPr="00DF6767">
              <w:rPr>
                <w:rStyle w:val="c12"/>
              </w:rPr>
              <w:t>Роговцева Н.И., Богданова Н.В., Добромыслова Н.В. Технология 3 кл. Учебник, М. – Просвещение, 2013</w:t>
            </w:r>
          </w:p>
          <w:p w:rsidR="00D735FA" w:rsidRPr="00DF6767" w:rsidRDefault="00D735FA" w:rsidP="009F6928">
            <w:pPr>
              <w:pStyle w:val="NoSpacing"/>
            </w:pPr>
            <w:r w:rsidRPr="00DF6767">
              <w:rPr>
                <w:rStyle w:val="c12"/>
              </w:rPr>
              <w:t>Роговцева Н.И., Богданова Н.В., Шипилова Н.В. Технология 3 кл. Рабочая тетрадь, М. – Просвещение, 2013</w:t>
            </w:r>
          </w:p>
          <w:p w:rsidR="00D735FA" w:rsidRPr="00DF6767" w:rsidRDefault="00D735FA" w:rsidP="009F6928">
            <w:pPr>
              <w:pStyle w:val="NoSpacing"/>
            </w:pPr>
            <w:r w:rsidRPr="00DF676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«Технология», 3 класс (Диск </w:t>
            </w:r>
            <w:r w:rsidRPr="00DF6767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F676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6767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DF676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735FA" w:rsidRDefault="00D735FA" w:rsidP="009F6928">
            <w:pPr>
              <w:pStyle w:val="NoSpacing"/>
              <w:jc w:val="center"/>
              <w:rPr>
                <w:rStyle w:val="c8"/>
                <w:b/>
              </w:rPr>
            </w:pPr>
          </w:p>
          <w:p w:rsidR="00D735FA" w:rsidRDefault="00D735FA" w:rsidP="009F6928">
            <w:pPr>
              <w:pStyle w:val="NoSpacing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Материально - т</w:t>
            </w:r>
            <w:r w:rsidRPr="00347F70">
              <w:rPr>
                <w:rStyle w:val="c8"/>
                <w:b/>
              </w:rPr>
              <w:t>ехнические средства обучения</w:t>
            </w:r>
          </w:p>
          <w:p w:rsidR="00D735FA" w:rsidRPr="00347F70" w:rsidRDefault="00D735FA" w:rsidP="0016214B">
            <w:pPr>
              <w:pStyle w:val="NoSpacing"/>
            </w:pPr>
          </w:p>
          <w:p w:rsidR="00D735FA" w:rsidRDefault="00D735FA" w:rsidP="009F6928">
            <w:pPr>
              <w:pStyle w:val="NoSpacing"/>
              <w:rPr>
                <w:rStyle w:val="c8"/>
                <w:i/>
              </w:rPr>
            </w:pPr>
            <w:r>
              <w:rPr>
                <w:rStyle w:val="c8"/>
                <w:i/>
              </w:rPr>
              <w:t>О</w:t>
            </w:r>
            <w:r w:rsidRPr="009F6928">
              <w:rPr>
                <w:rStyle w:val="c8"/>
                <w:i/>
              </w:rPr>
              <w:t>борудование рабочего места учителя</w:t>
            </w:r>
          </w:p>
          <w:p w:rsidR="00D735FA" w:rsidRPr="009F6928" w:rsidRDefault="00D735FA" w:rsidP="009F6928">
            <w:pPr>
              <w:pStyle w:val="NoSpacing"/>
              <w:rPr>
                <w:i/>
              </w:rPr>
            </w:pP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>магнитная доска</w:t>
            </w:r>
          </w:p>
          <w:p w:rsidR="00D735FA" w:rsidRDefault="00D735FA" w:rsidP="009F6928">
            <w:pPr>
              <w:pStyle w:val="NoSpacing"/>
            </w:pPr>
            <w:r>
              <w:rPr>
                <w:noProof/>
              </w:rPr>
              <w:pict>
                <v:group id="_x0000_s1026" style="position:absolute;margin-left:2.6pt;margin-top:-153.25pt;width:475.7pt;height:3.55pt;z-index:251658240;mso-wrap-distance-left:1.9pt;mso-wrap-distance-top:21pt;mso-wrap-distance-right:1.9pt;mso-position-horizontal-relative:margin" coordorigin="859,11803" coordsize="9514,29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859;top:12192;width:9514;height:2578;mso-wrap-edited:f" o:allowincell="f" filled="f" strokecolor="white" strokeweight="0">
                    <v:textbox style="mso-next-textbox:#_x0000_s1027" inset="0,0,0,0">
                      <w:txbxContent>
                        <w:p w:rsidR="00D735FA" w:rsidRDefault="00D735FA" w:rsidP="00C1551E"/>
                      </w:txbxContent>
                    </v:textbox>
                  </v:shape>
                  <v:shape id="_x0000_s1028" type="#_x0000_t202" style="position:absolute;left:3761;top:11803;width:3828;height:259;mso-wrap-edited:f" o:allowincell="f" filled="f" strokecolor="white" strokeweight="0">
                    <v:textbox style="mso-next-textbox:#_x0000_s1028" inset="0,0,0,0">
                      <w:txbxContent>
                        <w:p w:rsidR="00D735FA" w:rsidRDefault="00D735FA" w:rsidP="00C1551E">
                          <w:pPr>
                            <w:pStyle w:val="Style4"/>
                            <w:widowControl/>
                            <w:jc w:val="both"/>
                            <w:rPr>
                              <w:rStyle w:val="FontStyle32"/>
                            </w:rPr>
                          </w:pP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  <w:r>
              <w:rPr>
                <w:rStyle w:val="c8"/>
              </w:rPr>
              <w:t>классная доска</w:t>
            </w: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 xml:space="preserve">персональный компьютер </w:t>
            </w: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>фотокамера и видеокамера цифровые</w:t>
            </w: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>мультимедийные проектор</w:t>
            </w: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>экспозиционный экран размером не менее 150х150 см</w:t>
            </w:r>
          </w:p>
          <w:p w:rsidR="00D735FA" w:rsidRDefault="00D735FA" w:rsidP="009F6928">
            <w:pPr>
              <w:pStyle w:val="NoSpacing"/>
              <w:rPr>
                <w:rStyle w:val="c8"/>
                <w:i/>
              </w:rPr>
            </w:pPr>
            <w:r w:rsidRPr="009F6928">
              <w:rPr>
                <w:rStyle w:val="c8"/>
                <w:i/>
              </w:rPr>
              <w:t>Учебно-практическое и учебно-лабораторное оборудование</w:t>
            </w:r>
          </w:p>
          <w:p w:rsidR="00D735FA" w:rsidRPr="009F6928" w:rsidRDefault="00D735FA" w:rsidP="009F6928">
            <w:pPr>
              <w:pStyle w:val="NoSpacing"/>
              <w:rPr>
                <w:i/>
              </w:rPr>
            </w:pP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>набор инструментов для работы с различными материалами в соответсвии с программой обучения</w:t>
            </w: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>набор металлических конструкторов (в плане  развития кабинета)</w:t>
            </w: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>набор пластмассовых конструкторов «Лего», образовательный конструктор «Лего»</w:t>
            </w: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>действующие модели геометрических фигур (в плане развития кабинета)</w:t>
            </w:r>
          </w:p>
          <w:p w:rsidR="00D735FA" w:rsidRDefault="00D735FA" w:rsidP="009F6928">
            <w:pPr>
              <w:pStyle w:val="NoSpacing"/>
            </w:pPr>
            <w:r>
              <w:rPr>
                <w:rStyle w:val="c8"/>
              </w:rPr>
              <w:t>наборы бумаги разного типа</w:t>
            </w:r>
          </w:p>
          <w:p w:rsidR="00D735FA" w:rsidRDefault="00D735FA" w:rsidP="009F6928">
            <w:pPr>
              <w:pStyle w:val="NoSpacing"/>
              <w:rPr>
                <w:rStyle w:val="c8"/>
              </w:rPr>
            </w:pPr>
            <w:r>
              <w:rPr>
                <w:rStyle w:val="c8"/>
              </w:rPr>
              <w:t>заготовки природного материала.</w:t>
            </w: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  <w:rPr>
                <w:rStyle w:val="c8"/>
              </w:rPr>
            </w:pPr>
          </w:p>
          <w:p w:rsidR="00D735FA" w:rsidRDefault="00D735FA" w:rsidP="009F6928">
            <w:pPr>
              <w:pStyle w:val="NoSpacing"/>
            </w:pPr>
          </w:p>
          <w:p w:rsidR="00D735FA" w:rsidRPr="000D2F91" w:rsidRDefault="00D735FA" w:rsidP="00046F4C">
            <w:pPr>
              <w:rPr>
                <w:b/>
              </w:rPr>
            </w:pPr>
          </w:p>
        </w:tc>
      </w:tr>
    </w:tbl>
    <w:p w:rsidR="00D735FA" w:rsidRDefault="00D735FA" w:rsidP="0016214B">
      <w:pPr>
        <w:rPr>
          <w:rStyle w:val="FontStyle21"/>
        </w:rPr>
      </w:pPr>
    </w:p>
    <w:p w:rsidR="00D735FA" w:rsidRPr="00C211D3" w:rsidRDefault="00D735FA" w:rsidP="003A775B">
      <w:pPr>
        <w:jc w:val="center"/>
        <w:rPr>
          <w:rStyle w:val="FontStyle21"/>
          <w:rFonts w:ascii="Times New Roman" w:hAnsi="Times New Roman" w:cs="Times New Roman"/>
        </w:rPr>
      </w:pPr>
      <w:r w:rsidRPr="00C211D3">
        <w:rPr>
          <w:rStyle w:val="FontStyle21"/>
          <w:rFonts w:ascii="Times New Roman" w:hAnsi="Times New Roman" w:cs="Times New Roman"/>
        </w:rPr>
        <w:t>Календарно-тематическое   планирование</w:t>
      </w:r>
    </w:p>
    <w:p w:rsidR="00D735FA" w:rsidRPr="00C211D3" w:rsidRDefault="00D735FA" w:rsidP="003A775B">
      <w:pPr>
        <w:jc w:val="center"/>
        <w:rPr>
          <w:rStyle w:val="FontStyle21"/>
          <w:rFonts w:ascii="Times New Roman" w:hAnsi="Times New Roman" w:cs="Times New Roman"/>
        </w:rPr>
      </w:pPr>
      <w:r w:rsidRPr="00C211D3">
        <w:rPr>
          <w:rStyle w:val="FontStyle21"/>
          <w:rFonts w:ascii="Times New Roman" w:hAnsi="Times New Roman" w:cs="Times New Roman"/>
        </w:rPr>
        <w:t>3класс – 34часа</w:t>
      </w:r>
    </w:p>
    <w:p w:rsidR="00D735FA" w:rsidRDefault="00D735FA" w:rsidP="003A775B">
      <w:pPr>
        <w:jc w:val="center"/>
        <w:rPr>
          <w:rStyle w:val="FontStyle2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"/>
        <w:gridCol w:w="835"/>
        <w:gridCol w:w="1771"/>
        <w:gridCol w:w="3119"/>
        <w:gridCol w:w="2126"/>
        <w:gridCol w:w="753"/>
        <w:gridCol w:w="3544"/>
        <w:gridCol w:w="2693"/>
      </w:tblGrid>
      <w:tr w:rsidR="00D735FA" w:rsidRPr="00AF0393" w:rsidTr="00AF0393">
        <w:trPr>
          <w:trHeight w:val="225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5FA" w:rsidRPr="00253AA9" w:rsidRDefault="00D735FA" w:rsidP="00C211D3">
            <w:pPr>
              <w:pStyle w:val="Style2"/>
              <w:widowControl/>
              <w:jc w:val="center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735FA" w:rsidRPr="00253AA9" w:rsidRDefault="00D735FA" w:rsidP="00C211D3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5FA" w:rsidRPr="00253AA9" w:rsidRDefault="00D735FA" w:rsidP="00C211D3">
            <w:pPr>
              <w:pStyle w:val="Style8"/>
              <w:widowControl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5FA" w:rsidRPr="00253AA9" w:rsidRDefault="00D735FA" w:rsidP="00C211D3">
            <w:pPr>
              <w:pStyle w:val="Style7"/>
              <w:widowControl/>
              <w:spacing w:line="240" w:lineRule="auto"/>
              <w:ind w:left="218"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5FA" w:rsidRPr="00253AA9" w:rsidRDefault="00D735FA" w:rsidP="002951D8">
            <w:pPr>
              <w:pStyle w:val="Style7"/>
              <w:widowControl/>
              <w:ind w:right="1061" w:firstLine="0"/>
              <w:jc w:val="center"/>
              <w:rPr>
                <w:rStyle w:val="FontStyle2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Основные </w:t>
            </w:r>
            <w:r w:rsidRPr="00253AA9">
              <w:rPr>
                <w:rStyle w:val="FontStyle23"/>
                <w:rFonts w:ascii="Times New Roman" w:hAnsi="Times New Roman" w:cs="Times New Roman"/>
                <w:b/>
                <w:i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91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5FA" w:rsidRPr="00253AA9" w:rsidRDefault="00D735FA" w:rsidP="002951D8">
            <w:pPr>
              <w:pStyle w:val="Style6"/>
              <w:widowControl/>
              <w:ind w:firstLine="0"/>
              <w:jc w:val="center"/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Планируемые предмет</w:t>
            </w: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softHyphen/>
              <w:t>ные результаты</w:t>
            </w:r>
          </w:p>
        </w:tc>
      </w:tr>
      <w:tr w:rsidR="00D735FA" w:rsidRPr="00AF0393" w:rsidTr="00AF0393">
        <w:trPr>
          <w:trHeight w:val="63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C211D3">
            <w:pPr>
              <w:pStyle w:val="Style2"/>
              <w:widowControl/>
              <w:jc w:val="center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C211D3">
            <w:pPr>
              <w:pStyle w:val="Style8"/>
              <w:widowControl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C211D3">
            <w:pPr>
              <w:pStyle w:val="Style7"/>
              <w:widowControl/>
              <w:spacing w:line="240" w:lineRule="auto"/>
              <w:ind w:left="218"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C211D3">
            <w:pPr>
              <w:pStyle w:val="Style7"/>
              <w:widowControl/>
              <w:ind w:right="1061"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2951D8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2951D8">
            <w:pPr>
              <w:pStyle w:val="Style6"/>
              <w:widowControl/>
              <w:ind w:firstLine="0"/>
              <w:jc w:val="center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</w:p>
          <w:p w:rsidR="00D735FA" w:rsidRPr="00253AA9" w:rsidRDefault="00D735FA" w:rsidP="002951D8">
            <w:pPr>
              <w:pStyle w:val="Style6"/>
              <w:widowControl/>
              <w:ind w:firstLine="0"/>
              <w:jc w:val="center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2951D8">
            <w:pPr>
              <w:pStyle w:val="Style6"/>
              <w:jc w:val="center"/>
              <w:rPr>
                <w:rStyle w:val="FontStyle32"/>
                <w:rFonts w:ascii="Times New Roman" w:hAnsi="Times New Roman" w:cs="Times New Roman"/>
                <w:i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i/>
                <w:sz w:val="22"/>
                <w:szCs w:val="22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2951D8">
            <w:pPr>
              <w:pStyle w:val="Style6"/>
              <w:jc w:val="center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</w:tr>
      <w:tr w:rsidR="00D735FA" w:rsidRPr="00AF0393" w:rsidTr="00AF0393"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8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Как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работать с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учебником </w:t>
            </w:r>
            <w:r w:rsidRPr="00253AA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(1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час)</w:t>
            </w: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735FA" w:rsidRPr="00AF0393" w:rsidRDefault="00D735FA" w:rsidP="00C211D3">
            <w:r w:rsidRPr="00AF0393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Здравствуй, до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рогой друг!</w:t>
            </w:r>
          </w:p>
          <w:p w:rsidR="00D735FA" w:rsidRDefault="00D735FA" w:rsidP="00DF6767">
            <w:pPr>
              <w:pStyle w:val="Style7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Как работать с учебником. Путешествие по городу.</w:t>
            </w:r>
          </w:p>
          <w:p w:rsidR="00D735FA" w:rsidRDefault="00D735FA" w:rsidP="00DF6767">
            <w:pPr>
              <w:pStyle w:val="Style7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DF6767">
            <w:pPr>
              <w:pStyle w:val="Style7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4-10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Планировать изготовление изделия на основе рубрики «Вопросы юного тех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нолога» и технологической карты. Соз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давать и использовать карту маршрута путешествия. Прогнозировать и планировать процесс освоения умений и на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выков для изготовления изделий.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новые понятия: «городская инфраструкту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ра», «маршрутная карта», «экскурсия», «экскурсовод».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Подбирать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необходимые инструменты и материалы, необходимые для изготов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ления изделий.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0D05FD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осущ анализ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объ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F039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ектов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AF039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выделен.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суще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F039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ст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AF039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несуществен. признаков.</w:t>
            </w:r>
          </w:p>
          <w:p w:rsidR="00D735FA" w:rsidRPr="00AF0393" w:rsidRDefault="00D735FA" w:rsidP="000D05FD">
            <w:pPr>
              <w:rPr>
                <w:b/>
              </w:rPr>
            </w:pPr>
            <w:r w:rsidRPr="00AF0393">
              <w:rPr>
                <w:b/>
                <w:sz w:val="22"/>
                <w:szCs w:val="22"/>
              </w:rPr>
              <w:t xml:space="preserve">Регулятивные: </w:t>
            </w:r>
            <w:r w:rsidRPr="00AF0393">
              <w:rPr>
                <w:sz w:val="22"/>
                <w:szCs w:val="22"/>
              </w:rPr>
              <w:t>Определ с помощ учителя и сам. цель деятельности на уроке,учиться выявлять и формулиров. учебную проблему совмес с учителем (в ходе анализа предлаг заданий, образцов издел);</w:t>
            </w:r>
          </w:p>
          <w:p w:rsidR="00D735FA" w:rsidRPr="00AF0393" w:rsidRDefault="00D735FA" w:rsidP="000D05FD">
            <w:r w:rsidRPr="00AF0393">
              <w:rPr>
                <w:sz w:val="22"/>
                <w:szCs w:val="22"/>
              </w:rPr>
              <w:t>учиться планировать практическую деятельность на уроке;</w:t>
            </w:r>
          </w:p>
          <w:p w:rsidR="00D735FA" w:rsidRPr="00AF0393" w:rsidRDefault="00D735FA" w:rsidP="000D05FD">
            <w:pPr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AF0393">
              <w:rPr>
                <w:b/>
                <w:sz w:val="22"/>
                <w:szCs w:val="22"/>
              </w:rPr>
              <w:t xml:space="preserve">Коммуникативные: </w:t>
            </w:r>
            <w:r w:rsidRPr="00AF0393"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0D05FD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Человек и земля </w:t>
            </w:r>
            <w:r w:rsidRPr="00253AA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(21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час)</w:t>
            </w:r>
          </w:p>
          <w:p w:rsidR="00D735FA" w:rsidRPr="00253AA9" w:rsidRDefault="00D735FA" w:rsidP="000D05FD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8"/>
              <w:widowControl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Default="00D735FA" w:rsidP="00DF6767">
            <w:pPr>
              <w:pStyle w:val="Style3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Архитектура. Изделие «Дом».</w:t>
            </w:r>
          </w:p>
          <w:p w:rsidR="00D735FA" w:rsidRDefault="00D735FA" w:rsidP="00DF6767">
            <w:pPr>
              <w:pStyle w:val="Style3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DF6767">
            <w:pPr>
              <w:pStyle w:val="Style3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стр.12-19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spacing w:line="230" w:lineRule="exact"/>
              <w:ind w:left="2" w:hanging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Овладевать основами черчения и масштабирования (М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1:2;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2:1),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полнять разметку при помощи шабло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на, симмет складыван.</w:t>
            </w:r>
          </w:p>
          <w:p w:rsidR="00D735FA" w:rsidRPr="00253AA9" w:rsidRDefault="00D735FA" w:rsidP="000D05FD">
            <w:pPr>
              <w:pStyle w:val="Style7"/>
              <w:widowControl/>
              <w:spacing w:line="230" w:lineRule="exact"/>
              <w:ind w:left="2" w:hanging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Срав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н. эскиз и технический рисунок, свойства различных материалов, спо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собы использования инструментов в бытовых условиях и в учебной дея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тельности. Анализировать линии чертежа, конструкции изделия.</w:t>
            </w:r>
          </w:p>
          <w:p w:rsidR="00D735FA" w:rsidRPr="00253AA9" w:rsidRDefault="00D735FA" w:rsidP="000D05FD">
            <w:pPr>
              <w:pStyle w:val="Style7"/>
              <w:widowControl/>
              <w:spacing w:line="230" w:lineRule="exact"/>
              <w:ind w:left="2" w:hanging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Находить отдельные элементы архитектуры.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spacing w:line="230" w:lineRule="exact"/>
              <w:ind w:firstLine="7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понятия: «архитектура», «каркас», «чертёж» «масштаб»,«эскиз», «техни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ческий рисунок», «развёрт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ка», «линии чертежа».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профессии: архитектор, инженер-строитель, прораб. </w:t>
            </w:r>
          </w:p>
          <w:p w:rsidR="00D735FA" w:rsidRPr="00253AA9" w:rsidRDefault="00D735FA" w:rsidP="00DF6767">
            <w:pPr>
              <w:pStyle w:val="Style7"/>
              <w:widowControl/>
              <w:spacing w:line="230" w:lineRule="exact"/>
              <w:ind w:firstLine="7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правила безо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пасной работы ножом.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C211D3">
            <w:pPr>
              <w:pStyle w:val="Style7"/>
              <w:widowControl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Осуществлять поиск информации, используя материалы учебника, выделять этапы работы, соот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носить этапы изготовле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изделия с этапами создания изделия. </w:t>
            </w: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учителем и сверстниками.</w:t>
            </w:r>
          </w:p>
          <w:p w:rsidR="00D735FA" w:rsidRPr="00AF0393" w:rsidRDefault="00D735FA" w:rsidP="000D05FD">
            <w:pPr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AF0393">
              <w:rPr>
                <w:b/>
                <w:sz w:val="22"/>
                <w:szCs w:val="22"/>
              </w:rPr>
              <w:t xml:space="preserve">Регулятивные: </w:t>
            </w:r>
            <w:r w:rsidRPr="00AF0393">
              <w:rPr>
                <w:sz w:val="22"/>
                <w:szCs w:val="22"/>
              </w:rPr>
              <w:t>Определ с помощ учителя и сам. цель деятельности на уроке,учиться выявлять и формулиров. учебную проблему совмес с учителем (в ходе анализа предлаг заданий, образцов издел);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8"/>
              <w:widowControl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Городские постройки.</w:t>
            </w:r>
          </w:p>
          <w:p w:rsidR="00D735FA" w:rsidRDefault="00D735FA" w:rsidP="00DF6767">
            <w:pPr>
              <w:pStyle w:val="Style7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Изделие «Телебашня».</w:t>
            </w:r>
          </w:p>
          <w:p w:rsidR="00D735FA" w:rsidRDefault="00D735FA" w:rsidP="00DF6767">
            <w:pPr>
              <w:pStyle w:val="Style7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DF6767">
            <w:pPr>
              <w:pStyle w:val="Style7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22-23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ind w:left="2" w:hanging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Осваивать правила работы с новыми инструментами, сравнивать способы их применения в бытовых условиях и учебной деятельности. </w:t>
            </w:r>
          </w:p>
          <w:p w:rsidR="00D735FA" w:rsidRPr="00253AA9" w:rsidRDefault="00D735FA" w:rsidP="00DF6767">
            <w:pPr>
              <w:pStyle w:val="Style7"/>
              <w:widowControl/>
              <w:ind w:left="2" w:hanging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Наблюдать и исследовать особенности работы с проволокой, делать выводы о возмож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ности применения проволоки в быту. Выполнять технический рисунок для конструирования модели телебашни из проволоки.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понятия: «проволока», «сверло»,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«кусачки»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«плоскогубцы», «телебашня».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Примен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при изгот. изделия правила безопас раб новым инст-ми: плоског., острогу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б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цами - и способы работы с проволокой (скручивание, сгибание, откусывание).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Планироват последовательность практических действий для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реализации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замысла, поставленной задачи.</w:t>
            </w:r>
          </w:p>
          <w:p w:rsidR="00D735FA" w:rsidRPr="00253AA9" w:rsidRDefault="00D735FA" w:rsidP="00553E8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Проектировать изделие: создавать образ в соответствии </w:t>
            </w:r>
          </w:p>
          <w:p w:rsidR="00D735FA" w:rsidRPr="00253AA9" w:rsidRDefault="00D735FA" w:rsidP="00553E8B">
            <w:pPr>
              <w:pStyle w:val="Style7"/>
              <w:widowControl/>
              <w:spacing w:line="226" w:lineRule="exact"/>
              <w:ind w:firstLine="2"/>
              <w:rPr>
                <w:rFonts w:ascii="Times New Roman" w:hAnsi="Times New Roman" w:cs="Times New Roman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замыслом и реализовывать его.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5FA" w:rsidRPr="00253AA9" w:rsidRDefault="00D735FA" w:rsidP="00553E8B">
            <w:pPr>
              <w:pStyle w:val="Style7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253AA9" w:rsidRDefault="00D735FA" w:rsidP="00DF6767">
            <w:pPr>
              <w:pStyle w:val="Style7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8"/>
              <w:widowControl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Парк</w:t>
            </w:r>
          </w:p>
          <w:p w:rsidR="00D735FA" w:rsidRDefault="00D735FA" w:rsidP="00DF6767">
            <w:pPr>
              <w:pStyle w:val="Style7"/>
              <w:widowControl/>
              <w:spacing w:line="218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Изделие «Городской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парк».</w:t>
            </w:r>
          </w:p>
          <w:p w:rsidR="00D735FA" w:rsidRDefault="00D735FA" w:rsidP="00DF6767">
            <w:pPr>
              <w:pStyle w:val="Style7"/>
              <w:widowControl/>
              <w:spacing w:line="218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DF6767">
            <w:pPr>
              <w:pStyle w:val="Style7"/>
              <w:widowControl/>
              <w:spacing w:line="218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24-27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E10B8F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Анализ, сравн профессионал. деятел-ти человека в сфере городского хозяйства и ландшафтного дизайна. Определ назнач инструмент. для ухода за растениями.</w:t>
            </w:r>
          </w:p>
          <w:p w:rsidR="00D735FA" w:rsidRPr="00AF0393" w:rsidRDefault="00D735FA" w:rsidP="00E10B8F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 основе сам составлен</w:t>
            </w:r>
            <w:r w:rsidRPr="00AF039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ного эскиза композиции планиров изготовление изделия. Выпол из прир. материалов, пластил и бумаги объёмную апплик на пластилин. основе.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понятия: лесо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парк, садово-парков. искусство, тяпка, секатор. </w:t>
            </w:r>
          </w:p>
          <w:p w:rsidR="00D735FA" w:rsidRPr="00253AA9" w:rsidRDefault="00D735FA" w:rsidP="00DF6767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Назыв.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профессии: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ландшафтный дизайнер, озеленит., дворник.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Сост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эскиз компо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з, выбир. природные материалы, отбират необх инструмент, определ приёмы и способ раб с ними.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DF6767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Планиров. учебного сотрудничества с учите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лем и сверстниками.</w:t>
            </w:r>
          </w:p>
          <w:p w:rsidR="00D735FA" w:rsidRPr="00253AA9" w:rsidRDefault="00D735FA" w:rsidP="00DF6767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Проект. издел: созд образ в соответс </w:t>
            </w:r>
          </w:p>
          <w:p w:rsidR="00D735FA" w:rsidRPr="00253AA9" w:rsidRDefault="00D735FA" w:rsidP="00DF6767">
            <w:pPr>
              <w:pStyle w:val="Style7"/>
              <w:widowControl/>
              <w:spacing w:line="226" w:lineRule="exact"/>
              <w:ind w:firstLine="2"/>
              <w:rPr>
                <w:rFonts w:ascii="Times New Roman" w:hAnsi="Times New Roman" w:cs="Times New Roman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замыслом и реализовывать его.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5FA" w:rsidRPr="00253AA9" w:rsidRDefault="00D735FA" w:rsidP="00DF6767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Проект</w:t>
            </w:r>
          </w:p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«Детская</w:t>
            </w:r>
          </w:p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площадка».</w:t>
            </w:r>
          </w:p>
          <w:p w:rsidR="00D735FA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Изделия: «Качалка», «Песочница», «Игровой комплекс», «Качели».</w:t>
            </w:r>
          </w:p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28-34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Применять на практике алгоритм орга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низации деятельности при реализации проекта, определять этапы проектной деятельности. </w:t>
            </w:r>
          </w:p>
          <w:p w:rsidR="00D735FA" w:rsidRPr="00253AA9" w:rsidRDefault="00D735FA" w:rsidP="003A775B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помощью учителя заполнять технологическую карту.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понятие: технологич. карта.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Анализир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структуру технологической карты, сопоставлять технологиче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скую карту с планом изго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товления изделия, алгоритмом построения деятельности в проекте.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Проектировать изделие: создавать образ в соот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ветствии с замыслом. </w:t>
            </w: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Планирование учебного сотрудничества с учите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лем и сверстниками.</w:t>
            </w:r>
          </w:p>
          <w:p w:rsidR="00D735FA" w:rsidRPr="00253AA9" w:rsidRDefault="00D735FA" w:rsidP="00AE7B80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Умение с доста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точной полнотой и точно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стью выражать свои мыс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 в соответствии с зада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чами и условиями комму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Проект</w:t>
            </w:r>
          </w:p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«Детская</w:t>
            </w:r>
          </w:p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площадка».</w:t>
            </w:r>
          </w:p>
          <w:p w:rsidR="00D735FA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Изделия: «Качалка», «Песочница», «Игровой комплекс», «Качели».</w:t>
            </w:r>
          </w:p>
          <w:p w:rsidR="00D735FA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стр.28-34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Контр с помощ технологи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чес карты последовательность выполнения работы. </w:t>
            </w:r>
          </w:p>
          <w:p w:rsidR="00D735FA" w:rsidRPr="00253AA9" w:rsidRDefault="00D735FA" w:rsidP="003A775B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Создавать объём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ный макет из бумаги. </w:t>
            </w:r>
          </w:p>
          <w:p w:rsidR="00D735FA" w:rsidRPr="00253AA9" w:rsidRDefault="00D735FA" w:rsidP="003A775B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Размечать дета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 по шаблону, выкраивать их при по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мощи ножниц, соединять при помощи клея.</w:t>
            </w:r>
          </w:p>
          <w:p w:rsidR="00D735FA" w:rsidRPr="00253AA9" w:rsidRDefault="00D735FA" w:rsidP="003A775B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Составлять и оформлять композицию. </w:t>
            </w:r>
          </w:p>
          <w:p w:rsidR="00D735FA" w:rsidRPr="00253AA9" w:rsidRDefault="00D735FA" w:rsidP="003A775B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Составлять рассказ для презентации изделия, отвечать на вопросы по презентации.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приёмы работы с бумагой.</w:t>
            </w:r>
          </w:p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умения рабо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тать с ножницами, шилом, соблюдать правила безо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пасной работы с ними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Проводить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презентацию групповой работы.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Участв. в совм творчес. деятельности при выполнении учебных практических работ и реализации несложных проектов. </w:t>
            </w:r>
          </w:p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корректировку хода работы и конечного результата.</w:t>
            </w:r>
          </w:p>
          <w:p w:rsidR="00D735FA" w:rsidRPr="00253AA9" w:rsidRDefault="00D735FA" w:rsidP="000D05FD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Умение с доста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точной полнотой и точно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стью выражать свои мыс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 в соответствии с зада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чами и условиями комму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Ателье мод. Одежда.</w:t>
            </w:r>
          </w:p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Пряжа и ткани. </w:t>
            </w: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«Коллекция тканей».</w:t>
            </w:r>
          </w:p>
          <w:p w:rsidR="00D735FA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Изделия: «Строчка стебельчатых стеж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ков», «Строчка петельных стежков».</w:t>
            </w:r>
          </w:p>
          <w:p w:rsidR="00D735FA" w:rsidRPr="00253AA9" w:rsidRDefault="00D735FA" w:rsidP="003A775B">
            <w:pPr>
              <w:pStyle w:val="Style7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стр.35-40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D6125B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Соотносить вид одежды с видом ткани, из которой она изготовлена, сравни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свойства пряжи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ткани, опреде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виды волокон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тканей, рассказы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вать о способах их производства. Раз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личать разные виды украшения одеж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ды - вышивку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монограмму. Разли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чать виды аппликации. </w:t>
            </w:r>
          </w:p>
          <w:p w:rsidR="00D735FA" w:rsidRPr="00253AA9" w:rsidRDefault="00D735FA" w:rsidP="003A775B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понят:ателье фабр, ткань, пряжа, выкройка, кроить, раб одежда, формен. одежда.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Назыв.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профессии: модельер, закройщ, портной, швея.</w:t>
            </w:r>
          </w:p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алгоритм выполнения стебельчатых, петельных и крестообраз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ных стежков.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правила безопасной работы иглой.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Осуществлять информационный, практический поиск и открытие нового знания. </w:t>
            </w:r>
          </w:p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Умение с доста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точной полнотой и точно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стью выражать свои мыс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 в соответствии с зада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чами и условиями комму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никации.</w:t>
            </w:r>
          </w:p>
          <w:p w:rsidR="00D735FA" w:rsidRPr="00253AA9" w:rsidRDefault="00D735FA" w:rsidP="003A775B">
            <w:pPr>
              <w:pStyle w:val="Style7"/>
              <w:widowControl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 Учиться планировать практическую деятельность на уроке;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Ателье мод. Одежда. 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Пряжа и ткани.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Изделия: «Украшение пла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точка монограммой», «Украшение фартука».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стр.41-48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Опред матер и инструмен, необх для вып. аппли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кации.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Организовывать рабочее место, рационально располагать материалы и инструменты.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апплика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ции для украшения изделия. Оцени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качество выполненной работы.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аппли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кация, виды аппликации, монограмма, шов.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Осваи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алгоритм выполнения аппликации.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и применять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в практической деятельности способы ук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рашения одежды (вышивка, монограмма).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 последоват практ. действий для реализации замысла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, поставленной задачи. </w:t>
            </w: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Оцен. по за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данным критериям.</w:t>
            </w:r>
          </w:p>
          <w:p w:rsidR="00D735FA" w:rsidRPr="00253AA9" w:rsidRDefault="00D735FA" w:rsidP="00107FB3">
            <w:pPr>
              <w:pStyle w:val="Style7"/>
              <w:widowControl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Осуществлять информационный, практический поиск и открытие нового знания.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/>
        </w:tc>
      </w:tr>
      <w:tr w:rsidR="00D735FA" w:rsidRPr="00AF0393" w:rsidTr="004D47E7"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E2136F" w:rsidRDefault="00D735FA" w:rsidP="00E2136F">
            <w:pPr>
              <w:jc w:val="center"/>
              <w:rPr>
                <w:b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Изготовление тканей.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«Гобелен».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стр.49-51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Наход и отбир. информацию о процессе производства тканей (прядение, ткачество, отделка), испол разн источн.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Анализировать и различать виды тканей и волокон.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пользовать разметку по линейке и шаб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лону. Самостоятельно создавать эскиз и на его основе создавать схему узора, подбирать цвета для композиции, оп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ределять или подбирать цвет основы и утка и выполнять плетение.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ткаче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ство, ткацкий станок, гобелен.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профессии: пря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дильщица, ткач.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безопасности при работе шилом, ножницами.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технологию ручного ткачества,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созда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гобелен по образцу.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информационный, практический поиск и открытие нового знания. </w:t>
            </w: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Проектировать изделие: создавать образ в соответствии с замыс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лом и реализовывать его. </w:t>
            </w: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корректировку хо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да работы и конечного ре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Вязание.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«Воздушные петли».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стр.52-54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Находить и отбирать информацию о вязании, истории, способах вязания, видах и значении вязаных вещей в жизни человека. Подбирать размер крючков в соответствии с нитками для вязания. Самостоятельно или по об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разцу создавать композицию на основе воздушных петель.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вяза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ние, крючок, воздушные петли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технику вязания воздушных петель крючком.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работы крючком при выполнении воздушных петель.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 последоват практ. действий для реализации замысла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, поставленной задачи. </w:t>
            </w: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Осущест. поиск информац., используя материалы учебника, выделять этапы работы.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корректировку хода рабо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и конечного результата.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Одежда для карнавала.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Изделия: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«Кавалер»,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«Дама».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стр.55-60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 расск о провед кар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нав.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Опред и выдел. харак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терные особенности карнавального костюма, участвовать в творческой деятельности по созданию эскизов кар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навальных костюмов.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Исследовать свойства крахмала, обрабатывать при помощи его материал. Выполнять ук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рашение изделий по собственному за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мыслу.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943B95">
            <w:pPr>
              <w:pStyle w:val="Style7"/>
              <w:spacing w:line="226" w:lineRule="exact"/>
              <w:ind w:firstLine="0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карна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вал, крахмал, кулиска.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Соблюдат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рабо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ты ножницами и </w:t>
            </w:r>
            <w:r w:rsidRPr="00253AA9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иглой. </w:t>
            </w:r>
          </w:p>
          <w:p w:rsidR="00D735FA" w:rsidRPr="00253AA9" w:rsidRDefault="00D735FA" w:rsidP="00943B95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Ис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 xml:space="preserve">пользовать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крахмал для изготовления украшений для карнавального костю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ма.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разные ви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ды стежков (косые и пря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мые) и шов «через край».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поиск информации, строить речевое высказывание в уст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ной форме,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Моделировать несложные изделия с раз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ными конструктивными особенностями, используя изученную художествен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ную технику.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 последоват практ. действий для реализации замысла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, поставленной задачи.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Бисероплетение</w:t>
            </w:r>
          </w:p>
          <w:p w:rsidR="00D735FA" w:rsidRPr="00253AA9" w:rsidRDefault="00D735FA" w:rsidP="00943B95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«Кроссворд «Ателье мод».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Изделия: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«Браслетик»,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«Цветочки».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60-62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 и отбир инфор о бис., его видах и способах создания украшений из него. Сост расск по получ информ и на осно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ве собствен. опыта.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Сравн и различ виды бисера.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Подбир необход. материалы, инструмен и приспособления для работы с бисе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ром.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Соотнос. схему изготовления изделия с текстовым и слайдовым планами.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бисер, бисеропл.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Осваив.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способы и приёмы работы с бисером, использовать знания о леске при изготовлении изделий из бисера.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Fonts w:ascii="Times New Roman" w:hAnsi="Times New Roman" w:cs="Times New Roman"/>
              </w:rPr>
            </w:pPr>
            <w:r w:rsidRPr="00253A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 инфор, практический поиск и открытие нового знания.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 Проектировать изделие: создавать образ в соответствии с замыс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softHyphen/>
              <w:t>лом и реализовывать его.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корректировку хо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да работы и конечного ре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Fonts w:ascii="Times New Roman" w:hAnsi="Times New Roman" w:cs="Times New Roman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Кафе.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Практическая работа. 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Тест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«Кухонные при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надлежности».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«Весы».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стр.63-68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Сост расск о профес обязан. повара, кулинара, официант, испол иллюстрац. учебника и собственный опыт.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Пон назнач. инструментов и при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спос для приготов. пищи. Определять массу продуктов при по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мощи весов и мерок. Испол табл мер веса продук.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 раскрой деталей изд. по шаб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лону и оформ изделие по собственному замыслу.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Провер. изделие в действии.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943B95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пор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ция, меню.</w:t>
            </w:r>
          </w:p>
          <w:p w:rsidR="00D735FA" w:rsidRPr="00253AA9" w:rsidRDefault="00D735FA" w:rsidP="00943B95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профессии: по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вар, кулинар, официант.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Осваивать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сборку подвиж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ных соединений при помо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щи шила, кнопки, скрепки.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безопасного обращения с инструментами.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943B95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 поиск информации, используя материалы учебника и собственный опыт, выделять этапы работы, соотносить этапы изготовления изде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лия с этапами создания изделия.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 последоват практ. действий для реализации замысла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, поставленной задачи.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Фруктовый завтрак.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«Табли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ца «Стоимость завтрака».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«Фруктовый завтрак», «Солнышко на тарелке» (по выбору учителя).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стр.69-72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 рецепт, определять ин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гред., необход. для пригот блюда, и спос его приго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товл.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Рассч стоим готов. продукта.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Готов простейшие блюда по готовым рецептам в классе без термической обработки и дома с термичес. обработкой под руководством взрослого. Анализировать ре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цепт блюда, выделять и планировать последовательность его приготовле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ния, распределять обязанности.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943B95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рецепт, ингредиенты, стои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мость.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меры безопас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ности при приготовлении пищи.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вила гигиены при приготов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лении пищи. 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способы приготовления пищи.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оценивать промежуточные этапы, презентовать приготовленное блюдо.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телем и сверстниками.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Колпачок-цыплёнок.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Изделие «Колпачок-цыплёнок».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72-74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план работы по изго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 изд и заполн. на его основе технологическую карту. Выпол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нять разметку деталей изделия с по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мощью линейки. Изготавливать вы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кройку. Выполнять раскрой деталей. Испол освоен. виды строчек для соедин. деталей изделия. Со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блюд. правила экономного расходо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вания материала.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 на практ уров с понят «со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хранение тепла» и со свойствами синтепона.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понятия: синте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пон, сантиметровая лента. 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правила серви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ровки стола к завтраку. 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>Ра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ционально </w:t>
            </w:r>
            <w:r w:rsidRPr="00253AA9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организовывать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рабочее место.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способы работы с тканью.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Осуществлять информа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ционный, практический поиск и открытие нового знания.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Планировать последовательность практических действий для реа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лизации замысла, постав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ленной задачи.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телем и сверстниками.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Бутерброды.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Изделия: «Бутерброды», «Радуга на шпажке» (по выбору учителя).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74-78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Анализировать рецепты закусок, выде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лять их ингредиенты, называть необ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ходимые для приготовления блюд ин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струменты и приспособления.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лять последовательность приготовле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закусок. Готовить закуски в группе, самостоятельно распределять обязан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ности в группе, помогать друг другу при изготовлении изделия.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способы приготовления холодных закусок.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Соблюдать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при приготов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лении изделия правила приготовления пищи и пра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вила гигиены.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Сервировать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стол закусками.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работ.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корректировку хода рабо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ты и конечного результата. </w:t>
            </w: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Презентовать изделие.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0143FB"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7F07BD" w:rsidRDefault="00D735FA" w:rsidP="007F07BD">
            <w:pPr>
              <w:jc w:val="center"/>
              <w:rPr>
                <w:b/>
              </w:rPr>
            </w:pPr>
            <w:r w:rsidRPr="007F07BD">
              <w:rPr>
                <w:b/>
                <w:sz w:val="22"/>
                <w:szCs w:val="22"/>
              </w:rPr>
              <w:t>3 четверть</w:t>
            </w: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045D42" w:rsidRDefault="00D735FA" w:rsidP="003A775B">
            <w:pPr>
              <w:pStyle w:val="Style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045D42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045D42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Салфетница.</w:t>
            </w:r>
          </w:p>
          <w:p w:rsidR="00D735FA" w:rsidRPr="00045D42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Изделия:</w:t>
            </w:r>
          </w:p>
          <w:p w:rsidR="00D735FA" w:rsidRPr="00045D42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«Салфетница»,</w:t>
            </w:r>
          </w:p>
          <w:p w:rsidR="00D735FA" w:rsidRPr="00045D42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«Способы</w:t>
            </w:r>
          </w:p>
          <w:p w:rsidR="00D735FA" w:rsidRPr="00045D42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складывания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салфеток».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045D42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78-79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045D42" w:rsidRDefault="00D735FA" w:rsidP="003A775B">
            <w:pPr>
              <w:pStyle w:val="Style7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Анализировать план изготовления из</w:t>
            </w: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делия, заполнять на его основе техно</w:t>
            </w: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логическую карту. Выполнять раскрой деталей на листе, сложенном гармош</w:t>
            </w: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кой.</w:t>
            </w:r>
          </w:p>
          <w:p w:rsidR="00D735FA" w:rsidRPr="00045D42" w:rsidRDefault="00D735FA" w:rsidP="003A775B">
            <w:pPr>
              <w:pStyle w:val="Style7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Самостоятельно оформлять изделие.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045D42" w:rsidRDefault="00D735FA" w:rsidP="00733511">
            <w:pPr>
              <w:pStyle w:val="Style7"/>
              <w:spacing w:line="226" w:lineRule="exact"/>
              <w:ind w:firstLine="0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5D4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045D42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понятия: салфетница, сервировка.</w:t>
            </w:r>
            <w:r w:rsidRPr="00045D42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45D4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045D42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в работе знания о симметричных фигурах, симметрии.</w:t>
            </w:r>
            <w:r w:rsidRPr="00045D42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5FA" w:rsidRPr="00045D42" w:rsidRDefault="00D735FA" w:rsidP="00733511">
            <w:pPr>
              <w:pStyle w:val="Style7"/>
              <w:spacing w:line="226" w:lineRule="exact"/>
              <w:ind w:firstLine="0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5D4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Осваи</w:t>
            </w:r>
            <w:r w:rsidRPr="00045D4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045D42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правила сервировки стола.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045D42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Проект. изделие: создавать образ в соответствии с замыслом и реализовывать его.</w:t>
            </w:r>
          </w:p>
          <w:p w:rsidR="00D735FA" w:rsidRPr="00045D42" w:rsidRDefault="00D735FA" w:rsidP="00733511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работ. </w:t>
            </w:r>
          </w:p>
          <w:p w:rsidR="00D735FA" w:rsidRPr="00045D42" w:rsidRDefault="00D735FA" w:rsidP="00733511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5D4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корректировку хода рабо</w:t>
            </w:r>
            <w:r w:rsidRPr="00045D4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ты и конечного результата.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045D42" w:rsidRDefault="00D735FA" w:rsidP="002777D1">
            <w:r w:rsidRPr="00045D42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045D42" w:rsidRDefault="00D735FA" w:rsidP="002777D1">
            <w:pP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Магазин подарков.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Изделия: «Солёное тесто», «Брелок для ключей».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стр.80-86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Наход на ярлыке информац о продукте, анализ её и дел в.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Обосновывать выбор товара. Сравн св-ва солёного теста со св-ми других пластичных мат-в (пластилина, глины).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Приме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нять приёмы работы и инструменты для создания изделия из солёного тес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та. Выполнять разметку деталей по шаблону, раскрой и оформление изде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лия. Использовать правила этикета при вручении подарка.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понятия: мага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зин, консул-ь, вит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рина, этикетка, брелок.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Назыв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профессии: товаровед, бухгалт, кассир, кладовщик, оформит-ь витрин.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Использов.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приёмы приготовления со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лёного теста, осваивать способы придания ему цве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softHyphen/>
              <w:t>та.</w:t>
            </w:r>
            <w:r w:rsidRPr="00253AA9"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2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253AA9">
              <w:rPr>
                <w:rStyle w:val="FontStyle23"/>
                <w:rFonts w:ascii="Times New Roman" w:hAnsi="Times New Roman" w:cs="Times New Roman"/>
                <w:iCs/>
                <w:sz w:val="22"/>
                <w:szCs w:val="22"/>
              </w:rPr>
              <w:t>правила работы шилом.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Моделировать изделие, выделять его существен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ные характеристики. 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работ. 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корректировку хода рабо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ты и конечного результата.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Золотистая соломка.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«Золотистая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соломка».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87-88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технологию подготовки соломки для изготовления изделия. Составлять композицию с учётом осо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бенностей соломки, подбирать материал по цвету, размеру.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со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ломка, междоузлия.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способы подго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товки и приёмы работы с новым природным мате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риалом - соломкой.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Планировать последовательность практических действий для реализации замысла, поставленной задачи.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Моделировать изделие, выделять его существен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ные характеристики. 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Упаковка подарков.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«Упаковка</w:t>
            </w:r>
          </w:p>
          <w:p w:rsidR="00D735FA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подарков».</w:t>
            </w:r>
          </w:p>
          <w:p w:rsidR="00D735FA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стр.88-89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>Соотнос выбор оформления, упа</w:t>
            </w:r>
            <w:r w:rsidRPr="00253AA9">
              <w:rPr>
                <w:rFonts w:ascii="Times New Roman" w:hAnsi="Times New Roman" w:cs="Times New Roman"/>
                <w:sz w:val="22"/>
                <w:szCs w:val="22"/>
              </w:rPr>
              <w:softHyphen/>
              <w:t>ковки подарка с возраст и полом того, кому он предназначен, с габаритами подарка и его назначением.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для оформления подарка различные материалы, применять приёмы и способы работы с бумагой. Осваивать приём соединения деталей при помо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 скотча.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0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упаковка, контраст, тональность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упаковки и художественного оформления подарков, применять знание основ гармоничного сочетания цветов при составлении композиции.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План. оформление изделия по собственному замыслу, объяснять свой замысел при презентации упаковки.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Моделировать изделие, выделять его существен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ные характеристики. 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>
            <w:r w:rsidRPr="00AF0393">
              <w:rPr>
                <w:sz w:val="22"/>
                <w:szCs w:val="22"/>
              </w:rPr>
              <w:t>.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Автомастер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ская.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«Фургон «Мороженое».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стр.90-95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 вн устр-во автомобил по рис в уч-ке и определ. его основ конструктив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 особенн. </w:t>
            </w:r>
          </w:p>
          <w:p w:rsidR="00D735FA" w:rsidRPr="00253AA9" w:rsidRDefault="00D735FA" w:rsidP="00D46E62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Осваивать и приме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нять правила построения развёртки при помощи вспомогательной сетки.</w:t>
            </w:r>
          </w:p>
          <w:p w:rsidR="00D735FA" w:rsidRPr="00253AA9" w:rsidRDefault="00D735FA" w:rsidP="00D46E62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 помощи развёртки конструировать геометрические тела для изготовления изделия. Создавать объёмную модель реального предмета, соблюдая основ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ные его параметры.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пас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сажирский транспорт, дви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гатель, экипаж, упряжка, конструкция, объёмная фи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гура, грань.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профессии: ин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женер-конструктор, авто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слесарь.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технологию конструирования объёмных фигур.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733511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Моделировать изделие, выделять его существен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ные характеристики. 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работ.</w:t>
            </w:r>
          </w:p>
          <w:p w:rsidR="00D735FA" w:rsidRPr="00253AA9" w:rsidRDefault="00D735FA" w:rsidP="00733511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корректировку хода рабо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и конечного результата.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Fonts w:ascii="Times New Roman" w:hAnsi="Times New Roman" w:cs="Times New Roman"/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</w:t>
            </w:r>
          </w:p>
        </w:tc>
      </w:tr>
      <w:tr w:rsidR="00D735FA" w:rsidRPr="00AF0393" w:rsidTr="00AF039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8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2777D1">
            <w:pPr>
              <w:pStyle w:val="Style5"/>
              <w:widowControl/>
              <w:ind w:left="-53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Грузовик. </w:t>
            </w: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«Человек и земля».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Изделия: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«Грузовик»,</w:t>
            </w:r>
          </w:p>
          <w:p w:rsidR="00D735FA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«Автомобиль».</w:t>
            </w:r>
          </w:p>
          <w:p w:rsidR="00D735FA" w:rsidRPr="00253AA9" w:rsidRDefault="00D735FA" w:rsidP="003A775B">
            <w:pPr>
              <w:pStyle w:val="Style7"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96-98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 основе образца и иллюстр к каждому этапу раб составл план сборки изделия: опред. кол-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во деталей и виды соед., после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довател-ть операций, сам сост технол карту, опред инструменты, необ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ходимые на каждом этапе сборки. </w:t>
            </w:r>
          </w:p>
          <w:p w:rsidR="00D735FA" w:rsidRPr="00253AA9" w:rsidRDefault="00D735FA" w:rsidP="003A775B">
            <w:pPr>
              <w:pStyle w:val="Style7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Ос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ваивать новые способы соединения деталей: подвижное, неподвижное.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155D7A">
            <w:pPr>
              <w:pStyle w:val="Style7"/>
              <w:spacing w:line="226" w:lineRule="exact"/>
              <w:ind w:firstLine="0"/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подвижное соединение, неподвижное соединение.</w:t>
            </w:r>
            <w:r w:rsidRPr="00253AA9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53AA9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алгоритм сбор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ки различных видов авто</w:t>
            </w:r>
            <w:r w:rsidRPr="00253AA9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мобилей из конструктора.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Анализиров конструкторско-технологич. особ-ти предполаг. изделий. </w:t>
            </w:r>
          </w:p>
          <w:p w:rsidR="00D735FA" w:rsidRPr="00253AA9" w:rsidRDefault="00D735FA" w:rsidP="003A775B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Констр. объекты с учё</w:t>
            </w:r>
            <w:r w:rsidRPr="00253AA9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том техническ условий: определ особеннос конструкции, подбирать соответствующие инструменты и материалы.</w:t>
            </w:r>
          </w:p>
          <w:p w:rsidR="00D735FA" w:rsidRPr="00253AA9" w:rsidRDefault="00D735FA" w:rsidP="00155D7A">
            <w:pPr>
              <w:pStyle w:val="Style7"/>
              <w:spacing w:line="226" w:lineRule="exact"/>
              <w:ind w:firstLine="2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253AA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Участ. в совм творч. деятельности при выполнении учебных практических работ.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5FA" w:rsidRPr="00253AA9" w:rsidRDefault="00D735FA" w:rsidP="002951D8">
            <w:pPr>
              <w:pStyle w:val="Style7"/>
              <w:spacing w:line="226" w:lineRule="exact"/>
              <w:ind w:firstLine="2"/>
              <w:jc w:val="center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253AA9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Человек и вода (4 часа)</w:t>
            </w:r>
          </w:p>
        </w:tc>
      </w:tr>
      <w:tr w:rsidR="00D735FA" w:rsidRPr="00AF0393" w:rsidTr="00AF039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Мосты.</w:t>
            </w:r>
          </w:p>
          <w:p w:rsidR="00D735FA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Изделие: мо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дель «Мост».</w:t>
            </w:r>
          </w:p>
          <w:p w:rsidR="00D735FA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стр.100-103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Созд модель висячего моста с соблюд его конструк особенн. Анализ и выдел основ элементы реальн объек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та, кот необходимо перенести при изготов. модели. Заполн тех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нологическую карту. 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чертёж деталей и разметку при помощи шила. Подбирать материалы для изготовле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изделия. Осваивать и использо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новые виды соединений деталей (натягивание нитей).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понятия: мост, путепровод, виадук, балоч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ный мост, висячий мост, арочный мост, понтонный мост, несущ. конструкция. 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раб с раз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личн материалами (картон, нитки, проволока, трубочки для коктейля, зу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бочистки и пр.).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Осущ. инфор, практическ. поиск и открытие нового знания.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Проект. изделие: создавать образ в соответствии с замыс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лом и реализовывать его. </w:t>
            </w: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троль и корректировку хо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да работы и конечного результата.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Водный транспорт. </w:t>
            </w: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Проект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«Водный транспорт».</w:t>
            </w:r>
          </w:p>
          <w:p w:rsidR="00D735FA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Изделия: «Яхта», «Баржа» (по выбору учителя).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стр.104-107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Осуществлять поиск информации о водном транспорте и видах водного транспорта. 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Самостоятельно организо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вывать свою деятельность в проекте: анализировать конструкцию, заполнять технологическую карту, определять последовательность операций.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понятия: верфь, баржа, контргайка. 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профессию: кораблестроитель. 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конструирова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изделия.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информационный, практический поиск. 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Планировать последовательность практических действий для реа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лизации замысла, постав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ленной задачи.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троль и корректировку хо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да работы и конечного результата.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8049F7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Океанариум. </w:t>
            </w: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Проект</w:t>
            </w:r>
          </w:p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«Океанариум». </w:t>
            </w: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«Мягкая игрушка».</w:t>
            </w:r>
          </w:p>
          <w:p w:rsidR="00D735FA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«Осьминоги и рыбка».</w:t>
            </w:r>
          </w:p>
          <w:p w:rsidR="00D735FA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стр.108-111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рассказ об океанариуме и его обитателях.</w:t>
            </w:r>
          </w:p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Различать виды мягких игрушек. </w:t>
            </w:r>
          </w:p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Знакомиться с правилами и последовательностью работы над мяг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кой игрушкой. Соотносить формы мор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ских животных с формами предметов, из которых изготавливают мягкие игрушки. </w:t>
            </w:r>
          </w:p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понят</w:t>
            </w:r>
            <w: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ия: мягкая игрушка, океанариум.</w:t>
            </w:r>
          </w:p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профессию: ихтиолог.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технологию соз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дания мягкой игрушки из подручных материалов. 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Со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 xml:space="preserve">блюдать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правила работы иглой.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информационный, практический поиск. </w:t>
            </w:r>
          </w:p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 и реализации несложных проек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тов. </w:t>
            </w:r>
          </w:p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8049F7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8049F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Фонтаны. </w:t>
            </w: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«Чело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век и вода».</w:t>
            </w:r>
          </w:p>
          <w:p w:rsidR="00D735FA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«Фонтан».</w:t>
            </w:r>
          </w:p>
          <w:p w:rsidR="00D735FA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113-114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рассказ о фонтанах, их ви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дах и конструктивных особенностях. 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Изго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тавливать объёмную модель из пластич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ных материалов по заданному образцу. </w:t>
            </w:r>
          </w:p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план изготовления изде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лия, самостоятельно осуществлять его. Выполнять раскрой деталей по шабло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нам, оформлять изделие при помощи пластичных материалов.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понятия: фон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тан, декоративный водоём. 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изготовление объёмной модели (фонтана).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3A775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информа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ционный, практический поиск. </w:t>
            </w:r>
          </w:p>
          <w:p w:rsidR="00D735FA" w:rsidRPr="00AF0393" w:rsidRDefault="00D735FA" w:rsidP="00AF039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Планировать последовательность практических действий для реа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лизации замысла, постав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ленной задачи. </w:t>
            </w: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лять самоконтроль и корректировку хода работы и конечного результата.</w:t>
            </w:r>
            <w:r w:rsidRPr="00AF0393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5FA" w:rsidRDefault="00D735FA" w:rsidP="003C5C59">
      <w:pPr>
        <w:pStyle w:val="Style15"/>
        <w:widowControl/>
        <w:spacing w:line="240" w:lineRule="exact"/>
        <w:ind w:left="5815"/>
        <w:rPr>
          <w:sz w:val="20"/>
          <w:szCs w:val="20"/>
        </w:rPr>
      </w:pPr>
      <w:r w:rsidRPr="003C0E69">
        <w:rPr>
          <w:rStyle w:val="FontStyle32"/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40"/>
        <w:gridCol w:w="1771"/>
        <w:gridCol w:w="3158"/>
        <w:gridCol w:w="2126"/>
        <w:gridCol w:w="2985"/>
        <w:gridCol w:w="30"/>
        <w:gridCol w:w="3931"/>
      </w:tblGrid>
      <w:tr w:rsidR="00D735FA" w:rsidRPr="00AF0393" w:rsidTr="00AF03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Зоопарк. </w:t>
            </w: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Тест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«Условное обо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значение техни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ки оригами».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«Птицы».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116-119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Сравн различ техн созд оригами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Обобщ информацию об истории возникновения искусства оригами и его использовании.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Осваи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условные обозначения техники оригами.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Опред послед-ть выполнения операций, используя схему.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 раб по схеме, соотносить знаковые обозначения с выполняемыми операциями по сложению оригами.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понятия: орига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ми, бионика.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сложе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оригами, понимать их графическое изображение.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FA" w:rsidRPr="00AF0393" w:rsidRDefault="00D735FA" w:rsidP="008B250A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 инфор, практический поиск.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Анализ образец, определ. последова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тельность действий, кон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тролировать и корректи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ровать свою работу.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Оценивать по заданным кри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териям.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Вертолётная площадка.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«Вертолёт «Муха».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стр.120-122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Анализировать, сравнивать профес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сиональную деятельность лётчика, штурмана, авиаконструктора. Опреде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лять и называть основные детали вер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толёта. Анализировать план изготов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ления изделия.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разметку деталей по шаблону, раскрой ножни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цами.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новый материал -пробка.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понятия: верто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лёт, лопасть. 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профессии: лётчик, штурман, авиакон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структор.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ра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боты с разными материа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лами.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FA" w:rsidRPr="00AF0393" w:rsidRDefault="00D735FA" w:rsidP="008B250A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информа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ционный, практический поиск.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Планировать последова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тельность практических действий для реализации замысла, поставленной задачи.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Оценивать по заданным кри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териям.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Воздушный шар.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«Воздушный шар».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стр.122-124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Подбир бумагу для изготовл. изделия «Воздушный шар», исходя из знания свойств бумаги. Составлять технологическую карту.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Контролиро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изготовление изделия на основе технологической карты, самостоятельно выполнять раскрой деталей корзины.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понятие: папье-маше.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и применять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технологию изготовления изделия из папье-маше, создавать изделия в этой технологии.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FA" w:rsidRPr="00AF0393" w:rsidRDefault="00D735FA" w:rsidP="008B250A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 инфор, практический поиск.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Моделировать несложные изделия с разными конст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руктивными особенностя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ми, используя изученную художественную технику.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Оценивать по заданным кри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териям.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jc w:val="center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Человек и информация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(5 </w:t>
            </w:r>
            <w:r w:rsidRPr="00AF0393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часов)</w:t>
            </w:r>
          </w:p>
        </w:tc>
      </w:tr>
      <w:tr w:rsidR="00D735FA" w:rsidRPr="00AF0393" w:rsidTr="00AF03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Переплётная мастерская.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«Переплётные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работы».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стр.126-127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Осуществлять поиск информации о книгопечатании из разных источников, называть основные этапы книгопечатания, характеризовать профессиональ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ную деятельность печатника, пере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плётчика.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Анализировать составные элементы книги. Использовать эти зна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для работы над изделием.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понятие: пере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плёт.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профессии: пе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чатник, переплётчик. 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технику пере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плётных работ. 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ра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боты с бумагой, ножницами.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FA" w:rsidRPr="00AF0393" w:rsidRDefault="00D735FA" w:rsidP="008B250A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информа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ционный, практический поиск.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поиск ин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формации, используя ма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териалы учебника, выде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лять этапы работы, соот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носить этапы изготовле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изделия с этапами создания изделия.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Оценивать по заданным кри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териям.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Почта.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стр.128-129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Осуществлять поиск информации о способах общения и передачи информации. 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и сравнивать различные виды почтовых отправле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ний, представлять процесс доставки почты. Отбирать информацию и кратко излагать её. Рассказывать об особенностях работы почтальона и почты, использовать материал учебника и собственные наблюдения.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кор</w:t>
            </w:r>
            <w:r w:rsidRPr="00AF0393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респондент, бланк.</w:t>
            </w:r>
            <w:r w:rsidRPr="00AF0393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AF0393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профессии: почтальон, почтовый служащий.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Осваивать </w:t>
            </w:r>
            <w:r w:rsidRPr="00AF0393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способы заполнения бланка телеграммы, использовать правила правописания.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поиск информации, используя материалы учебника.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Анализировать образец.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Кукольный театр.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Проект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«Готовим спектакль».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«Кукольный театр».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130-132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Осуществ поиск информации о театре, кукольном театре, пальчиковых куклах. Составлять рассказ о театре. Осмысливать этапы проекта и проект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ную документацию.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AF0393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понятия: театр, театр кукол, программа.</w:t>
            </w:r>
            <w:r w:rsidRPr="00AF0393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Называт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ь</w:t>
            </w: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393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профессии: кукольник, художник-декоратор, кукловод.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Осуществлять самоконтроль и корректировку хода рабо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и конечного результата.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поиск информации, используя материалы учебника, выделять этапы работы, соот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носить этапы изготовле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изделия с этапами создания изделия.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форме.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D735FA" w:rsidRPr="00AF0393" w:rsidRDefault="00D735FA" w:rsidP="002777D1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/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Проект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«Гото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вим спектакль».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Изделие «Ку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кольный театр».</w:t>
            </w:r>
          </w:p>
          <w:p w:rsidR="00D735FA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стр.132-133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Создавать изделия по одной техноло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гии, использовать навыки работы с бу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магой, тканью, нитками.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Создавать мо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дели пальчиковых кукол для спектакля, оформлять их по собственному эскизу. Самостоятельно выбирать способы оформления изделия.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Распределять в группе обязанности при изготовлении кукол для спектакля.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Рассказывать о правилах поведения в театре.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039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Планировать </w:t>
            </w:r>
            <w:r w:rsidRPr="00AF0393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свою работу, работать в группе.</w:t>
            </w:r>
            <w:r w:rsidRPr="00AF0393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>Само</w:t>
            </w:r>
            <w:r w:rsidRPr="00AF0393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стоятельно </w:t>
            </w:r>
            <w:r w:rsidRPr="00AF0393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составлять план работы по изготовлению изделия.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 и реа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лизации несложных проек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тов. 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 и корректировку хода работы и конечного результата.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форме.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2777D1">
            <w:r w:rsidRPr="00AF0393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5FA" w:rsidRPr="00AF0393" w:rsidTr="00AF03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AF0393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AF0393" w:rsidRDefault="00D735FA" w:rsidP="00994722">
            <w:bookmarkStart w:id="2" w:name="_GoBack"/>
            <w:bookmarkEnd w:id="2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Афиша.</w:t>
            </w:r>
          </w:p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Изделие «Афиша».</w:t>
            </w:r>
          </w:p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693363">
              <w:rPr>
                <w:rStyle w:val="FontStyle23"/>
                <w:rFonts w:ascii="Times New Roman" w:hAnsi="Times New Roman" w:cs="Times New Roman"/>
              </w:rPr>
              <w:t>стр.134-137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 xml:space="preserve">Анализировать способы оформления афиши, определять особенности её оформления. </w:t>
            </w:r>
          </w:p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Создавать и сохранять документ в программе Microsoft Office Word, форматировать и печатать доку</w:t>
            </w: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softHyphen/>
              <w:t xml:space="preserve">мент. </w:t>
            </w:r>
          </w:p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Выбирать картинки для оформ</w:t>
            </w: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softHyphen/>
              <w:t>ления афиши. Проводить презентацию проекта «Кукольный спектакль».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3363">
              <w:rPr>
                <w:rStyle w:val="FontStyle24"/>
                <w:rFonts w:ascii="Times New Roman" w:hAnsi="Times New Roman" w:cs="Times New Roman"/>
              </w:rPr>
              <w:t xml:space="preserve">Объяснять </w:t>
            </w:r>
            <w:r w:rsidRPr="00693363">
              <w:rPr>
                <w:rStyle w:val="FontStyle32"/>
                <w:rFonts w:ascii="Times New Roman" w:hAnsi="Times New Roman" w:cs="Times New Roman"/>
                <w:iCs/>
                <w:sz w:val="20"/>
                <w:szCs w:val="20"/>
              </w:rPr>
              <w:t>понятия: афи</w:t>
            </w:r>
            <w:r w:rsidRPr="00693363">
              <w:rPr>
                <w:rStyle w:val="FontStyle32"/>
                <w:rFonts w:ascii="Times New Roman" w:hAnsi="Times New Roman" w:cs="Times New Roman"/>
                <w:iCs/>
                <w:sz w:val="20"/>
                <w:szCs w:val="20"/>
              </w:rPr>
              <w:softHyphen/>
              <w:t>ша, панель инструментов, текстовый редактор.</w:t>
            </w:r>
            <w:r w:rsidRPr="00693363">
              <w:rPr>
                <w:rStyle w:val="FontStyle32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3363">
              <w:rPr>
                <w:rStyle w:val="FontStyle24"/>
                <w:rFonts w:ascii="Times New Roman" w:hAnsi="Times New Roman" w:cs="Times New Roman"/>
              </w:rPr>
              <w:t>Осваи</w:t>
            </w:r>
            <w:r w:rsidRPr="00693363">
              <w:rPr>
                <w:rStyle w:val="FontStyle24"/>
                <w:rFonts w:ascii="Times New Roman" w:hAnsi="Times New Roman" w:cs="Times New Roman"/>
              </w:rPr>
              <w:softHyphen/>
              <w:t xml:space="preserve">вать </w:t>
            </w:r>
            <w:r w:rsidRPr="00693363">
              <w:rPr>
                <w:rStyle w:val="FontStyle32"/>
                <w:rFonts w:ascii="Times New Roman" w:hAnsi="Times New Roman" w:cs="Times New Roman"/>
                <w:iCs/>
                <w:sz w:val="20"/>
                <w:szCs w:val="20"/>
              </w:rPr>
              <w:t>правила набора тек</w:t>
            </w:r>
            <w:r w:rsidRPr="00693363">
              <w:rPr>
                <w:rStyle w:val="FontStyle32"/>
                <w:rFonts w:ascii="Times New Roman" w:hAnsi="Times New Roman" w:cs="Times New Roman"/>
                <w:iCs/>
                <w:sz w:val="20"/>
                <w:szCs w:val="20"/>
              </w:rPr>
              <w:softHyphen/>
              <w:t>ста в программе Microsoft Office Word.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693363">
              <w:rPr>
                <w:rStyle w:val="FontStyle32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 xml:space="preserve"> Планировать последовательность практических действий для реализации замысла, поставленной задачи.</w:t>
            </w:r>
          </w:p>
          <w:p w:rsidR="00D735FA" w:rsidRPr="00693363" w:rsidRDefault="00D735FA" w:rsidP="00FC4524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693363">
              <w:rPr>
                <w:rStyle w:val="FontStyle32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 xml:space="preserve"> Осуществлять самоконтроль и корректировку хода работы и конечного результата.</w:t>
            </w:r>
          </w:p>
          <w:p w:rsidR="00D735FA" w:rsidRPr="00693363" w:rsidRDefault="00D735FA" w:rsidP="00FC4524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693363">
              <w:rPr>
                <w:rStyle w:val="FontStyle32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93363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 xml:space="preserve"> Строить речевое высказывание в устной форме.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FA" w:rsidRPr="00693363" w:rsidRDefault="00D735FA" w:rsidP="002777D1">
            <w:pPr>
              <w:rPr>
                <w:sz w:val="20"/>
                <w:szCs w:val="20"/>
              </w:rPr>
            </w:pPr>
            <w:r w:rsidRPr="00693363">
              <w:rPr>
                <w:sz w:val="20"/>
                <w:szCs w:val="20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D735FA" w:rsidRPr="00693363" w:rsidRDefault="00D735FA" w:rsidP="002777D1">
            <w:pPr>
              <w:rPr>
                <w:sz w:val="20"/>
                <w:szCs w:val="20"/>
              </w:rPr>
            </w:pPr>
            <w:r w:rsidRPr="00693363">
              <w:rPr>
                <w:sz w:val="20"/>
                <w:szCs w:val="20"/>
              </w:rPr>
              <w:t>уважительно относиться к чужому мнению, к результатам труда мастеров;</w:t>
            </w:r>
          </w:p>
          <w:p w:rsidR="00D735FA" w:rsidRPr="00693363" w:rsidRDefault="00D735FA" w:rsidP="00994722">
            <w:pP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5FA" w:rsidRDefault="00D735FA" w:rsidP="003A775B"/>
    <w:sectPr w:rsidR="00D735FA" w:rsidSect="00C211D3">
      <w:pgSz w:w="16838" w:h="11906" w:orient="landscape"/>
      <w:pgMar w:top="709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FEFBC8"/>
    <w:lvl w:ilvl="0">
      <w:numFmt w:val="bullet"/>
      <w:lvlText w:val="*"/>
      <w:lvlJc w:val="left"/>
    </w:lvl>
  </w:abstractNum>
  <w:abstractNum w:abstractNumId="1">
    <w:nsid w:val="061578AF"/>
    <w:multiLevelType w:val="multilevel"/>
    <w:tmpl w:val="477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8C3EE5"/>
    <w:multiLevelType w:val="multilevel"/>
    <w:tmpl w:val="35CC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C501D6"/>
    <w:multiLevelType w:val="multilevel"/>
    <w:tmpl w:val="2A7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E7EE8"/>
    <w:multiLevelType w:val="multilevel"/>
    <w:tmpl w:val="CB3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B5B6B"/>
    <w:multiLevelType w:val="multilevel"/>
    <w:tmpl w:val="A49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368A6"/>
    <w:multiLevelType w:val="multilevel"/>
    <w:tmpl w:val="022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61970"/>
    <w:multiLevelType w:val="multilevel"/>
    <w:tmpl w:val="42C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D38FE"/>
    <w:multiLevelType w:val="multilevel"/>
    <w:tmpl w:val="4CE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B5E01"/>
    <w:multiLevelType w:val="multilevel"/>
    <w:tmpl w:val="0A0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9D7CF3"/>
    <w:multiLevelType w:val="multilevel"/>
    <w:tmpl w:val="95D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D757A"/>
    <w:multiLevelType w:val="multilevel"/>
    <w:tmpl w:val="162E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EF321C"/>
    <w:multiLevelType w:val="multilevel"/>
    <w:tmpl w:val="4D1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02A31"/>
    <w:multiLevelType w:val="multilevel"/>
    <w:tmpl w:val="928C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45FBD"/>
    <w:multiLevelType w:val="multilevel"/>
    <w:tmpl w:val="27C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C38EB"/>
    <w:multiLevelType w:val="multilevel"/>
    <w:tmpl w:val="855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6">
    <w:abstractNumId w:val="9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  <w:num w:numId="18">
    <w:abstractNumId w:val="4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2F"/>
    <w:rsid w:val="000143FB"/>
    <w:rsid w:val="00045D42"/>
    <w:rsid w:val="00045DE0"/>
    <w:rsid w:val="00046F4C"/>
    <w:rsid w:val="000A4A92"/>
    <w:rsid w:val="000A74B6"/>
    <w:rsid w:val="000B30C6"/>
    <w:rsid w:val="000D05FD"/>
    <w:rsid w:val="000D2F91"/>
    <w:rsid w:val="000D56AD"/>
    <w:rsid w:val="000E3831"/>
    <w:rsid w:val="00107FB3"/>
    <w:rsid w:val="00144B8E"/>
    <w:rsid w:val="00155D7A"/>
    <w:rsid w:val="0016214B"/>
    <w:rsid w:val="001E0F0C"/>
    <w:rsid w:val="001E6CD4"/>
    <w:rsid w:val="00253359"/>
    <w:rsid w:val="00253AA9"/>
    <w:rsid w:val="00275D16"/>
    <w:rsid w:val="002777D1"/>
    <w:rsid w:val="002951D8"/>
    <w:rsid w:val="0029681E"/>
    <w:rsid w:val="002A172F"/>
    <w:rsid w:val="002E3332"/>
    <w:rsid w:val="00330B12"/>
    <w:rsid w:val="00347F70"/>
    <w:rsid w:val="003641CA"/>
    <w:rsid w:val="00376E20"/>
    <w:rsid w:val="00395AEF"/>
    <w:rsid w:val="003A775B"/>
    <w:rsid w:val="003C0E69"/>
    <w:rsid w:val="003C5C59"/>
    <w:rsid w:val="003C6337"/>
    <w:rsid w:val="003E3574"/>
    <w:rsid w:val="003E5965"/>
    <w:rsid w:val="00424400"/>
    <w:rsid w:val="00446121"/>
    <w:rsid w:val="004547DB"/>
    <w:rsid w:val="0048647E"/>
    <w:rsid w:val="004A49E0"/>
    <w:rsid w:val="004D47E7"/>
    <w:rsid w:val="004E05AE"/>
    <w:rsid w:val="004E5AD6"/>
    <w:rsid w:val="00507793"/>
    <w:rsid w:val="005343A4"/>
    <w:rsid w:val="00553E8B"/>
    <w:rsid w:val="00573032"/>
    <w:rsid w:val="005854EC"/>
    <w:rsid w:val="005A6879"/>
    <w:rsid w:val="005B006D"/>
    <w:rsid w:val="005D5986"/>
    <w:rsid w:val="005F650F"/>
    <w:rsid w:val="00613676"/>
    <w:rsid w:val="00615054"/>
    <w:rsid w:val="00616850"/>
    <w:rsid w:val="00623908"/>
    <w:rsid w:val="00665B66"/>
    <w:rsid w:val="0067257A"/>
    <w:rsid w:val="00693363"/>
    <w:rsid w:val="006A50EC"/>
    <w:rsid w:val="006C7C0B"/>
    <w:rsid w:val="007103AB"/>
    <w:rsid w:val="00717118"/>
    <w:rsid w:val="00733511"/>
    <w:rsid w:val="0073686B"/>
    <w:rsid w:val="00785E71"/>
    <w:rsid w:val="007A5DC4"/>
    <w:rsid w:val="007C604F"/>
    <w:rsid w:val="007E324F"/>
    <w:rsid w:val="007E4799"/>
    <w:rsid w:val="007F07BD"/>
    <w:rsid w:val="008049F7"/>
    <w:rsid w:val="00843BCA"/>
    <w:rsid w:val="008477EF"/>
    <w:rsid w:val="008766BA"/>
    <w:rsid w:val="00884938"/>
    <w:rsid w:val="00895E87"/>
    <w:rsid w:val="008A5744"/>
    <w:rsid w:val="008A79BE"/>
    <w:rsid w:val="008B19E6"/>
    <w:rsid w:val="008B250A"/>
    <w:rsid w:val="008C541F"/>
    <w:rsid w:val="00943B95"/>
    <w:rsid w:val="00962748"/>
    <w:rsid w:val="00994722"/>
    <w:rsid w:val="009C5BDD"/>
    <w:rsid w:val="009F0C9B"/>
    <w:rsid w:val="009F6928"/>
    <w:rsid w:val="00A12AE8"/>
    <w:rsid w:val="00A22B23"/>
    <w:rsid w:val="00A45ECE"/>
    <w:rsid w:val="00A608C5"/>
    <w:rsid w:val="00A6759C"/>
    <w:rsid w:val="00A9109E"/>
    <w:rsid w:val="00A94E96"/>
    <w:rsid w:val="00AC1EB7"/>
    <w:rsid w:val="00AE7B80"/>
    <w:rsid w:val="00AF0393"/>
    <w:rsid w:val="00B00C99"/>
    <w:rsid w:val="00B47BF0"/>
    <w:rsid w:val="00B94085"/>
    <w:rsid w:val="00BE05AB"/>
    <w:rsid w:val="00BE60E4"/>
    <w:rsid w:val="00BF6E78"/>
    <w:rsid w:val="00C11280"/>
    <w:rsid w:val="00C1551E"/>
    <w:rsid w:val="00C211D3"/>
    <w:rsid w:val="00C539C1"/>
    <w:rsid w:val="00C66F9A"/>
    <w:rsid w:val="00CA6D8C"/>
    <w:rsid w:val="00CD0BFF"/>
    <w:rsid w:val="00CE31A5"/>
    <w:rsid w:val="00D369DF"/>
    <w:rsid w:val="00D46E62"/>
    <w:rsid w:val="00D5680B"/>
    <w:rsid w:val="00D6125B"/>
    <w:rsid w:val="00D735FA"/>
    <w:rsid w:val="00D8319F"/>
    <w:rsid w:val="00DF6767"/>
    <w:rsid w:val="00E1014B"/>
    <w:rsid w:val="00E10B8F"/>
    <w:rsid w:val="00E11931"/>
    <w:rsid w:val="00E2136F"/>
    <w:rsid w:val="00E2378E"/>
    <w:rsid w:val="00E4393B"/>
    <w:rsid w:val="00E56932"/>
    <w:rsid w:val="00E63A58"/>
    <w:rsid w:val="00E835FB"/>
    <w:rsid w:val="00E87D92"/>
    <w:rsid w:val="00E94968"/>
    <w:rsid w:val="00ED35CD"/>
    <w:rsid w:val="00EF6ED4"/>
    <w:rsid w:val="00F1281D"/>
    <w:rsid w:val="00F52AA4"/>
    <w:rsid w:val="00F54449"/>
    <w:rsid w:val="00FC4524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A4A9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A4A92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330B12"/>
    <w:pPr>
      <w:widowControl w:val="0"/>
      <w:autoSpaceDE w:val="0"/>
      <w:autoSpaceDN w:val="0"/>
      <w:adjustRightInd w:val="0"/>
      <w:spacing w:line="261" w:lineRule="exact"/>
      <w:ind w:firstLine="557"/>
      <w:jc w:val="both"/>
    </w:pPr>
    <w:rPr>
      <w:rFonts w:ascii="Arial" w:hAnsi="Arial" w:cs="Arial"/>
    </w:rPr>
  </w:style>
  <w:style w:type="paragraph" w:customStyle="1" w:styleId="Style4">
    <w:name w:val="Style4"/>
    <w:basedOn w:val="Normal"/>
    <w:uiPriority w:val="99"/>
    <w:rsid w:val="00330B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5">
    <w:name w:val="Style5"/>
    <w:basedOn w:val="Normal"/>
    <w:uiPriority w:val="99"/>
    <w:rsid w:val="00330B12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330B12"/>
    <w:pPr>
      <w:widowControl w:val="0"/>
      <w:autoSpaceDE w:val="0"/>
      <w:autoSpaceDN w:val="0"/>
      <w:adjustRightInd w:val="0"/>
      <w:spacing w:line="259" w:lineRule="exact"/>
      <w:ind w:firstLine="542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330B12"/>
    <w:pPr>
      <w:widowControl w:val="0"/>
      <w:autoSpaceDE w:val="0"/>
      <w:autoSpaceDN w:val="0"/>
      <w:adjustRightInd w:val="0"/>
      <w:spacing w:line="259" w:lineRule="exact"/>
      <w:ind w:firstLine="835"/>
    </w:pPr>
    <w:rPr>
      <w:rFonts w:ascii="Arial" w:hAnsi="Arial" w:cs="Arial"/>
    </w:rPr>
  </w:style>
  <w:style w:type="paragraph" w:customStyle="1" w:styleId="Style8">
    <w:name w:val="Style8"/>
    <w:basedOn w:val="Normal"/>
    <w:uiPriority w:val="99"/>
    <w:rsid w:val="00330B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28">
    <w:name w:val="Font Style28"/>
    <w:basedOn w:val="DefaultParagraphFont"/>
    <w:uiPriority w:val="99"/>
    <w:rsid w:val="00330B12"/>
    <w:rPr>
      <w:rFonts w:ascii="Arial" w:hAnsi="Arial" w:cs="Arial"/>
      <w:b/>
      <w:bCs/>
      <w:smallCap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30B12"/>
    <w:rPr>
      <w:rFonts w:ascii="Bookman Old Style" w:hAnsi="Bookman Old Style" w:cs="Bookman Old Style"/>
      <w:b/>
      <w:bCs/>
      <w:sz w:val="30"/>
      <w:szCs w:val="30"/>
    </w:rPr>
  </w:style>
  <w:style w:type="character" w:customStyle="1" w:styleId="FontStyle30">
    <w:name w:val="Font Style30"/>
    <w:basedOn w:val="DefaultParagraphFont"/>
    <w:uiPriority w:val="99"/>
    <w:rsid w:val="00330B1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330B12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uiPriority w:val="99"/>
    <w:rsid w:val="00330B12"/>
    <w:pPr>
      <w:widowControl w:val="0"/>
      <w:autoSpaceDE w:val="0"/>
      <w:autoSpaceDN w:val="0"/>
      <w:adjustRightInd w:val="0"/>
      <w:spacing w:line="252" w:lineRule="exact"/>
      <w:ind w:firstLine="540"/>
    </w:pPr>
    <w:rPr>
      <w:rFonts w:ascii="Arial" w:hAnsi="Arial" w:cs="Arial"/>
    </w:rPr>
  </w:style>
  <w:style w:type="character" w:customStyle="1" w:styleId="FontStyle33">
    <w:name w:val="Font Style33"/>
    <w:basedOn w:val="DefaultParagraphFont"/>
    <w:uiPriority w:val="99"/>
    <w:rsid w:val="00330B12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33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"/>
    <w:uiPriority w:val="99"/>
    <w:rsid w:val="00330B12"/>
    <w:pPr>
      <w:widowControl w:val="0"/>
      <w:autoSpaceDE w:val="0"/>
      <w:autoSpaceDN w:val="0"/>
      <w:adjustRightInd w:val="0"/>
      <w:spacing w:line="261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"/>
    <w:uiPriority w:val="99"/>
    <w:rsid w:val="0033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Normal"/>
    <w:uiPriority w:val="99"/>
    <w:rsid w:val="0033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Normal"/>
    <w:uiPriority w:val="99"/>
    <w:rsid w:val="0033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"/>
    <w:uiPriority w:val="99"/>
    <w:rsid w:val="00330B12"/>
    <w:pPr>
      <w:widowControl w:val="0"/>
      <w:autoSpaceDE w:val="0"/>
      <w:autoSpaceDN w:val="0"/>
      <w:adjustRightInd w:val="0"/>
      <w:spacing w:line="230" w:lineRule="exact"/>
      <w:ind w:firstLine="446"/>
    </w:pPr>
    <w:rPr>
      <w:rFonts w:ascii="Arial" w:hAnsi="Arial" w:cs="Arial"/>
    </w:rPr>
  </w:style>
  <w:style w:type="paragraph" w:customStyle="1" w:styleId="Style19">
    <w:name w:val="Style19"/>
    <w:basedOn w:val="Normal"/>
    <w:uiPriority w:val="99"/>
    <w:rsid w:val="0033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330B12"/>
    <w:pPr>
      <w:widowControl w:val="0"/>
      <w:autoSpaceDE w:val="0"/>
      <w:autoSpaceDN w:val="0"/>
      <w:adjustRightInd w:val="0"/>
      <w:spacing w:line="230" w:lineRule="exact"/>
      <w:ind w:firstLine="94"/>
    </w:pPr>
    <w:rPr>
      <w:rFonts w:ascii="Arial" w:hAnsi="Arial" w:cs="Arial"/>
    </w:rPr>
  </w:style>
  <w:style w:type="paragraph" w:customStyle="1" w:styleId="Style22">
    <w:name w:val="Style22"/>
    <w:basedOn w:val="Normal"/>
    <w:uiPriority w:val="99"/>
    <w:rsid w:val="00330B12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3">
    <w:name w:val="Style23"/>
    <w:basedOn w:val="Normal"/>
    <w:uiPriority w:val="99"/>
    <w:rsid w:val="00330B12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paragraph" w:customStyle="1" w:styleId="Style26">
    <w:name w:val="Style26"/>
    <w:basedOn w:val="Normal"/>
    <w:uiPriority w:val="99"/>
    <w:rsid w:val="0033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1">
    <w:name w:val="Font Style31"/>
    <w:basedOn w:val="DefaultParagraphFont"/>
    <w:uiPriority w:val="99"/>
    <w:rsid w:val="00330B12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330B12"/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DefaultParagraphFont"/>
    <w:uiPriority w:val="99"/>
    <w:rsid w:val="00330B12"/>
    <w:rPr>
      <w:rFonts w:ascii="Arial" w:hAnsi="Arial" w:cs="Arial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330B12"/>
    <w:rPr>
      <w:rFonts w:ascii="Arial" w:hAnsi="Arial" w:cs="Arial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330B12"/>
    <w:rPr>
      <w:rFonts w:ascii="Arial" w:hAnsi="Arial" w:cs="Arial"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330B12"/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330B12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12">
    <w:name w:val="Style12"/>
    <w:basedOn w:val="Normal"/>
    <w:uiPriority w:val="99"/>
    <w:rsid w:val="00330B12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paragraph" w:customStyle="1" w:styleId="Style15">
    <w:name w:val="Style15"/>
    <w:basedOn w:val="Normal"/>
    <w:uiPriority w:val="99"/>
    <w:rsid w:val="00330B12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16">
    <w:name w:val="Style16"/>
    <w:basedOn w:val="Normal"/>
    <w:uiPriority w:val="99"/>
    <w:rsid w:val="00330B12"/>
    <w:pPr>
      <w:widowControl w:val="0"/>
      <w:autoSpaceDE w:val="0"/>
      <w:autoSpaceDN w:val="0"/>
      <w:adjustRightInd w:val="0"/>
      <w:spacing w:line="254" w:lineRule="exact"/>
      <w:ind w:firstLine="725"/>
      <w:jc w:val="both"/>
    </w:pPr>
    <w:rPr>
      <w:rFonts w:ascii="Arial" w:hAnsi="Arial" w:cs="Arial"/>
    </w:rPr>
  </w:style>
  <w:style w:type="paragraph" w:customStyle="1" w:styleId="Style21">
    <w:name w:val="Style21"/>
    <w:basedOn w:val="Normal"/>
    <w:uiPriority w:val="99"/>
    <w:rsid w:val="0033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Normal"/>
    <w:uiPriority w:val="99"/>
    <w:rsid w:val="0033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Normal"/>
    <w:uiPriority w:val="99"/>
    <w:rsid w:val="00330B12"/>
    <w:pPr>
      <w:widowControl w:val="0"/>
      <w:autoSpaceDE w:val="0"/>
      <w:autoSpaceDN w:val="0"/>
      <w:adjustRightInd w:val="0"/>
      <w:spacing w:line="230" w:lineRule="exact"/>
      <w:ind w:firstLine="444"/>
    </w:pPr>
    <w:rPr>
      <w:rFonts w:ascii="Arial" w:hAnsi="Arial" w:cs="Arial"/>
    </w:rPr>
  </w:style>
  <w:style w:type="character" w:customStyle="1" w:styleId="FontStyle39">
    <w:name w:val="Font Style39"/>
    <w:basedOn w:val="DefaultParagraphFont"/>
    <w:uiPriority w:val="99"/>
    <w:rsid w:val="00330B12"/>
    <w:rPr>
      <w:rFonts w:ascii="Arial" w:hAnsi="Arial" w:cs="Arial"/>
      <w:smallCaps/>
      <w:sz w:val="22"/>
      <w:szCs w:val="22"/>
    </w:rPr>
  </w:style>
  <w:style w:type="character" w:customStyle="1" w:styleId="FontStyle40">
    <w:name w:val="Font Style40"/>
    <w:basedOn w:val="DefaultParagraphFont"/>
    <w:uiPriority w:val="99"/>
    <w:rsid w:val="00330B12"/>
    <w:rPr>
      <w:rFonts w:ascii="Arial" w:hAnsi="Arial" w:cs="Arial"/>
      <w:sz w:val="20"/>
      <w:szCs w:val="20"/>
    </w:rPr>
  </w:style>
  <w:style w:type="character" w:customStyle="1" w:styleId="FontStyle41">
    <w:name w:val="Font Style41"/>
    <w:basedOn w:val="DefaultParagraphFont"/>
    <w:uiPriority w:val="99"/>
    <w:rsid w:val="00330B1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3A775B"/>
    <w:rPr>
      <w:rFonts w:ascii="Arial" w:hAnsi="Arial" w:cs="Arial"/>
      <w:b/>
      <w:bCs/>
      <w:smallCaps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3A775B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3A775B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3A775B"/>
    <w:rPr>
      <w:rFonts w:ascii="Arial" w:hAnsi="Arial" w:cs="Arial"/>
      <w:i/>
      <w:iCs/>
      <w:sz w:val="20"/>
      <w:szCs w:val="20"/>
    </w:rPr>
  </w:style>
  <w:style w:type="paragraph" w:customStyle="1" w:styleId="c0">
    <w:name w:val="c0"/>
    <w:basedOn w:val="Normal"/>
    <w:uiPriority w:val="99"/>
    <w:rsid w:val="004E05AE"/>
    <w:pPr>
      <w:spacing w:before="100" w:beforeAutospacing="1" w:after="100" w:afterAutospacing="1"/>
    </w:pPr>
  </w:style>
  <w:style w:type="character" w:customStyle="1" w:styleId="c12">
    <w:name w:val="c12"/>
    <w:basedOn w:val="DefaultParagraphFont"/>
    <w:uiPriority w:val="99"/>
    <w:rsid w:val="004E05AE"/>
    <w:rPr>
      <w:rFonts w:cs="Times New Roman"/>
    </w:rPr>
  </w:style>
  <w:style w:type="character" w:customStyle="1" w:styleId="FontStyle20">
    <w:name w:val="Font Style20"/>
    <w:basedOn w:val="DefaultParagraphFont"/>
    <w:uiPriority w:val="99"/>
    <w:rsid w:val="004E05AE"/>
    <w:rPr>
      <w:rFonts w:ascii="Arial" w:hAnsi="Arial" w:cs="Arial"/>
      <w:sz w:val="20"/>
      <w:szCs w:val="20"/>
    </w:rPr>
  </w:style>
  <w:style w:type="character" w:customStyle="1" w:styleId="c8">
    <w:name w:val="c8"/>
    <w:basedOn w:val="DefaultParagraphFont"/>
    <w:uiPriority w:val="99"/>
    <w:rsid w:val="004E05AE"/>
    <w:rPr>
      <w:rFonts w:cs="Times New Roman"/>
    </w:rPr>
  </w:style>
  <w:style w:type="paragraph" w:customStyle="1" w:styleId="c36">
    <w:name w:val="c36"/>
    <w:basedOn w:val="Normal"/>
    <w:uiPriority w:val="99"/>
    <w:rsid w:val="00CD0BFF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CD0BFF"/>
    <w:rPr>
      <w:rFonts w:cs="Times New Roman"/>
    </w:rPr>
  </w:style>
  <w:style w:type="character" w:customStyle="1" w:styleId="c18">
    <w:name w:val="c18"/>
    <w:basedOn w:val="DefaultParagraphFont"/>
    <w:uiPriority w:val="99"/>
    <w:rsid w:val="00CD0BFF"/>
    <w:rPr>
      <w:rFonts w:cs="Times New Roman"/>
    </w:rPr>
  </w:style>
  <w:style w:type="character" w:customStyle="1" w:styleId="c47">
    <w:name w:val="c47"/>
    <w:basedOn w:val="DefaultParagraphFont"/>
    <w:uiPriority w:val="99"/>
    <w:rsid w:val="00CD0BFF"/>
    <w:rPr>
      <w:rFonts w:cs="Times New Roman"/>
    </w:rPr>
  </w:style>
  <w:style w:type="paragraph" w:customStyle="1" w:styleId="c45">
    <w:name w:val="c45"/>
    <w:basedOn w:val="Normal"/>
    <w:uiPriority w:val="99"/>
    <w:rsid w:val="00CD0BFF"/>
    <w:pPr>
      <w:spacing w:before="100" w:beforeAutospacing="1" w:after="100" w:afterAutospacing="1"/>
    </w:pPr>
  </w:style>
  <w:style w:type="character" w:customStyle="1" w:styleId="c76">
    <w:name w:val="c76"/>
    <w:basedOn w:val="DefaultParagraphFont"/>
    <w:uiPriority w:val="99"/>
    <w:rsid w:val="00CD0BFF"/>
    <w:rPr>
      <w:rFonts w:cs="Times New Roman"/>
    </w:rPr>
  </w:style>
  <w:style w:type="character" w:customStyle="1" w:styleId="c39">
    <w:name w:val="c39"/>
    <w:basedOn w:val="DefaultParagraphFont"/>
    <w:uiPriority w:val="99"/>
    <w:rsid w:val="00CD0BFF"/>
    <w:rPr>
      <w:rFonts w:cs="Times New Roman"/>
    </w:rPr>
  </w:style>
  <w:style w:type="paragraph" w:customStyle="1" w:styleId="c63">
    <w:name w:val="c63"/>
    <w:basedOn w:val="Normal"/>
    <w:uiPriority w:val="99"/>
    <w:rsid w:val="00CD0BFF"/>
    <w:pPr>
      <w:spacing w:before="100" w:beforeAutospacing="1" w:after="100" w:afterAutospacing="1"/>
    </w:pPr>
  </w:style>
  <w:style w:type="paragraph" w:customStyle="1" w:styleId="c30">
    <w:name w:val="c30"/>
    <w:basedOn w:val="Normal"/>
    <w:uiPriority w:val="99"/>
    <w:rsid w:val="00CD0BFF"/>
    <w:pPr>
      <w:spacing w:before="100" w:beforeAutospacing="1" w:after="100" w:afterAutospacing="1"/>
    </w:pPr>
  </w:style>
  <w:style w:type="paragraph" w:customStyle="1" w:styleId="c11">
    <w:name w:val="c11"/>
    <w:basedOn w:val="Normal"/>
    <w:uiPriority w:val="99"/>
    <w:rsid w:val="00CD0BFF"/>
    <w:pPr>
      <w:spacing w:before="100" w:beforeAutospacing="1" w:after="100" w:afterAutospacing="1"/>
    </w:pPr>
  </w:style>
  <w:style w:type="paragraph" w:customStyle="1" w:styleId="c24">
    <w:name w:val="c24"/>
    <w:basedOn w:val="Normal"/>
    <w:uiPriority w:val="99"/>
    <w:rsid w:val="00CD0BFF"/>
    <w:pPr>
      <w:spacing w:before="100" w:beforeAutospacing="1" w:after="100" w:afterAutospacing="1"/>
    </w:pPr>
  </w:style>
  <w:style w:type="character" w:customStyle="1" w:styleId="c37">
    <w:name w:val="c37"/>
    <w:basedOn w:val="DefaultParagraphFont"/>
    <w:uiPriority w:val="99"/>
    <w:rsid w:val="00CD0BFF"/>
    <w:rPr>
      <w:rFonts w:cs="Times New Roman"/>
    </w:rPr>
  </w:style>
  <w:style w:type="paragraph" w:customStyle="1" w:styleId="c70">
    <w:name w:val="c70"/>
    <w:basedOn w:val="Normal"/>
    <w:uiPriority w:val="99"/>
    <w:rsid w:val="00CD0BFF"/>
    <w:pPr>
      <w:spacing w:before="100" w:beforeAutospacing="1" w:after="100" w:afterAutospacing="1"/>
    </w:pPr>
  </w:style>
  <w:style w:type="paragraph" w:customStyle="1" w:styleId="c25">
    <w:name w:val="c25"/>
    <w:basedOn w:val="Normal"/>
    <w:uiPriority w:val="99"/>
    <w:rsid w:val="00CD0BFF"/>
    <w:pPr>
      <w:spacing w:before="100" w:beforeAutospacing="1" w:after="100" w:afterAutospacing="1"/>
    </w:pPr>
  </w:style>
  <w:style w:type="paragraph" w:customStyle="1" w:styleId="c40">
    <w:name w:val="c40"/>
    <w:basedOn w:val="Normal"/>
    <w:uiPriority w:val="99"/>
    <w:rsid w:val="00CD0BF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DF6767"/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94E96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A94E96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8A5744"/>
    <w:rPr>
      <w:rFonts w:ascii="Arial" w:hAnsi="Arial" w:cs="Arial"/>
      <w:b/>
      <w:bCs/>
      <w:small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Pages>23</Pages>
  <Words>9229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школла</cp:lastModifiedBy>
  <cp:revision>64</cp:revision>
  <cp:lastPrinted>2014-04-25T15:02:00Z</cp:lastPrinted>
  <dcterms:created xsi:type="dcterms:W3CDTF">2013-09-09T15:56:00Z</dcterms:created>
  <dcterms:modified xsi:type="dcterms:W3CDTF">2018-10-12T07:28:00Z</dcterms:modified>
</cp:coreProperties>
</file>