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1F" w:rsidRDefault="0009571F" w:rsidP="006D2631">
      <w:pPr>
        <w:ind w:left="-709"/>
        <w:jc w:val="center"/>
        <w:rPr>
          <w:b/>
        </w:rPr>
      </w:pPr>
      <w:r>
        <w:rPr>
          <w:b/>
        </w:rPr>
        <w:t xml:space="preserve">Муниципальное казенное общеобразовательное учреждение                                                          </w:t>
      </w:r>
    </w:p>
    <w:p w:rsidR="0009571F" w:rsidRDefault="0009571F" w:rsidP="006D2631">
      <w:pPr>
        <w:ind w:left="-709"/>
        <w:jc w:val="center"/>
        <w:rPr>
          <w:b/>
        </w:rPr>
      </w:pPr>
      <w:r>
        <w:rPr>
          <w:b/>
        </w:rPr>
        <w:t xml:space="preserve">     Князевская основная общеобразовательная школа</w:t>
      </w:r>
    </w:p>
    <w:p w:rsidR="0009571F" w:rsidRDefault="0009571F" w:rsidP="006D2631">
      <w:pPr>
        <w:ind w:left="-709"/>
        <w:jc w:val="center"/>
        <w:rPr>
          <w:b/>
        </w:rPr>
      </w:pPr>
      <w:r>
        <w:rPr>
          <w:b/>
        </w:rPr>
        <w:t>Рамонского муниципального района Воронежской области</w:t>
      </w:r>
    </w:p>
    <w:p w:rsidR="0009571F" w:rsidRDefault="0009571F" w:rsidP="006D2631">
      <w:pPr>
        <w:adjustRightInd w:val="0"/>
        <w:jc w:val="center"/>
        <w:rPr>
          <w:b/>
          <w:sz w:val="28"/>
          <w:szCs w:val="28"/>
        </w:rPr>
      </w:pPr>
    </w:p>
    <w:p w:rsidR="0009571F" w:rsidRDefault="0009571F" w:rsidP="006D2631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9571F" w:rsidRDefault="0009571F" w:rsidP="006D2631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0" w:type="auto"/>
        <w:tblInd w:w="2480" w:type="dxa"/>
        <w:tblLayout w:type="fixed"/>
        <w:tblLook w:val="01E0"/>
      </w:tblPr>
      <w:tblGrid>
        <w:gridCol w:w="3651"/>
        <w:gridCol w:w="3401"/>
        <w:gridCol w:w="3448"/>
      </w:tblGrid>
      <w:tr w:rsidR="0009571F" w:rsidTr="006D2631">
        <w:trPr>
          <w:trHeight w:val="2342"/>
        </w:trPr>
        <w:tc>
          <w:tcPr>
            <w:tcW w:w="3651" w:type="dxa"/>
          </w:tcPr>
          <w:p w:rsidR="0009571F" w:rsidRDefault="0009571F">
            <w:pPr>
              <w:adjustRightInd w:val="0"/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09571F" w:rsidRDefault="0009571F">
            <w:pPr>
              <w:adjustRightInd w:val="0"/>
            </w:pPr>
            <w:r>
              <w:t>на МО</w:t>
            </w:r>
          </w:p>
          <w:p w:rsidR="0009571F" w:rsidRDefault="0009571F">
            <w:pPr>
              <w:adjustRightInd w:val="0"/>
            </w:pPr>
            <w:r>
              <w:t>Протокол № 1</w:t>
            </w:r>
          </w:p>
          <w:p w:rsidR="0009571F" w:rsidRDefault="0009571F">
            <w:pPr>
              <w:adjustRightInd w:val="0"/>
            </w:pPr>
            <w:r>
              <w:t xml:space="preserve">от « 28 » 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</w:p>
          <w:p w:rsidR="0009571F" w:rsidRDefault="0009571F">
            <w:pPr>
              <w:adjustRightInd w:val="0"/>
            </w:pPr>
          </w:p>
          <w:p w:rsidR="0009571F" w:rsidRDefault="0009571F">
            <w:pPr>
              <w:adjustRightInd w:val="0"/>
            </w:pPr>
            <w:r>
              <w:t>___________  /Артамонова Р.И./</w:t>
            </w:r>
          </w:p>
        </w:tc>
        <w:tc>
          <w:tcPr>
            <w:tcW w:w="3401" w:type="dxa"/>
          </w:tcPr>
          <w:p w:rsidR="0009571F" w:rsidRDefault="0009571F">
            <w:pPr>
              <w:adjustRightInd w:val="0"/>
              <w:ind w:left="-819" w:firstLine="819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09571F" w:rsidRDefault="0009571F">
            <w:pPr>
              <w:adjustRightInd w:val="0"/>
              <w:ind w:left="-819" w:firstLine="819"/>
              <w:rPr>
                <w:b/>
              </w:rPr>
            </w:pPr>
            <w:r>
              <w:t>Заместитель</w:t>
            </w:r>
          </w:p>
          <w:p w:rsidR="0009571F" w:rsidRDefault="0009571F">
            <w:pPr>
              <w:adjustRightInd w:val="0"/>
            </w:pPr>
            <w:r>
              <w:t>директора по УВР</w:t>
            </w:r>
          </w:p>
          <w:p w:rsidR="0009571F" w:rsidRDefault="0009571F">
            <w:pPr>
              <w:adjustRightInd w:val="0"/>
            </w:pPr>
          </w:p>
          <w:p w:rsidR="0009571F" w:rsidRDefault="0009571F">
            <w:pPr>
              <w:adjustRightInd w:val="0"/>
            </w:pPr>
            <w:r>
              <w:t>_________/</w:t>
            </w:r>
            <w:r>
              <w:rPr>
                <w:u w:val="single"/>
              </w:rPr>
              <w:t>Евтеева Ю.В..</w:t>
            </w:r>
            <w:r>
              <w:t>/</w:t>
            </w:r>
          </w:p>
          <w:p w:rsidR="0009571F" w:rsidRDefault="0009571F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  <w:p w:rsidR="0009571F" w:rsidRDefault="0009571F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09571F" w:rsidRDefault="0009571F">
            <w:pPr>
              <w:adjustRightInd w:val="0"/>
            </w:pPr>
            <w:r>
              <w:t xml:space="preserve">« 31 »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3448" w:type="dxa"/>
          </w:tcPr>
          <w:p w:rsidR="0009571F" w:rsidRDefault="0009571F">
            <w:pPr>
              <w:adjustRightInd w:val="0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09571F" w:rsidRDefault="0009571F">
            <w:pPr>
              <w:adjustRightInd w:val="0"/>
            </w:pPr>
            <w:r>
              <w:t>Директор школы</w:t>
            </w:r>
          </w:p>
          <w:p w:rsidR="0009571F" w:rsidRDefault="0009571F">
            <w:pPr>
              <w:adjustRightInd w:val="0"/>
            </w:pPr>
          </w:p>
          <w:p w:rsidR="0009571F" w:rsidRDefault="0009571F">
            <w:pPr>
              <w:adjustRightInd w:val="0"/>
            </w:pPr>
            <w:r>
              <w:t>__________/_</w:t>
            </w:r>
            <w:r>
              <w:rPr>
                <w:u w:val="single"/>
              </w:rPr>
              <w:t>_Романова И.В.</w:t>
            </w:r>
            <w:r>
              <w:t>/</w:t>
            </w:r>
          </w:p>
          <w:p w:rsidR="0009571F" w:rsidRDefault="0009571F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  <w:p w:rsidR="0009571F" w:rsidRDefault="0009571F">
            <w:pPr>
              <w:adjustRightInd w:val="0"/>
            </w:pPr>
            <w:r>
              <w:t>Приказ № 108</w:t>
            </w:r>
          </w:p>
          <w:p w:rsidR="0009571F" w:rsidRDefault="0009571F">
            <w:pPr>
              <w:adjustRightInd w:val="0"/>
            </w:pPr>
          </w:p>
          <w:p w:rsidR="0009571F" w:rsidRDefault="0009571F">
            <w:pPr>
              <w:adjustRightInd w:val="0"/>
            </w:pPr>
            <w:r>
              <w:t xml:space="preserve">от « 31 » 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 xml:space="preserve">. </w:t>
            </w:r>
          </w:p>
        </w:tc>
      </w:tr>
    </w:tbl>
    <w:p w:rsidR="0009571F" w:rsidRDefault="0009571F" w:rsidP="006D2631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09571F" w:rsidRDefault="0009571F" w:rsidP="006D2631">
      <w:pPr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09571F" w:rsidRDefault="0009571F" w:rsidP="006D2631">
      <w:pPr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09571F" w:rsidRDefault="0009571F" w:rsidP="006D2631">
      <w:pPr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РАБОЧАЯ ПРОГРАММА</w:t>
      </w:r>
    </w:p>
    <w:p w:rsidR="0009571F" w:rsidRDefault="0009571F" w:rsidP="006D2631">
      <w:pPr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 </w:t>
      </w:r>
    </w:p>
    <w:p w:rsidR="0009571F" w:rsidRDefault="0009571F" w:rsidP="006D2631">
      <w:pPr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 математике</w:t>
      </w:r>
    </w:p>
    <w:p w:rsidR="0009571F" w:rsidRDefault="0009571F" w:rsidP="006D2631">
      <w:pPr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 </w:t>
      </w:r>
    </w:p>
    <w:p w:rsidR="0009571F" w:rsidRDefault="0009571F" w:rsidP="006D2631">
      <w:pPr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1 класса</w:t>
      </w:r>
    </w:p>
    <w:p w:rsidR="0009571F" w:rsidRDefault="0009571F" w:rsidP="006D2631">
      <w:pPr>
        <w:adjustRightInd w:val="0"/>
        <w:jc w:val="center"/>
        <w:rPr>
          <w:sz w:val="28"/>
          <w:szCs w:val="28"/>
        </w:rPr>
      </w:pPr>
    </w:p>
    <w:p w:rsidR="0009571F" w:rsidRDefault="0009571F" w:rsidP="006D2631">
      <w:pPr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  </w:t>
      </w:r>
      <w:r>
        <w:rPr>
          <w:sz w:val="28"/>
          <w:szCs w:val="28"/>
        </w:rPr>
        <w:t>2018 – 2019 учебный год</w:t>
      </w:r>
    </w:p>
    <w:p w:rsidR="0009571F" w:rsidRDefault="0009571F" w:rsidP="006D2631">
      <w:pPr>
        <w:adjustRightInd w:val="0"/>
        <w:jc w:val="center"/>
        <w:rPr>
          <w:sz w:val="28"/>
          <w:szCs w:val="28"/>
        </w:rPr>
      </w:pPr>
    </w:p>
    <w:p w:rsidR="0009571F" w:rsidRDefault="0009571F" w:rsidP="006D2631">
      <w:pPr>
        <w:adjustRightInd w:val="0"/>
        <w:rPr>
          <w:sz w:val="28"/>
          <w:szCs w:val="28"/>
        </w:rPr>
      </w:pPr>
    </w:p>
    <w:p w:rsidR="0009571F" w:rsidRDefault="0009571F" w:rsidP="006D2631">
      <w:pPr>
        <w:adjustRightInd w:val="0"/>
        <w:ind w:left="-540" w:firstLine="540"/>
        <w:rPr>
          <w:sz w:val="28"/>
          <w:szCs w:val="28"/>
        </w:rPr>
      </w:pPr>
    </w:p>
    <w:p w:rsidR="0009571F" w:rsidRDefault="0009571F" w:rsidP="006D2631">
      <w:pPr>
        <w:adjustRightInd w:val="0"/>
        <w:ind w:left="5664" w:firstLine="708"/>
      </w:pPr>
    </w:p>
    <w:p w:rsidR="0009571F" w:rsidRDefault="0009571F" w:rsidP="006D2631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Учитель: Седнева О.Н.</w:t>
      </w:r>
    </w:p>
    <w:p w:rsidR="0009571F" w:rsidRDefault="0009571F" w:rsidP="006D2631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09571F" w:rsidRDefault="0009571F" w:rsidP="006D2631">
      <w:pPr>
        <w:adjustRightInd w:val="0"/>
        <w:rPr>
          <w:sz w:val="28"/>
          <w:szCs w:val="28"/>
        </w:rPr>
      </w:pPr>
    </w:p>
    <w:p w:rsidR="0009571F" w:rsidRDefault="0009571F" w:rsidP="006D2631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09571F" w:rsidRDefault="0009571F" w:rsidP="006D2631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9571F" w:rsidRPr="006D2631" w:rsidRDefault="0009571F" w:rsidP="006D2631">
      <w:pPr>
        <w:ind w:firstLine="540"/>
        <w:jc w:val="center"/>
        <w:rPr>
          <w:rStyle w:val="FontStyle22"/>
          <w:b w:val="0"/>
          <w:bCs w:val="0"/>
          <w:sz w:val="24"/>
          <w:szCs w:val="24"/>
        </w:rPr>
      </w:pPr>
      <w:r>
        <w:t>2018 год.</w:t>
      </w:r>
    </w:p>
    <w:p w:rsidR="0009571F" w:rsidRPr="00A538AF" w:rsidRDefault="0009571F" w:rsidP="00921FC9">
      <w:pPr>
        <w:pStyle w:val="Style2"/>
        <w:widowControl/>
        <w:spacing w:before="218"/>
        <w:rPr>
          <w:rStyle w:val="FontStyle22"/>
          <w:sz w:val="24"/>
          <w:szCs w:val="24"/>
        </w:rPr>
      </w:pPr>
      <w:r w:rsidRPr="00A538AF">
        <w:rPr>
          <w:rStyle w:val="FontStyle22"/>
          <w:sz w:val="24"/>
          <w:szCs w:val="24"/>
        </w:rPr>
        <w:t>Пояснительная записка</w:t>
      </w:r>
    </w:p>
    <w:p w:rsidR="0009571F" w:rsidRDefault="0009571F" w:rsidP="00A75AE4">
      <w:pPr>
        <w:pStyle w:val="Style3"/>
        <w:widowControl/>
        <w:spacing w:before="228" w:line="252" w:lineRule="exact"/>
        <w:ind w:firstLine="545"/>
        <w:rPr>
          <w:rStyle w:val="FontStyle23"/>
          <w:b w:val="0"/>
          <w:sz w:val="24"/>
          <w:szCs w:val="24"/>
        </w:rPr>
      </w:pPr>
      <w:r w:rsidRPr="00921FC9">
        <w:rPr>
          <w:rStyle w:val="FontStyle23"/>
          <w:b w:val="0"/>
          <w:sz w:val="24"/>
          <w:szCs w:val="24"/>
        </w:rPr>
        <w:t>Рабочая программа курса «Математика» разработ</w:t>
      </w:r>
      <w:r>
        <w:rPr>
          <w:rStyle w:val="FontStyle23"/>
          <w:b w:val="0"/>
          <w:sz w:val="24"/>
          <w:szCs w:val="24"/>
        </w:rPr>
        <w:t>ана на основе Федерального госу</w:t>
      </w:r>
      <w:r w:rsidRPr="00921FC9">
        <w:rPr>
          <w:rStyle w:val="FontStyle23"/>
          <w:b w:val="0"/>
          <w:sz w:val="24"/>
          <w:szCs w:val="24"/>
        </w:rPr>
        <w:t>дарственного образовательного стандарта начального о</w:t>
      </w:r>
      <w:r>
        <w:rPr>
          <w:rStyle w:val="FontStyle23"/>
          <w:b w:val="0"/>
          <w:sz w:val="24"/>
          <w:szCs w:val="24"/>
        </w:rPr>
        <w:t>бщего образования, Концепции ду</w:t>
      </w:r>
      <w:r w:rsidRPr="00921FC9">
        <w:rPr>
          <w:rStyle w:val="FontStyle23"/>
          <w:b w:val="0"/>
          <w:sz w:val="24"/>
          <w:szCs w:val="24"/>
        </w:rPr>
        <w:t>ховно-нравственного развития и воспитания личности гр</w:t>
      </w:r>
      <w:r>
        <w:rPr>
          <w:rStyle w:val="FontStyle23"/>
          <w:b w:val="0"/>
          <w:sz w:val="24"/>
          <w:szCs w:val="24"/>
        </w:rPr>
        <w:t>ажданина России, планируемых ре</w:t>
      </w:r>
      <w:r w:rsidRPr="00921FC9">
        <w:rPr>
          <w:rStyle w:val="FontStyle23"/>
          <w:b w:val="0"/>
          <w:sz w:val="24"/>
          <w:szCs w:val="24"/>
        </w:rPr>
        <w:t>зультатов начального общего образования и авторской программы М.И. Моро, Ю.М. Колягина, М.А. Байтовой, Г.В. Бельтюковой, С</w:t>
      </w:r>
      <w:r>
        <w:rPr>
          <w:rStyle w:val="FontStyle23"/>
          <w:b w:val="0"/>
          <w:sz w:val="24"/>
          <w:szCs w:val="24"/>
        </w:rPr>
        <w:t>.</w:t>
      </w:r>
      <w:r w:rsidRPr="00921FC9">
        <w:rPr>
          <w:rStyle w:val="FontStyle23"/>
          <w:b w:val="0"/>
          <w:sz w:val="24"/>
          <w:szCs w:val="24"/>
        </w:rPr>
        <w:t>И. Волковой, С</w:t>
      </w:r>
      <w:r>
        <w:rPr>
          <w:rStyle w:val="FontStyle23"/>
          <w:b w:val="0"/>
          <w:sz w:val="24"/>
          <w:szCs w:val="24"/>
        </w:rPr>
        <w:t>.</w:t>
      </w:r>
      <w:r w:rsidRPr="00921FC9">
        <w:rPr>
          <w:rStyle w:val="FontStyle23"/>
          <w:b w:val="0"/>
          <w:sz w:val="24"/>
          <w:szCs w:val="24"/>
        </w:rPr>
        <w:t>В. Степановой «Матема</w:t>
      </w:r>
      <w:r w:rsidRPr="00921FC9">
        <w:rPr>
          <w:rStyle w:val="FontStyle23"/>
          <w:b w:val="0"/>
          <w:sz w:val="24"/>
          <w:szCs w:val="24"/>
        </w:rPr>
        <w:softHyphen/>
        <w:t>тика. 1-4 классы».</w:t>
      </w:r>
    </w:p>
    <w:p w:rsidR="0009571F" w:rsidRDefault="0009571F" w:rsidP="00A75AE4">
      <w:pPr>
        <w:pStyle w:val="Style3"/>
        <w:widowControl/>
        <w:spacing w:line="252" w:lineRule="exact"/>
        <w:ind w:firstLine="545"/>
        <w:rPr>
          <w:rStyle w:val="FontStyle23"/>
          <w:b w:val="0"/>
          <w:sz w:val="24"/>
          <w:szCs w:val="24"/>
        </w:rPr>
      </w:pPr>
      <w:r w:rsidRPr="00921FC9">
        <w:rPr>
          <w:rStyle w:val="FontStyle23"/>
          <w:b w:val="0"/>
          <w:sz w:val="24"/>
          <w:szCs w:val="24"/>
        </w:rPr>
        <w:t>Начальное обучение математике закладывает осн</w:t>
      </w:r>
      <w:r>
        <w:rPr>
          <w:rStyle w:val="FontStyle23"/>
          <w:b w:val="0"/>
          <w:sz w:val="24"/>
          <w:szCs w:val="24"/>
        </w:rPr>
        <w:t>овы для формирования приёмов ум</w:t>
      </w:r>
      <w:r w:rsidRPr="00921FC9">
        <w:rPr>
          <w:rStyle w:val="FontStyle23"/>
          <w:b w:val="0"/>
          <w:sz w:val="24"/>
          <w:szCs w:val="24"/>
        </w:rPr>
        <w:t>ственной деятельности: школьники учатся проводить анализ, сравнение, классификацию объектов, устанавливать причинно-следственные связи, з</w:t>
      </w:r>
      <w:r>
        <w:rPr>
          <w:rStyle w:val="FontStyle23"/>
          <w:b w:val="0"/>
          <w:sz w:val="24"/>
          <w:szCs w:val="24"/>
        </w:rPr>
        <w:t>акономерности, выстраивать логи</w:t>
      </w:r>
      <w:r w:rsidRPr="00921FC9">
        <w:rPr>
          <w:rStyle w:val="FontStyle23"/>
          <w:b w:val="0"/>
          <w:sz w:val="24"/>
          <w:szCs w:val="24"/>
        </w:rPr>
        <w:t>ческие цепочки рассуждений. Изучая математику, они</w:t>
      </w:r>
      <w:r>
        <w:rPr>
          <w:rStyle w:val="FontStyle23"/>
          <w:b w:val="0"/>
          <w:sz w:val="24"/>
          <w:szCs w:val="24"/>
        </w:rPr>
        <w:t xml:space="preserve"> усваивают определённые обобщён</w:t>
      </w:r>
      <w:r w:rsidRPr="00921FC9">
        <w:rPr>
          <w:rStyle w:val="FontStyle23"/>
          <w:b w:val="0"/>
          <w:sz w:val="24"/>
          <w:szCs w:val="24"/>
        </w:rPr>
        <w:t>ные знания и способы действий. Универсальные математ</w:t>
      </w:r>
      <w:r>
        <w:rPr>
          <w:rStyle w:val="FontStyle23"/>
          <w:b w:val="0"/>
          <w:sz w:val="24"/>
          <w:szCs w:val="24"/>
        </w:rPr>
        <w:t>ические способы познания способ</w:t>
      </w:r>
      <w:r w:rsidRPr="00921FC9">
        <w:rPr>
          <w:rStyle w:val="FontStyle23"/>
          <w:b w:val="0"/>
          <w:sz w:val="24"/>
          <w:szCs w:val="24"/>
        </w:rPr>
        <w:t>ствуют целостному восприятию мира, позволяют выстраивать модели его отдельных про</w:t>
      </w:r>
      <w:r w:rsidRPr="00921FC9">
        <w:rPr>
          <w:rStyle w:val="FontStyle23"/>
          <w:b w:val="0"/>
          <w:sz w:val="24"/>
          <w:szCs w:val="24"/>
        </w:rPr>
        <w:softHyphen/>
        <w:t>цессов и явлений, а также являются основой формирова</w:t>
      </w:r>
      <w:r>
        <w:rPr>
          <w:rStyle w:val="FontStyle23"/>
          <w:b w:val="0"/>
          <w:sz w:val="24"/>
          <w:szCs w:val="24"/>
        </w:rPr>
        <w:t xml:space="preserve">ния </w:t>
      </w:r>
      <w:r w:rsidRPr="00473809">
        <w:rPr>
          <w:rStyle w:val="FontStyle23"/>
          <w:sz w:val="24"/>
          <w:szCs w:val="24"/>
        </w:rPr>
        <w:t>универсальных учебных действий</w:t>
      </w:r>
      <w:r w:rsidRPr="00921FC9">
        <w:rPr>
          <w:rStyle w:val="FontStyle23"/>
          <w:b w:val="0"/>
          <w:sz w:val="24"/>
          <w:szCs w:val="24"/>
        </w:rPr>
        <w:t xml:space="preserve">. </w:t>
      </w:r>
      <w:r w:rsidRPr="00473809">
        <w:rPr>
          <w:rStyle w:val="FontStyle23"/>
          <w:sz w:val="24"/>
          <w:szCs w:val="24"/>
        </w:rPr>
        <w:t>Универсальные учебные действия</w:t>
      </w:r>
      <w:r w:rsidRPr="00921FC9">
        <w:rPr>
          <w:rStyle w:val="FontStyle23"/>
          <w:b w:val="0"/>
          <w:sz w:val="24"/>
          <w:szCs w:val="24"/>
        </w:rPr>
        <w:t xml:space="preserve"> обеспечивают усвоение предметных знаний и ин</w:t>
      </w:r>
      <w:r w:rsidRPr="00921FC9">
        <w:rPr>
          <w:rStyle w:val="FontStyle23"/>
          <w:b w:val="0"/>
          <w:sz w:val="24"/>
          <w:szCs w:val="24"/>
        </w:rPr>
        <w:softHyphen/>
        <w:t>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09571F" w:rsidRDefault="0009571F" w:rsidP="00A75AE4">
      <w:pPr>
        <w:pStyle w:val="Style3"/>
        <w:widowControl/>
        <w:spacing w:line="252" w:lineRule="exact"/>
        <w:ind w:firstLine="538"/>
        <w:rPr>
          <w:rStyle w:val="FontStyle23"/>
          <w:b w:val="0"/>
          <w:sz w:val="24"/>
          <w:szCs w:val="24"/>
        </w:rPr>
      </w:pPr>
      <w:r w:rsidRPr="00921FC9">
        <w:rPr>
          <w:rStyle w:val="FontStyle23"/>
          <w:b w:val="0"/>
          <w:sz w:val="24"/>
          <w:szCs w:val="24"/>
        </w:rPr>
        <w:t xml:space="preserve">Усвоенные в начальном </w:t>
      </w:r>
      <w:r w:rsidRPr="00473809">
        <w:rPr>
          <w:rStyle w:val="FontStyle23"/>
          <w:sz w:val="24"/>
          <w:szCs w:val="24"/>
        </w:rPr>
        <w:t>курсе математики</w:t>
      </w:r>
      <w:r w:rsidRPr="00921FC9">
        <w:rPr>
          <w:rStyle w:val="FontStyle23"/>
          <w:b w:val="0"/>
          <w:sz w:val="24"/>
          <w:szCs w:val="24"/>
        </w:rPr>
        <w:t xml:space="preserve">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09571F" w:rsidRPr="00921FC9" w:rsidRDefault="0009571F" w:rsidP="00A75AE4">
      <w:pPr>
        <w:pStyle w:val="Style3"/>
        <w:widowControl/>
        <w:spacing w:before="17" w:line="252" w:lineRule="exact"/>
        <w:ind w:left="566" w:firstLine="0"/>
        <w:jc w:val="left"/>
        <w:rPr>
          <w:rStyle w:val="FontStyle23"/>
          <w:b w:val="0"/>
          <w:sz w:val="24"/>
          <w:szCs w:val="24"/>
        </w:rPr>
      </w:pPr>
      <w:r w:rsidRPr="00921FC9">
        <w:rPr>
          <w:rStyle w:val="FontStyle23"/>
          <w:b w:val="0"/>
          <w:sz w:val="24"/>
          <w:szCs w:val="24"/>
        </w:rPr>
        <w:t xml:space="preserve">Основными </w:t>
      </w:r>
      <w:r w:rsidRPr="005639E5">
        <w:rPr>
          <w:rStyle w:val="FontStyle27"/>
          <w:b/>
          <w:sz w:val="24"/>
          <w:szCs w:val="24"/>
        </w:rPr>
        <w:t>целями</w:t>
      </w:r>
      <w:r w:rsidRPr="00921FC9">
        <w:rPr>
          <w:rStyle w:val="FontStyle27"/>
          <w:sz w:val="24"/>
          <w:szCs w:val="24"/>
        </w:rPr>
        <w:t xml:space="preserve"> </w:t>
      </w:r>
      <w:r w:rsidRPr="00921FC9">
        <w:rPr>
          <w:rStyle w:val="FontStyle23"/>
          <w:b w:val="0"/>
          <w:sz w:val="24"/>
          <w:szCs w:val="24"/>
        </w:rPr>
        <w:t>начального обучения математике являются:</w:t>
      </w:r>
    </w:p>
    <w:p w:rsidR="0009571F" w:rsidRPr="00921FC9" w:rsidRDefault="0009571F" w:rsidP="00921FC9">
      <w:pPr>
        <w:pStyle w:val="Style4"/>
        <w:widowControl/>
        <w:numPr>
          <w:ilvl w:val="0"/>
          <w:numId w:val="13"/>
        </w:numPr>
        <w:tabs>
          <w:tab w:val="left" w:pos="749"/>
        </w:tabs>
        <w:spacing w:before="5" w:line="252" w:lineRule="exact"/>
        <w:ind w:left="557"/>
        <w:rPr>
          <w:rStyle w:val="FontStyle23"/>
          <w:b w:val="0"/>
          <w:sz w:val="24"/>
          <w:szCs w:val="24"/>
        </w:rPr>
      </w:pPr>
      <w:r w:rsidRPr="00921FC9">
        <w:rPr>
          <w:rStyle w:val="FontStyle23"/>
          <w:b w:val="0"/>
          <w:sz w:val="24"/>
          <w:szCs w:val="24"/>
        </w:rPr>
        <w:t>математическое развитие младших школьников;</w:t>
      </w:r>
    </w:p>
    <w:p w:rsidR="0009571F" w:rsidRPr="00921FC9" w:rsidRDefault="0009571F" w:rsidP="00921FC9">
      <w:pPr>
        <w:pStyle w:val="Style4"/>
        <w:widowControl/>
        <w:numPr>
          <w:ilvl w:val="0"/>
          <w:numId w:val="13"/>
        </w:numPr>
        <w:tabs>
          <w:tab w:val="left" w:pos="749"/>
        </w:tabs>
        <w:spacing w:line="252" w:lineRule="exact"/>
        <w:ind w:left="557"/>
        <w:rPr>
          <w:rStyle w:val="FontStyle23"/>
          <w:b w:val="0"/>
          <w:sz w:val="24"/>
          <w:szCs w:val="24"/>
        </w:rPr>
      </w:pPr>
      <w:r w:rsidRPr="00921FC9">
        <w:rPr>
          <w:rStyle w:val="FontStyle23"/>
          <w:b w:val="0"/>
          <w:sz w:val="24"/>
          <w:szCs w:val="24"/>
        </w:rPr>
        <w:t>освоение начальных математических знаний;</w:t>
      </w:r>
    </w:p>
    <w:p w:rsidR="0009571F" w:rsidRPr="00921FC9" w:rsidRDefault="0009571F" w:rsidP="00921FC9">
      <w:pPr>
        <w:pStyle w:val="Style4"/>
        <w:widowControl/>
        <w:tabs>
          <w:tab w:val="left" w:pos="722"/>
        </w:tabs>
        <w:spacing w:line="252" w:lineRule="exact"/>
        <w:rPr>
          <w:rStyle w:val="FontStyle23"/>
          <w:b w:val="0"/>
          <w:sz w:val="24"/>
          <w:szCs w:val="24"/>
        </w:rPr>
      </w:pPr>
      <w:r>
        <w:rPr>
          <w:rStyle w:val="FontStyle23"/>
          <w:b w:val="0"/>
          <w:sz w:val="24"/>
          <w:szCs w:val="24"/>
        </w:rPr>
        <w:tab/>
        <w:t xml:space="preserve">- </w:t>
      </w:r>
      <w:r w:rsidRPr="00921FC9">
        <w:rPr>
          <w:rStyle w:val="FontStyle23"/>
          <w:b w:val="0"/>
          <w:sz w:val="24"/>
          <w:szCs w:val="24"/>
        </w:rPr>
        <w:t>развитие интереса к математике, стремление использовать математические знания в повседневной жизни;</w:t>
      </w:r>
    </w:p>
    <w:p w:rsidR="0009571F" w:rsidRPr="00A75AE4" w:rsidRDefault="0009571F" w:rsidP="00A75AE4">
      <w:pPr>
        <w:pStyle w:val="Style4"/>
        <w:widowControl/>
        <w:tabs>
          <w:tab w:val="left" w:pos="749"/>
        </w:tabs>
        <w:spacing w:line="252" w:lineRule="exact"/>
        <w:ind w:left="557"/>
        <w:rPr>
          <w:bCs/>
        </w:rPr>
      </w:pPr>
      <w:r w:rsidRPr="00921FC9">
        <w:rPr>
          <w:rStyle w:val="FontStyle23"/>
          <w:b w:val="0"/>
          <w:sz w:val="24"/>
          <w:szCs w:val="24"/>
        </w:rPr>
        <w:t>-</w:t>
      </w:r>
      <w:r w:rsidRPr="00921FC9">
        <w:rPr>
          <w:rStyle w:val="FontStyle23"/>
          <w:b w:val="0"/>
          <w:sz w:val="24"/>
          <w:szCs w:val="24"/>
        </w:rPr>
        <w:tab/>
        <w:t>привитие умений и качеств, необходимых человеку XXI века.</w:t>
      </w:r>
    </w:p>
    <w:p w:rsidR="0009571F" w:rsidRPr="00675098" w:rsidRDefault="0009571F" w:rsidP="00716CB7">
      <w:pPr>
        <w:jc w:val="center"/>
      </w:pPr>
      <w:r w:rsidRPr="00675098">
        <w:rPr>
          <w:b/>
          <w:bCs/>
        </w:rPr>
        <w:t>Общая характеристика курса</w:t>
      </w:r>
    </w:p>
    <w:p w:rsidR="0009571F" w:rsidRPr="00675098" w:rsidRDefault="0009571F" w:rsidP="00473809">
      <w:pPr>
        <w:ind w:firstLine="708"/>
      </w:pPr>
      <w:r w:rsidRPr="00675098">
        <w:t xml:space="preserve">Программа определяет ряд </w:t>
      </w:r>
      <w:r w:rsidRPr="00675098">
        <w:rPr>
          <w:b/>
          <w:bCs/>
        </w:rPr>
        <w:t>задач</w:t>
      </w:r>
      <w:r w:rsidRPr="00675098">
        <w:t>, решение которых направлено на достижение основных целей начального математического образования:</w:t>
      </w:r>
    </w:p>
    <w:p w:rsidR="0009571F" w:rsidRPr="00675098" w:rsidRDefault="0009571F" w:rsidP="005639E5">
      <w:r w:rsidRPr="00675098"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09571F" w:rsidRPr="00675098" w:rsidRDefault="0009571F" w:rsidP="005639E5">
      <w:r w:rsidRPr="00675098">
        <w:t>— развитие основ логического, знаково-символического и алгоритмического мышления;</w:t>
      </w:r>
    </w:p>
    <w:p w:rsidR="0009571F" w:rsidRPr="00675098" w:rsidRDefault="0009571F" w:rsidP="005639E5">
      <w:r w:rsidRPr="00675098">
        <w:t>— развитие пространственного воображения;</w:t>
      </w:r>
    </w:p>
    <w:p w:rsidR="0009571F" w:rsidRPr="00675098" w:rsidRDefault="0009571F" w:rsidP="005639E5">
      <w:r w:rsidRPr="00675098">
        <w:t>— развитие математической речи;</w:t>
      </w:r>
    </w:p>
    <w:p w:rsidR="0009571F" w:rsidRPr="00675098" w:rsidRDefault="0009571F" w:rsidP="005639E5">
      <w:r w:rsidRPr="00675098"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09571F" w:rsidRPr="00675098" w:rsidRDefault="0009571F" w:rsidP="005639E5">
      <w:r w:rsidRPr="00675098">
        <w:t>— формирование умения вести поиск информации и работать с ней;</w:t>
      </w:r>
    </w:p>
    <w:p w:rsidR="0009571F" w:rsidRPr="00675098" w:rsidRDefault="0009571F" w:rsidP="005639E5">
      <w:r w:rsidRPr="00675098">
        <w:t>— формирование первоначальных представлений о компьютерной грамотности;</w:t>
      </w:r>
    </w:p>
    <w:p w:rsidR="0009571F" w:rsidRPr="00675098" w:rsidRDefault="0009571F" w:rsidP="005639E5">
      <w:r w:rsidRPr="00675098">
        <w:t>— развитие познавательных способностей;</w:t>
      </w:r>
    </w:p>
    <w:p w:rsidR="0009571F" w:rsidRPr="00675098" w:rsidRDefault="0009571F" w:rsidP="005639E5">
      <w:r w:rsidRPr="00675098">
        <w:t>— воспитание стремления к расширению математических знаний;</w:t>
      </w:r>
    </w:p>
    <w:p w:rsidR="0009571F" w:rsidRPr="00675098" w:rsidRDefault="0009571F" w:rsidP="005639E5">
      <w:r w:rsidRPr="00675098">
        <w:t>— формирование критичности мышления;</w:t>
      </w:r>
    </w:p>
    <w:p w:rsidR="0009571F" w:rsidRPr="00473809" w:rsidRDefault="0009571F" w:rsidP="00473809">
      <w:pPr>
        <w:rPr>
          <w:rStyle w:val="FontStyle23"/>
          <w:b w:val="0"/>
          <w:bCs w:val="0"/>
          <w:sz w:val="24"/>
          <w:szCs w:val="24"/>
        </w:rPr>
      </w:pPr>
      <w:r w:rsidRPr="00675098"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09571F" w:rsidRDefault="0009571F" w:rsidP="00473809">
      <w:pPr>
        <w:pStyle w:val="Style3"/>
        <w:widowControl/>
        <w:spacing w:line="252" w:lineRule="exact"/>
        <w:ind w:firstLine="540"/>
        <w:rPr>
          <w:rStyle w:val="FontStyle23"/>
          <w:b w:val="0"/>
          <w:sz w:val="24"/>
          <w:szCs w:val="24"/>
        </w:rPr>
      </w:pPr>
    </w:p>
    <w:p w:rsidR="0009571F" w:rsidRDefault="0009571F" w:rsidP="00473809">
      <w:pPr>
        <w:pStyle w:val="Style3"/>
        <w:widowControl/>
        <w:spacing w:line="252" w:lineRule="exact"/>
        <w:ind w:firstLine="540"/>
        <w:rPr>
          <w:rStyle w:val="FontStyle23"/>
          <w:b w:val="0"/>
          <w:sz w:val="24"/>
          <w:szCs w:val="24"/>
        </w:rPr>
      </w:pPr>
      <w:r w:rsidRPr="00921FC9">
        <w:rPr>
          <w:rStyle w:val="FontStyle23"/>
          <w:b w:val="0"/>
          <w:sz w:val="24"/>
          <w:szCs w:val="24"/>
        </w:rPr>
        <w:t xml:space="preserve">Решение названных </w:t>
      </w:r>
      <w:r w:rsidRPr="00473809">
        <w:rPr>
          <w:rStyle w:val="FontStyle23"/>
          <w:sz w:val="24"/>
          <w:szCs w:val="24"/>
        </w:rPr>
        <w:t>задач</w:t>
      </w:r>
      <w:r w:rsidRPr="00921FC9">
        <w:rPr>
          <w:rStyle w:val="FontStyle23"/>
          <w:b w:val="0"/>
          <w:sz w:val="24"/>
          <w:szCs w:val="24"/>
        </w:rPr>
        <w:t xml:space="preserve"> обеспечит осознание младшими школьниками универсаль</w:t>
      </w:r>
      <w:r w:rsidRPr="00921FC9">
        <w:rPr>
          <w:rStyle w:val="FontStyle23"/>
          <w:b w:val="0"/>
          <w:sz w:val="24"/>
          <w:szCs w:val="24"/>
        </w:rPr>
        <w:softHyphen/>
        <w:t>ности математических способов познания мира, усвоение начальных математических зна</w:t>
      </w:r>
      <w:r w:rsidRPr="00921FC9">
        <w:rPr>
          <w:rStyle w:val="FontStyle23"/>
          <w:b w:val="0"/>
          <w:sz w:val="24"/>
          <w:szCs w:val="24"/>
        </w:rPr>
        <w:softHyphen/>
        <w:t>ний, связей математики с окружающей действительност</w:t>
      </w:r>
      <w:r>
        <w:rPr>
          <w:rStyle w:val="FontStyle23"/>
          <w:b w:val="0"/>
          <w:sz w:val="24"/>
          <w:szCs w:val="24"/>
        </w:rPr>
        <w:t>ью и с другими школьными предме</w:t>
      </w:r>
      <w:r w:rsidRPr="00921FC9">
        <w:rPr>
          <w:rStyle w:val="FontStyle23"/>
          <w:b w:val="0"/>
          <w:sz w:val="24"/>
          <w:szCs w:val="24"/>
        </w:rPr>
        <w:t>тами, а также личностную заинтересованность в расширении математических знаний.</w:t>
      </w:r>
    </w:p>
    <w:p w:rsidR="0009571F" w:rsidRDefault="0009571F" w:rsidP="00473809">
      <w:pPr>
        <w:pStyle w:val="Style3"/>
        <w:widowControl/>
        <w:spacing w:line="252" w:lineRule="exact"/>
        <w:ind w:firstLine="545"/>
        <w:rPr>
          <w:rStyle w:val="FontStyle23"/>
          <w:b w:val="0"/>
          <w:sz w:val="24"/>
          <w:szCs w:val="24"/>
        </w:rPr>
      </w:pPr>
    </w:p>
    <w:p w:rsidR="0009571F" w:rsidRDefault="0009571F" w:rsidP="00473809">
      <w:pPr>
        <w:pStyle w:val="Style3"/>
        <w:widowControl/>
        <w:spacing w:line="252" w:lineRule="exact"/>
        <w:ind w:firstLine="545"/>
        <w:rPr>
          <w:rStyle w:val="FontStyle23"/>
          <w:b w:val="0"/>
          <w:sz w:val="24"/>
          <w:szCs w:val="24"/>
        </w:rPr>
      </w:pPr>
      <w:r w:rsidRPr="00921FC9">
        <w:rPr>
          <w:rStyle w:val="FontStyle23"/>
          <w:b w:val="0"/>
          <w:sz w:val="24"/>
          <w:szCs w:val="24"/>
        </w:rPr>
        <w:t xml:space="preserve">Начальный </w:t>
      </w:r>
      <w:r w:rsidRPr="00473809">
        <w:rPr>
          <w:rStyle w:val="FontStyle23"/>
          <w:sz w:val="24"/>
          <w:szCs w:val="24"/>
        </w:rPr>
        <w:t>курс математики</w:t>
      </w:r>
      <w:r w:rsidRPr="00921FC9">
        <w:rPr>
          <w:rStyle w:val="FontStyle23"/>
          <w:b w:val="0"/>
          <w:sz w:val="24"/>
          <w:szCs w:val="24"/>
        </w:rPr>
        <w:t xml:space="preserve"> является курсом интегрированным: в нём объединён арифметический, геометрический и алгебраический материал.</w:t>
      </w:r>
    </w:p>
    <w:p w:rsidR="0009571F" w:rsidRDefault="0009571F" w:rsidP="00716CB7">
      <w:pPr>
        <w:pStyle w:val="Style3"/>
        <w:widowControl/>
        <w:spacing w:line="252" w:lineRule="exact"/>
        <w:ind w:firstLine="545"/>
        <w:rPr>
          <w:rStyle w:val="FontStyle23"/>
          <w:b w:val="0"/>
          <w:sz w:val="24"/>
          <w:szCs w:val="24"/>
        </w:rPr>
      </w:pPr>
    </w:p>
    <w:p w:rsidR="0009571F" w:rsidRPr="00921FC9" w:rsidRDefault="0009571F" w:rsidP="00716CB7">
      <w:pPr>
        <w:pStyle w:val="Style3"/>
        <w:widowControl/>
        <w:spacing w:line="252" w:lineRule="exact"/>
        <w:ind w:firstLine="545"/>
        <w:rPr>
          <w:rStyle w:val="FontStyle23"/>
          <w:b w:val="0"/>
          <w:sz w:val="24"/>
          <w:szCs w:val="24"/>
        </w:rPr>
      </w:pPr>
      <w:r w:rsidRPr="00921FC9">
        <w:rPr>
          <w:rStyle w:val="FontStyle23"/>
          <w:b w:val="0"/>
          <w:sz w:val="24"/>
          <w:szCs w:val="24"/>
        </w:rPr>
        <w:t>Математические знания и представления о числах, величинах, геометрических фигурах лежат в основе формирования общей картины мира и позн</w:t>
      </w:r>
      <w:r>
        <w:rPr>
          <w:rStyle w:val="FontStyle23"/>
          <w:b w:val="0"/>
          <w:sz w:val="24"/>
          <w:szCs w:val="24"/>
        </w:rPr>
        <w:t>ания законов его развития. Имен</w:t>
      </w:r>
      <w:r w:rsidRPr="00921FC9">
        <w:rPr>
          <w:rStyle w:val="FontStyle23"/>
          <w:b w:val="0"/>
          <w:sz w:val="24"/>
          <w:szCs w:val="24"/>
        </w:rPr>
        <w:t>но эти знания и</w:t>
      </w:r>
      <w:r>
        <w:rPr>
          <w:rStyle w:val="FontStyle23"/>
        </w:rPr>
        <w:t xml:space="preserve"> </w:t>
      </w:r>
      <w:r w:rsidRPr="00921FC9">
        <w:rPr>
          <w:rStyle w:val="FontStyle23"/>
          <w:b w:val="0"/>
          <w:sz w:val="24"/>
          <w:szCs w:val="24"/>
        </w:rPr>
        <w:t>представления необходимы для целостного восприятия объектов и явлений природы, многочисленных памятников культуры, сокровищ искусства.</w:t>
      </w:r>
    </w:p>
    <w:p w:rsidR="0009571F" w:rsidRDefault="0009571F" w:rsidP="00716CB7">
      <w:pPr>
        <w:jc w:val="center"/>
        <w:rPr>
          <w:b/>
          <w:bCs/>
        </w:rPr>
      </w:pPr>
    </w:p>
    <w:p w:rsidR="0009571F" w:rsidRPr="00675098" w:rsidRDefault="0009571F" w:rsidP="00716CB7">
      <w:pPr>
        <w:jc w:val="center"/>
      </w:pPr>
      <w:r w:rsidRPr="00675098">
        <w:rPr>
          <w:b/>
          <w:bCs/>
        </w:rPr>
        <w:t>Место курса в учебном плане</w:t>
      </w:r>
    </w:p>
    <w:p w:rsidR="0009571F" w:rsidRPr="00675098" w:rsidRDefault="0009571F" w:rsidP="00473809">
      <w:pPr>
        <w:ind w:firstLine="540"/>
      </w:pPr>
      <w:r w:rsidRPr="00675098">
        <w:t>На изучение математики в каждом классе начальной школы отводится по 4 ч в неделю. Курс рассчитан на 540 ч: в 1 классе — 132 ч (33 учебные недели), во 2—4 классах — по 136 ч (34 учебные недели в каждом классе).</w:t>
      </w:r>
    </w:p>
    <w:p w:rsidR="0009571F" w:rsidRPr="00921FC9" w:rsidRDefault="0009571F" w:rsidP="00921FC9">
      <w:pPr>
        <w:pStyle w:val="Style3"/>
        <w:widowControl/>
        <w:spacing w:before="14" w:line="252" w:lineRule="exact"/>
        <w:ind w:left="540" w:firstLine="0"/>
        <w:jc w:val="left"/>
        <w:rPr>
          <w:rStyle w:val="FontStyle27"/>
          <w:sz w:val="24"/>
          <w:szCs w:val="24"/>
        </w:rPr>
      </w:pPr>
      <w:r w:rsidRPr="00921FC9">
        <w:rPr>
          <w:rStyle w:val="FontStyle23"/>
          <w:b w:val="0"/>
          <w:sz w:val="24"/>
          <w:szCs w:val="24"/>
        </w:rPr>
        <w:t xml:space="preserve">Для реализации программного содержания используются следующие </w:t>
      </w:r>
      <w:r w:rsidRPr="005639E5">
        <w:rPr>
          <w:rStyle w:val="FontStyle27"/>
          <w:b/>
          <w:sz w:val="24"/>
          <w:szCs w:val="24"/>
        </w:rPr>
        <w:t>учебные пособия</w:t>
      </w:r>
      <w:r w:rsidRPr="00921FC9">
        <w:rPr>
          <w:rStyle w:val="FontStyle27"/>
          <w:sz w:val="24"/>
          <w:szCs w:val="24"/>
        </w:rPr>
        <w:t>:</w:t>
      </w:r>
    </w:p>
    <w:p w:rsidR="0009571F" w:rsidRPr="00716CB7" w:rsidRDefault="0009571F" w:rsidP="00A538AF">
      <w:pPr>
        <w:pStyle w:val="Style4"/>
        <w:widowControl/>
        <w:tabs>
          <w:tab w:val="left" w:pos="802"/>
        </w:tabs>
        <w:spacing w:line="252" w:lineRule="exact"/>
        <w:ind w:left="538"/>
        <w:jc w:val="both"/>
        <w:rPr>
          <w:rStyle w:val="FontStyle23"/>
          <w:b w:val="0"/>
          <w:sz w:val="24"/>
          <w:szCs w:val="24"/>
        </w:rPr>
      </w:pPr>
      <w:r w:rsidRPr="00716CB7">
        <w:rPr>
          <w:rStyle w:val="FontStyle23"/>
          <w:b w:val="0"/>
          <w:sz w:val="24"/>
          <w:szCs w:val="24"/>
        </w:rPr>
        <w:t>Моро М.И. Математика: учебник для 1 класса: в 2 частях / М.И. Моро, СИ. Волкова, СВ. Степанова. - М.: Просвещение, 2011.</w:t>
      </w:r>
    </w:p>
    <w:p w:rsidR="0009571F" w:rsidRPr="00716CB7" w:rsidRDefault="0009571F" w:rsidP="00A538AF">
      <w:pPr>
        <w:pStyle w:val="Style4"/>
        <w:widowControl/>
        <w:tabs>
          <w:tab w:val="left" w:pos="802"/>
        </w:tabs>
        <w:spacing w:line="252" w:lineRule="exact"/>
        <w:ind w:left="538"/>
        <w:jc w:val="both"/>
        <w:rPr>
          <w:rStyle w:val="FontStyle23"/>
          <w:b w:val="0"/>
          <w:sz w:val="24"/>
          <w:szCs w:val="24"/>
        </w:rPr>
      </w:pPr>
      <w:r w:rsidRPr="00716CB7">
        <w:rPr>
          <w:rStyle w:val="FontStyle23"/>
          <w:b w:val="0"/>
          <w:sz w:val="24"/>
          <w:szCs w:val="24"/>
        </w:rPr>
        <w:t>Моро М.И. Тетрадь по математике для 1 класса: в 2 частях / М.И. Моро, СИ. Волкова. - М.: Просвещение, 2011.</w:t>
      </w:r>
    </w:p>
    <w:p w:rsidR="0009571F" w:rsidRDefault="0009571F" w:rsidP="00A538AF">
      <w:pPr>
        <w:pStyle w:val="Style4"/>
        <w:widowControl/>
        <w:tabs>
          <w:tab w:val="left" w:pos="802"/>
        </w:tabs>
        <w:spacing w:before="5" w:line="252" w:lineRule="exact"/>
        <w:ind w:left="538"/>
        <w:jc w:val="both"/>
        <w:rPr>
          <w:rStyle w:val="FontStyle23"/>
          <w:b w:val="0"/>
          <w:sz w:val="24"/>
          <w:szCs w:val="24"/>
        </w:rPr>
      </w:pPr>
      <w:r w:rsidRPr="00716CB7">
        <w:rPr>
          <w:rStyle w:val="FontStyle23"/>
          <w:b w:val="0"/>
          <w:sz w:val="24"/>
          <w:szCs w:val="24"/>
        </w:rPr>
        <w:t xml:space="preserve">Электронное приложение к учебнику «Математика», 1 класс (Диск </w:t>
      </w:r>
      <w:r w:rsidRPr="00716CB7">
        <w:rPr>
          <w:rStyle w:val="FontStyle23"/>
          <w:b w:val="0"/>
          <w:sz w:val="24"/>
          <w:szCs w:val="24"/>
          <w:lang w:val="en-US"/>
        </w:rPr>
        <w:t>CD</w:t>
      </w:r>
      <w:r w:rsidRPr="00716CB7">
        <w:rPr>
          <w:rStyle w:val="FontStyle23"/>
          <w:b w:val="0"/>
          <w:sz w:val="24"/>
          <w:szCs w:val="24"/>
        </w:rPr>
        <w:t>-</w:t>
      </w:r>
      <w:r w:rsidRPr="00716CB7">
        <w:rPr>
          <w:rStyle w:val="FontStyle23"/>
          <w:b w:val="0"/>
          <w:sz w:val="24"/>
          <w:szCs w:val="24"/>
          <w:lang w:val="en-US"/>
        </w:rPr>
        <w:t>ROM</w:t>
      </w:r>
      <w:r w:rsidRPr="00716CB7">
        <w:rPr>
          <w:rStyle w:val="FontStyle23"/>
          <w:b w:val="0"/>
          <w:sz w:val="24"/>
          <w:szCs w:val="24"/>
        </w:rPr>
        <w:t>), автор М.И. Моро.</w:t>
      </w:r>
    </w:p>
    <w:p w:rsidR="0009571F" w:rsidRPr="00A538AF" w:rsidRDefault="0009571F" w:rsidP="00A538AF">
      <w:pPr>
        <w:pStyle w:val="ListParagraph"/>
        <w:jc w:val="center"/>
        <w:rPr>
          <w:b/>
        </w:rPr>
      </w:pPr>
      <w:r w:rsidRPr="00A538AF">
        <w:rPr>
          <w:b/>
        </w:rPr>
        <w:t>Ценностные ориентиры содержания курса «Математика»</w:t>
      </w:r>
    </w:p>
    <w:p w:rsidR="0009571F" w:rsidRPr="00A538AF" w:rsidRDefault="0009571F" w:rsidP="00A538AF">
      <w:pPr>
        <w:ind w:left="720"/>
        <w:rPr>
          <w:i/>
        </w:rPr>
      </w:pPr>
      <w:r w:rsidRPr="001E5F33">
        <w:t xml:space="preserve"> </w:t>
      </w:r>
      <w:r>
        <w:tab/>
      </w:r>
      <w:r w:rsidRPr="00A538AF">
        <w:rPr>
          <w:i/>
        </w:rPr>
        <w:t>В основе учебно-воспитательного процесса лежат следую</w:t>
      </w:r>
      <w:r w:rsidRPr="00A538AF">
        <w:rPr>
          <w:i/>
        </w:rPr>
        <w:softHyphen/>
        <w:t>щие ценности математики:</w:t>
      </w:r>
    </w:p>
    <w:p w:rsidR="0009571F" w:rsidRDefault="0009571F" w:rsidP="00A538AF">
      <w:pPr>
        <w:pStyle w:val="1"/>
        <w:rPr>
          <w:lang w:val="ru-RU"/>
        </w:rPr>
      </w:pPr>
      <w:r w:rsidRPr="003C215D">
        <w:rPr>
          <w:lang w:val="ru-RU"/>
        </w:rPr>
        <w:t>- понимание математических отношений является средством познания закономерностей существования окружающего мир</w:t>
      </w:r>
      <w:r>
        <w:rPr>
          <w:lang w:val="ru-RU"/>
        </w:rPr>
        <w:t xml:space="preserve">а, фактов, процессов и явлений, </w:t>
      </w:r>
    </w:p>
    <w:p w:rsidR="0009571F" w:rsidRPr="003C215D" w:rsidRDefault="0009571F" w:rsidP="00A538AF">
      <w:pPr>
        <w:pStyle w:val="1"/>
        <w:ind w:left="0"/>
        <w:rPr>
          <w:lang w:val="ru-RU"/>
        </w:rPr>
      </w:pPr>
      <w:r w:rsidRPr="003C215D">
        <w:rPr>
          <w:lang w:val="ru-RU"/>
        </w:rPr>
        <w:t>происходящих в приро</w:t>
      </w:r>
      <w:r w:rsidRPr="003C215D">
        <w:rPr>
          <w:lang w:val="ru-RU"/>
        </w:rPr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09571F" w:rsidRDefault="0009571F" w:rsidP="00A538AF">
      <w:pPr>
        <w:pStyle w:val="1"/>
        <w:rPr>
          <w:lang w:val="ru-RU"/>
        </w:rPr>
      </w:pPr>
      <w:r w:rsidRPr="003C215D">
        <w:rPr>
          <w:lang w:val="ru-RU"/>
        </w:rPr>
        <w:t>- математические представления о числах, величинах, геометрических фигурах являются условием целостного восприя</w:t>
      </w:r>
      <w:r>
        <w:rPr>
          <w:lang w:val="ru-RU"/>
        </w:rPr>
        <w:t>тия творений природы и человека</w:t>
      </w:r>
    </w:p>
    <w:p w:rsidR="0009571F" w:rsidRPr="003C215D" w:rsidRDefault="0009571F" w:rsidP="00A538AF">
      <w:pPr>
        <w:pStyle w:val="1"/>
        <w:ind w:left="0"/>
        <w:rPr>
          <w:lang w:val="ru-RU"/>
        </w:rPr>
      </w:pPr>
      <w:r w:rsidRPr="003C215D">
        <w:rPr>
          <w:lang w:val="ru-RU"/>
        </w:rPr>
        <w:t>(памятники архитектуры, сокровища искусства и культуры, объекты природы);</w:t>
      </w:r>
    </w:p>
    <w:p w:rsidR="0009571F" w:rsidRDefault="0009571F" w:rsidP="00A538AF">
      <w:pPr>
        <w:pStyle w:val="1"/>
        <w:rPr>
          <w:lang w:val="ru-RU"/>
        </w:rPr>
      </w:pPr>
      <w:r w:rsidRPr="003C215D">
        <w:rPr>
          <w:lang w:val="ru-RU"/>
        </w:rPr>
        <w:t xml:space="preserve">- владение математическим языком, алгоритмами, элементами математической логики позволяет ученику совершенствовать коммуникативную </w:t>
      </w:r>
    </w:p>
    <w:p w:rsidR="0009571F" w:rsidRPr="003C215D" w:rsidRDefault="0009571F" w:rsidP="00A538AF">
      <w:pPr>
        <w:pStyle w:val="1"/>
        <w:ind w:left="0"/>
        <w:rPr>
          <w:lang w:val="ru-RU"/>
        </w:rPr>
      </w:pPr>
      <w:r w:rsidRPr="003C215D">
        <w:rPr>
          <w:lang w:val="ru-RU"/>
        </w:rPr>
        <w:t>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09571F" w:rsidRPr="00716CB7" w:rsidRDefault="0009571F" w:rsidP="00A538AF">
      <w:pPr>
        <w:pStyle w:val="Style4"/>
        <w:widowControl/>
        <w:tabs>
          <w:tab w:val="left" w:pos="802"/>
        </w:tabs>
        <w:spacing w:before="5" w:line="252" w:lineRule="exact"/>
        <w:rPr>
          <w:bCs/>
        </w:rPr>
      </w:pPr>
    </w:p>
    <w:p w:rsidR="0009571F" w:rsidRPr="00921FC9" w:rsidRDefault="0009571F" w:rsidP="00921FC9">
      <w:pPr>
        <w:pStyle w:val="Style2"/>
        <w:widowControl/>
        <w:spacing w:before="127"/>
        <w:ind w:left="3286"/>
        <w:jc w:val="both"/>
        <w:rPr>
          <w:rStyle w:val="FontStyle22"/>
          <w:b w:val="0"/>
          <w:sz w:val="24"/>
          <w:szCs w:val="24"/>
        </w:rPr>
      </w:pPr>
      <w:r w:rsidRPr="00921FC9">
        <w:rPr>
          <w:rStyle w:val="FontStyle22"/>
          <w:b w:val="0"/>
          <w:sz w:val="24"/>
          <w:szCs w:val="24"/>
        </w:rPr>
        <w:t>Учебно-тематический план</w:t>
      </w:r>
    </w:p>
    <w:p w:rsidR="0009571F" w:rsidRDefault="0009571F" w:rsidP="00921FC9">
      <w:pPr>
        <w:spacing w:after="218" w:line="1" w:lineRule="exact"/>
        <w:rPr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2"/>
        <w:gridCol w:w="6312"/>
        <w:gridCol w:w="2352"/>
      </w:tblGrid>
      <w:tr w:rsidR="0009571F" w:rsidRPr="00A538AF" w:rsidTr="00A538AF">
        <w:trPr>
          <w:jc w:val="center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71F" w:rsidRPr="005870BE" w:rsidRDefault="0009571F" w:rsidP="001431D8">
            <w:pPr>
              <w:pStyle w:val="Style9"/>
              <w:widowControl/>
              <w:ind w:left="245"/>
              <w:rPr>
                <w:rStyle w:val="FontStyle24"/>
                <w:b/>
                <w:sz w:val="22"/>
                <w:szCs w:val="22"/>
              </w:rPr>
            </w:pPr>
            <w:r w:rsidRPr="005870BE">
              <w:rPr>
                <w:rStyle w:val="FontStyle24"/>
                <w:b/>
                <w:sz w:val="22"/>
                <w:szCs w:val="22"/>
              </w:rPr>
              <w:t>№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71F" w:rsidRPr="005870BE" w:rsidRDefault="0009571F" w:rsidP="001431D8">
            <w:pPr>
              <w:pStyle w:val="Style17"/>
              <w:widowControl/>
              <w:ind w:left="1814"/>
              <w:rPr>
                <w:rStyle w:val="FontStyle27"/>
                <w:b/>
                <w:sz w:val="22"/>
                <w:szCs w:val="22"/>
              </w:rPr>
            </w:pPr>
            <w:r w:rsidRPr="005870BE">
              <w:rPr>
                <w:rStyle w:val="FontStyle27"/>
                <w:b/>
                <w:sz w:val="22"/>
                <w:szCs w:val="22"/>
              </w:rPr>
              <w:t>Наименования разделов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571F" w:rsidRPr="005870BE" w:rsidRDefault="0009571F" w:rsidP="001431D8">
            <w:pPr>
              <w:pStyle w:val="Style17"/>
              <w:widowControl/>
              <w:jc w:val="center"/>
              <w:rPr>
                <w:rStyle w:val="FontStyle27"/>
                <w:b/>
                <w:sz w:val="22"/>
                <w:szCs w:val="22"/>
              </w:rPr>
            </w:pPr>
            <w:r w:rsidRPr="005870BE">
              <w:rPr>
                <w:rStyle w:val="FontStyle27"/>
                <w:b/>
                <w:sz w:val="22"/>
                <w:szCs w:val="22"/>
              </w:rPr>
              <w:t>Всего часов</w:t>
            </w:r>
          </w:p>
        </w:tc>
      </w:tr>
      <w:tr w:rsidR="0009571F" w:rsidRPr="00A538AF" w:rsidTr="00A538AF">
        <w:trPr>
          <w:jc w:val="center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71F" w:rsidRPr="005870BE" w:rsidRDefault="0009571F" w:rsidP="001431D8">
            <w:pPr>
              <w:pStyle w:val="Style13"/>
              <w:widowControl/>
              <w:ind w:left="307"/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1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71F" w:rsidRPr="005870BE" w:rsidRDefault="0009571F" w:rsidP="001431D8">
            <w:pPr>
              <w:pStyle w:val="Style13"/>
              <w:widowControl/>
              <w:ind w:firstLine="2"/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Подготовка к изучению чисел. Пространственные и временные представления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71F" w:rsidRPr="005870BE" w:rsidRDefault="0009571F" w:rsidP="001431D8">
            <w:pPr>
              <w:pStyle w:val="Style13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8</w:t>
            </w:r>
          </w:p>
        </w:tc>
      </w:tr>
      <w:tr w:rsidR="0009571F" w:rsidRPr="00A538AF" w:rsidTr="00A538AF">
        <w:trPr>
          <w:jc w:val="center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71F" w:rsidRPr="005870BE" w:rsidRDefault="0009571F" w:rsidP="001431D8">
            <w:pPr>
              <w:pStyle w:val="Style13"/>
              <w:widowControl/>
              <w:ind w:left="298"/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2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71F" w:rsidRPr="005870BE" w:rsidRDefault="0009571F" w:rsidP="001431D8">
            <w:pPr>
              <w:pStyle w:val="Style13"/>
              <w:widowControl/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Числа от 1 до 10. Число 0. Нумерация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71F" w:rsidRPr="005870BE" w:rsidRDefault="0009571F" w:rsidP="001431D8">
            <w:pPr>
              <w:pStyle w:val="Style13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27</w:t>
            </w:r>
          </w:p>
        </w:tc>
      </w:tr>
      <w:tr w:rsidR="0009571F" w:rsidRPr="00A538AF" w:rsidTr="00A538AF">
        <w:trPr>
          <w:jc w:val="center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71F" w:rsidRPr="005870BE" w:rsidRDefault="0009571F" w:rsidP="001431D8">
            <w:pPr>
              <w:pStyle w:val="Style13"/>
              <w:widowControl/>
              <w:ind w:left="302"/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3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71F" w:rsidRPr="005870BE" w:rsidRDefault="0009571F" w:rsidP="001431D8">
            <w:pPr>
              <w:pStyle w:val="Style13"/>
              <w:widowControl/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Числа от 1 до 10. Сложение и вычитание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71F" w:rsidRPr="005870BE" w:rsidRDefault="0009571F" w:rsidP="001431D8">
            <w:pPr>
              <w:pStyle w:val="Style13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54</w:t>
            </w:r>
          </w:p>
        </w:tc>
      </w:tr>
      <w:tr w:rsidR="0009571F" w:rsidRPr="00A538AF" w:rsidTr="00A538AF">
        <w:trPr>
          <w:jc w:val="center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71F" w:rsidRPr="005870BE" w:rsidRDefault="0009571F" w:rsidP="001431D8">
            <w:pPr>
              <w:pStyle w:val="Style13"/>
              <w:widowControl/>
              <w:ind w:left="288"/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4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71F" w:rsidRPr="005870BE" w:rsidRDefault="0009571F" w:rsidP="001431D8">
            <w:pPr>
              <w:pStyle w:val="Style13"/>
              <w:widowControl/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Числа от 1 до 20. Нумерация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71F" w:rsidRPr="005870BE" w:rsidRDefault="0009571F" w:rsidP="001431D8">
            <w:pPr>
              <w:pStyle w:val="Style13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12</w:t>
            </w:r>
          </w:p>
        </w:tc>
      </w:tr>
      <w:tr w:rsidR="0009571F" w:rsidRPr="00A538AF" w:rsidTr="00A538AF">
        <w:trPr>
          <w:jc w:val="center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71F" w:rsidRPr="005870BE" w:rsidRDefault="0009571F" w:rsidP="001431D8">
            <w:pPr>
              <w:pStyle w:val="Style13"/>
              <w:widowControl/>
              <w:ind w:left="298"/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5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71F" w:rsidRPr="005870BE" w:rsidRDefault="0009571F" w:rsidP="001431D8">
            <w:pPr>
              <w:pStyle w:val="Style13"/>
              <w:widowControl/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Числа от 1 до 20. Сложение и вычитание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71F" w:rsidRPr="005870BE" w:rsidRDefault="0009571F" w:rsidP="001431D8">
            <w:pPr>
              <w:pStyle w:val="Style13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22</w:t>
            </w:r>
          </w:p>
        </w:tc>
      </w:tr>
      <w:tr w:rsidR="0009571F" w:rsidRPr="00A538AF" w:rsidTr="00A538AF">
        <w:trPr>
          <w:jc w:val="center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71F" w:rsidRPr="005870BE" w:rsidRDefault="0009571F" w:rsidP="001431D8">
            <w:pPr>
              <w:pStyle w:val="Style13"/>
              <w:widowControl/>
              <w:ind w:left="293"/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6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71F" w:rsidRPr="005870BE" w:rsidRDefault="0009571F" w:rsidP="001431D8">
            <w:pPr>
              <w:pStyle w:val="Style13"/>
              <w:widowControl/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Итоговое повторение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571F" w:rsidRPr="005870BE" w:rsidRDefault="0009571F" w:rsidP="001431D8">
            <w:pPr>
              <w:pStyle w:val="Style13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6</w:t>
            </w:r>
          </w:p>
        </w:tc>
      </w:tr>
      <w:tr w:rsidR="0009571F" w:rsidRPr="00A538AF" w:rsidTr="00A538AF">
        <w:trPr>
          <w:jc w:val="center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71F" w:rsidRPr="005870BE" w:rsidRDefault="0009571F" w:rsidP="001431D8">
            <w:pPr>
              <w:pStyle w:val="Style10"/>
              <w:widowControl/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71F" w:rsidRPr="005870BE" w:rsidRDefault="0009571F" w:rsidP="001431D8">
            <w:pPr>
              <w:pStyle w:val="Style13"/>
              <w:widowControl/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Резерв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571F" w:rsidRPr="005870BE" w:rsidRDefault="0009571F" w:rsidP="001431D8">
            <w:pPr>
              <w:pStyle w:val="Style13"/>
              <w:widowControl/>
              <w:jc w:val="center"/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3</w:t>
            </w:r>
          </w:p>
        </w:tc>
      </w:tr>
      <w:tr w:rsidR="0009571F" w:rsidRPr="00A538AF" w:rsidTr="00A538AF">
        <w:trPr>
          <w:jc w:val="center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71F" w:rsidRPr="005870BE" w:rsidRDefault="0009571F" w:rsidP="001431D8">
            <w:pPr>
              <w:pStyle w:val="Style10"/>
              <w:widowControl/>
              <w:rPr>
                <w:b/>
              </w:rPr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71F" w:rsidRPr="005870BE" w:rsidRDefault="0009571F" w:rsidP="001431D8">
            <w:pPr>
              <w:pStyle w:val="Style11"/>
              <w:widowControl/>
              <w:ind w:left="5410"/>
              <w:rPr>
                <w:rStyle w:val="FontStyle22"/>
                <w:sz w:val="22"/>
                <w:szCs w:val="22"/>
              </w:rPr>
            </w:pPr>
            <w:r w:rsidRPr="005870BE">
              <w:rPr>
                <w:rStyle w:val="FontStyle22"/>
                <w:sz w:val="22"/>
                <w:szCs w:val="22"/>
              </w:rPr>
              <w:t>итого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571F" w:rsidRPr="005870BE" w:rsidRDefault="0009571F" w:rsidP="001431D8">
            <w:pPr>
              <w:pStyle w:val="Style17"/>
              <w:widowControl/>
              <w:jc w:val="center"/>
              <w:rPr>
                <w:rStyle w:val="FontStyle27"/>
                <w:b/>
                <w:sz w:val="22"/>
                <w:szCs w:val="22"/>
              </w:rPr>
            </w:pPr>
            <w:r w:rsidRPr="005870BE">
              <w:rPr>
                <w:rStyle w:val="FontStyle27"/>
                <w:b/>
                <w:sz w:val="22"/>
                <w:szCs w:val="22"/>
              </w:rPr>
              <w:t>132</w:t>
            </w:r>
          </w:p>
        </w:tc>
      </w:tr>
    </w:tbl>
    <w:p w:rsidR="0009571F" w:rsidRDefault="0009571F" w:rsidP="00716CB7">
      <w:pPr>
        <w:pStyle w:val="Style16"/>
        <w:widowControl/>
        <w:spacing w:before="175" w:line="230" w:lineRule="exact"/>
        <w:rPr>
          <w:rStyle w:val="FontStyle27"/>
          <w:sz w:val="20"/>
          <w:szCs w:val="20"/>
        </w:rPr>
      </w:pPr>
    </w:p>
    <w:p w:rsidR="0009571F" w:rsidRPr="00A538AF" w:rsidRDefault="0009571F" w:rsidP="00716CB7">
      <w:pPr>
        <w:pStyle w:val="Style16"/>
        <w:widowControl/>
        <w:spacing w:before="175" w:line="230" w:lineRule="exact"/>
        <w:rPr>
          <w:bCs/>
          <w:sz w:val="20"/>
          <w:szCs w:val="20"/>
        </w:rPr>
      </w:pPr>
      <w:r w:rsidRPr="00A538AF">
        <w:rPr>
          <w:rStyle w:val="FontStyle27"/>
          <w:sz w:val="20"/>
          <w:szCs w:val="20"/>
        </w:rPr>
        <w:t xml:space="preserve">Примечание: </w:t>
      </w:r>
      <w:r w:rsidRPr="00A538AF">
        <w:rPr>
          <w:rStyle w:val="FontStyle26"/>
          <w:b w:val="0"/>
          <w:sz w:val="20"/>
          <w:szCs w:val="20"/>
        </w:rPr>
        <w:t xml:space="preserve">в планировании предусмотрены резервные уроки, которые учитель может </w:t>
      </w:r>
      <w:r w:rsidRPr="00A538AF">
        <w:rPr>
          <w:rStyle w:val="FontStyle25"/>
          <w:sz w:val="20"/>
          <w:szCs w:val="20"/>
        </w:rPr>
        <w:t>ис</w:t>
      </w:r>
      <w:r w:rsidRPr="00A538AF">
        <w:rPr>
          <w:rStyle w:val="FontStyle26"/>
          <w:b w:val="0"/>
          <w:sz w:val="20"/>
          <w:szCs w:val="20"/>
        </w:rPr>
        <w:t>пользовать как дополнительные. Они могут быть резервными при карантине или других форс мажорных обстоятельствах.</w:t>
      </w:r>
    </w:p>
    <w:p w:rsidR="0009571F" w:rsidRDefault="0009571F" w:rsidP="00921FC9">
      <w:pPr>
        <w:pStyle w:val="Style2"/>
        <w:widowControl/>
        <w:spacing w:before="130"/>
        <w:rPr>
          <w:rStyle w:val="FontStyle22"/>
          <w:i/>
          <w:sz w:val="24"/>
          <w:szCs w:val="24"/>
        </w:rPr>
      </w:pPr>
    </w:p>
    <w:p w:rsidR="0009571F" w:rsidRPr="00F13940" w:rsidRDefault="0009571F" w:rsidP="00921FC9">
      <w:pPr>
        <w:pStyle w:val="Style2"/>
        <w:widowControl/>
        <w:spacing w:before="130"/>
        <w:rPr>
          <w:rStyle w:val="FontStyle22"/>
          <w:i/>
          <w:sz w:val="24"/>
          <w:szCs w:val="24"/>
        </w:rPr>
      </w:pPr>
      <w:r w:rsidRPr="00F13940">
        <w:rPr>
          <w:rStyle w:val="FontStyle22"/>
          <w:i/>
          <w:sz w:val="24"/>
          <w:szCs w:val="24"/>
        </w:rPr>
        <w:t>Содержание программы</w:t>
      </w:r>
    </w:p>
    <w:p w:rsidR="0009571F" w:rsidRPr="00F13940" w:rsidRDefault="0009571F" w:rsidP="00921FC9">
      <w:pPr>
        <w:pStyle w:val="Style14"/>
        <w:widowControl/>
        <w:spacing w:before="139" w:line="252" w:lineRule="exact"/>
        <w:rPr>
          <w:rStyle w:val="FontStyle27"/>
          <w:b/>
          <w:sz w:val="24"/>
          <w:szCs w:val="24"/>
        </w:rPr>
      </w:pPr>
      <w:r w:rsidRPr="00F13940">
        <w:rPr>
          <w:rStyle w:val="FontStyle27"/>
          <w:b/>
          <w:sz w:val="24"/>
          <w:szCs w:val="24"/>
        </w:rPr>
        <w:t>Подготовка к изучению чисел. Пространственные и временные представления (8 часов)</w:t>
      </w:r>
    </w:p>
    <w:p w:rsidR="0009571F" w:rsidRDefault="0009571F" w:rsidP="00921FC9">
      <w:pPr>
        <w:pStyle w:val="Style3"/>
        <w:widowControl/>
        <w:spacing w:line="252" w:lineRule="exact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Признаки предметов.</w:t>
      </w:r>
    </w:p>
    <w:p w:rsidR="0009571F" w:rsidRPr="00F13940" w:rsidRDefault="0009571F" w:rsidP="00921FC9">
      <w:pPr>
        <w:pStyle w:val="Style3"/>
        <w:widowControl/>
        <w:spacing w:line="252" w:lineRule="exact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 xml:space="preserve"> Сравнение предметов по разм</w:t>
      </w:r>
      <w:r>
        <w:rPr>
          <w:rStyle w:val="FontStyle23"/>
          <w:b w:val="0"/>
          <w:sz w:val="24"/>
          <w:szCs w:val="24"/>
        </w:rPr>
        <w:t>еру (больше - меньше, выше - ни</w:t>
      </w:r>
      <w:r w:rsidRPr="00F13940">
        <w:rPr>
          <w:rStyle w:val="FontStyle23"/>
          <w:b w:val="0"/>
          <w:sz w:val="24"/>
          <w:szCs w:val="24"/>
        </w:rPr>
        <w:t xml:space="preserve">же, длиннее - короче) и по форме (круглый, квадратный, треугольный </w:t>
      </w:r>
      <w:r w:rsidRPr="00F13940">
        <w:rPr>
          <w:rStyle w:val="FontStyle25"/>
        </w:rPr>
        <w:t xml:space="preserve">и </w:t>
      </w:r>
      <w:r w:rsidRPr="00F13940">
        <w:rPr>
          <w:rStyle w:val="FontStyle23"/>
          <w:b w:val="0"/>
          <w:sz w:val="24"/>
          <w:szCs w:val="24"/>
        </w:rPr>
        <w:t>т,д.)</w:t>
      </w:r>
    </w:p>
    <w:p w:rsidR="0009571F" w:rsidRPr="00F13940" w:rsidRDefault="0009571F" w:rsidP="00921FC9">
      <w:pPr>
        <w:pStyle w:val="Style3"/>
        <w:widowControl/>
        <w:spacing w:line="252" w:lineRule="exact"/>
        <w:ind w:firstLine="542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Взаимное расположение предметов в пространстве и</w:t>
      </w:r>
      <w:r>
        <w:rPr>
          <w:rStyle w:val="FontStyle23"/>
          <w:b w:val="0"/>
          <w:sz w:val="24"/>
          <w:szCs w:val="24"/>
        </w:rPr>
        <w:t xml:space="preserve"> на плоскости (выше - ниже, сле</w:t>
      </w:r>
      <w:r w:rsidRPr="00F13940">
        <w:rPr>
          <w:rStyle w:val="FontStyle23"/>
          <w:b w:val="0"/>
          <w:sz w:val="24"/>
          <w:szCs w:val="24"/>
        </w:rPr>
        <w:t>ва - справа, за - перед, между, вверху - внизу, ближе - дальше и др.)</w:t>
      </w:r>
    </w:p>
    <w:p w:rsidR="0009571F" w:rsidRPr="00F13940" w:rsidRDefault="0009571F" w:rsidP="00921FC9">
      <w:pPr>
        <w:pStyle w:val="Style3"/>
        <w:widowControl/>
        <w:spacing w:line="252" w:lineRule="exact"/>
        <w:ind w:left="559" w:firstLine="0"/>
        <w:jc w:val="left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Направления движения: слева направо, справа налево, сверху вниз, снизу вверх.</w:t>
      </w:r>
    </w:p>
    <w:p w:rsidR="0009571F" w:rsidRPr="00F13940" w:rsidRDefault="0009571F" w:rsidP="00921FC9">
      <w:pPr>
        <w:pStyle w:val="Style3"/>
        <w:widowControl/>
        <w:spacing w:before="2" w:line="252" w:lineRule="exact"/>
        <w:ind w:left="557" w:firstLine="0"/>
        <w:jc w:val="left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Временные представления: сначала, потом, до, после, раньше, позже.</w:t>
      </w:r>
    </w:p>
    <w:p w:rsidR="0009571F" w:rsidRDefault="0009571F" w:rsidP="00473809">
      <w:pPr>
        <w:pStyle w:val="Style3"/>
        <w:widowControl/>
        <w:spacing w:line="252" w:lineRule="exact"/>
        <w:ind w:left="552" w:firstLine="0"/>
        <w:jc w:val="left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Сравнение групп предметов: больше, меньше, столько же, на сколько больше (меньше).</w:t>
      </w:r>
    </w:p>
    <w:p w:rsidR="0009571F" w:rsidRPr="00473809" w:rsidRDefault="0009571F" w:rsidP="00473809">
      <w:pPr>
        <w:pStyle w:val="Style3"/>
        <w:widowControl/>
        <w:spacing w:line="252" w:lineRule="exact"/>
        <w:ind w:left="552" w:firstLine="0"/>
        <w:jc w:val="left"/>
        <w:rPr>
          <w:rStyle w:val="FontStyle27"/>
          <w:bCs/>
          <w:sz w:val="24"/>
          <w:szCs w:val="24"/>
        </w:rPr>
      </w:pPr>
      <w:r w:rsidRPr="00F13940">
        <w:rPr>
          <w:rStyle w:val="FontStyle27"/>
          <w:b/>
          <w:sz w:val="24"/>
          <w:szCs w:val="24"/>
        </w:rPr>
        <w:t>Числа от 1 до 10. Число 0. Нумерация (27 часов)</w:t>
      </w:r>
    </w:p>
    <w:p w:rsidR="0009571F" w:rsidRDefault="0009571F" w:rsidP="00921FC9">
      <w:pPr>
        <w:pStyle w:val="Style3"/>
        <w:widowControl/>
        <w:spacing w:line="252" w:lineRule="exact"/>
        <w:ind w:firstLine="545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 xml:space="preserve">Название, последовательность и обозначение чисел от 1 до 10. </w:t>
      </w:r>
    </w:p>
    <w:p w:rsidR="0009571F" w:rsidRDefault="0009571F" w:rsidP="00921FC9">
      <w:pPr>
        <w:pStyle w:val="Style3"/>
        <w:widowControl/>
        <w:spacing w:line="252" w:lineRule="exact"/>
        <w:ind w:firstLine="545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Счет реальных пред</w:t>
      </w:r>
      <w:r w:rsidRPr="00F13940">
        <w:rPr>
          <w:rStyle w:val="FontStyle23"/>
          <w:b w:val="0"/>
          <w:sz w:val="24"/>
          <w:szCs w:val="24"/>
        </w:rPr>
        <w:softHyphen/>
        <w:t xml:space="preserve">метов и их изображений, движений, звуков и др. </w:t>
      </w:r>
    </w:p>
    <w:p w:rsidR="0009571F" w:rsidRPr="00F13940" w:rsidRDefault="0009571F" w:rsidP="00921FC9">
      <w:pPr>
        <w:pStyle w:val="Style3"/>
        <w:widowControl/>
        <w:spacing w:line="252" w:lineRule="exact"/>
        <w:ind w:firstLine="545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Получе</w:t>
      </w:r>
      <w:r>
        <w:rPr>
          <w:rStyle w:val="FontStyle23"/>
          <w:b w:val="0"/>
          <w:sz w:val="24"/>
          <w:szCs w:val="24"/>
        </w:rPr>
        <w:t>ние числа путем прибавления еди</w:t>
      </w:r>
      <w:r w:rsidRPr="00F13940">
        <w:rPr>
          <w:rStyle w:val="FontStyle23"/>
          <w:b w:val="0"/>
          <w:sz w:val="24"/>
          <w:szCs w:val="24"/>
        </w:rPr>
        <w:t>ницы к предыдущему, вычитания единицы из числа, следующего за данным при счете.</w:t>
      </w:r>
    </w:p>
    <w:p w:rsidR="0009571F" w:rsidRPr="00F13940" w:rsidRDefault="0009571F" w:rsidP="00921FC9">
      <w:pPr>
        <w:pStyle w:val="Style3"/>
        <w:widowControl/>
        <w:spacing w:before="7" w:line="252" w:lineRule="exact"/>
        <w:ind w:left="552" w:firstLine="0"/>
        <w:jc w:val="left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Число 0. Его получение и обозначение.</w:t>
      </w:r>
    </w:p>
    <w:p w:rsidR="0009571F" w:rsidRPr="00F13940" w:rsidRDefault="0009571F" w:rsidP="00921FC9">
      <w:pPr>
        <w:pStyle w:val="Style3"/>
        <w:widowControl/>
        <w:spacing w:before="2" w:line="252" w:lineRule="exact"/>
        <w:ind w:left="554" w:firstLine="0"/>
        <w:jc w:val="left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Сравнение чисел.</w:t>
      </w:r>
    </w:p>
    <w:p w:rsidR="0009571F" w:rsidRDefault="0009571F" w:rsidP="00921FC9">
      <w:pPr>
        <w:pStyle w:val="Style12"/>
        <w:widowControl/>
        <w:ind w:left="554" w:right="4320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Равенство, неравенство. Знаки &lt;,&gt;,=.</w:t>
      </w:r>
    </w:p>
    <w:p w:rsidR="0009571F" w:rsidRPr="00F13940" w:rsidRDefault="0009571F" w:rsidP="00921FC9">
      <w:pPr>
        <w:pStyle w:val="Style12"/>
        <w:widowControl/>
        <w:ind w:left="554" w:right="4320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 xml:space="preserve"> Состав чисел в пределах первого десятка.</w:t>
      </w:r>
    </w:p>
    <w:p w:rsidR="0009571F" w:rsidRDefault="0009571F" w:rsidP="00921FC9">
      <w:pPr>
        <w:pStyle w:val="Style3"/>
        <w:widowControl/>
        <w:spacing w:line="252" w:lineRule="exact"/>
        <w:ind w:firstLine="535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 xml:space="preserve">Точка. Линии (кривая, прямая). Отрезок. </w:t>
      </w:r>
    </w:p>
    <w:p w:rsidR="0009571F" w:rsidRDefault="0009571F" w:rsidP="00921FC9">
      <w:pPr>
        <w:pStyle w:val="Style3"/>
        <w:widowControl/>
        <w:spacing w:line="252" w:lineRule="exact"/>
        <w:ind w:firstLine="535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 xml:space="preserve">Ломаная. Многоугольник. </w:t>
      </w:r>
    </w:p>
    <w:p w:rsidR="0009571F" w:rsidRPr="00F13940" w:rsidRDefault="0009571F" w:rsidP="00921FC9">
      <w:pPr>
        <w:pStyle w:val="Style3"/>
        <w:widowControl/>
        <w:spacing w:line="252" w:lineRule="exact"/>
        <w:ind w:firstLine="535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 xml:space="preserve">Углы, вершины </w:t>
      </w:r>
      <w:r w:rsidRPr="00F13940">
        <w:rPr>
          <w:rStyle w:val="FontStyle25"/>
        </w:rPr>
        <w:t xml:space="preserve">и </w:t>
      </w:r>
      <w:r w:rsidRPr="00F13940">
        <w:rPr>
          <w:rStyle w:val="FontStyle23"/>
          <w:b w:val="0"/>
          <w:sz w:val="24"/>
          <w:szCs w:val="24"/>
        </w:rPr>
        <w:t>стороны многоугольника.</w:t>
      </w:r>
    </w:p>
    <w:p w:rsidR="0009571F" w:rsidRPr="00F13940" w:rsidRDefault="0009571F" w:rsidP="00921FC9">
      <w:pPr>
        <w:pStyle w:val="Style3"/>
        <w:widowControl/>
        <w:spacing w:line="252" w:lineRule="exact"/>
        <w:ind w:left="542" w:firstLine="0"/>
        <w:jc w:val="left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Длина отрезка. Сантиметр.</w:t>
      </w:r>
    </w:p>
    <w:p w:rsidR="0009571F" w:rsidRDefault="0009571F" w:rsidP="00473809">
      <w:pPr>
        <w:pStyle w:val="Style12"/>
        <w:widowControl/>
        <w:ind w:left="542" w:firstLine="0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 xml:space="preserve">Решение задач в одно действие на сложение и вычитание (на основе пересчета предметов). Практическая работа: сравнение длин отрезков, измерение длины отрезка, построение отрезка </w:t>
      </w:r>
    </w:p>
    <w:p w:rsidR="0009571F" w:rsidRPr="00F13940" w:rsidRDefault="0009571F" w:rsidP="00473809">
      <w:pPr>
        <w:pStyle w:val="Style12"/>
        <w:widowControl/>
        <w:ind w:firstLine="0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заданной длины.</w:t>
      </w:r>
    </w:p>
    <w:p w:rsidR="0009571F" w:rsidRPr="00F13940" w:rsidRDefault="0009571F" w:rsidP="00921FC9">
      <w:pPr>
        <w:pStyle w:val="Style7"/>
        <w:widowControl/>
        <w:spacing w:before="50" w:line="252" w:lineRule="exact"/>
        <w:ind w:left="547"/>
        <w:rPr>
          <w:rStyle w:val="FontStyle27"/>
          <w:b/>
          <w:sz w:val="24"/>
          <w:szCs w:val="24"/>
        </w:rPr>
      </w:pPr>
      <w:r w:rsidRPr="00F13940">
        <w:rPr>
          <w:rStyle w:val="FontStyle27"/>
          <w:b/>
          <w:sz w:val="24"/>
          <w:szCs w:val="24"/>
        </w:rPr>
        <w:t>Числа от 1 до 10. Сложение и вычитание (54 часа)</w:t>
      </w:r>
    </w:p>
    <w:p w:rsidR="0009571F" w:rsidRDefault="0009571F" w:rsidP="00921FC9">
      <w:pPr>
        <w:pStyle w:val="Style3"/>
        <w:widowControl/>
        <w:spacing w:line="252" w:lineRule="exact"/>
        <w:ind w:left="550" w:firstLine="0"/>
        <w:jc w:val="left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 xml:space="preserve">Конкретный смысл и названия действий сложения и вычитания. </w:t>
      </w:r>
    </w:p>
    <w:p w:rsidR="0009571F" w:rsidRPr="00F13940" w:rsidRDefault="0009571F" w:rsidP="00921FC9">
      <w:pPr>
        <w:pStyle w:val="Style3"/>
        <w:widowControl/>
        <w:spacing w:line="252" w:lineRule="exact"/>
        <w:ind w:left="550" w:firstLine="0"/>
        <w:jc w:val="left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Знаки «=», «-», «+».</w:t>
      </w:r>
    </w:p>
    <w:p w:rsidR="0009571F" w:rsidRDefault="0009571F" w:rsidP="00921FC9">
      <w:pPr>
        <w:pStyle w:val="Style3"/>
        <w:widowControl/>
        <w:spacing w:line="252" w:lineRule="exact"/>
        <w:ind w:firstLine="547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 xml:space="preserve">Названия компонентов и результатов сложения и вычитания (их использование при чтении и записи числовых выражений). </w:t>
      </w:r>
    </w:p>
    <w:p w:rsidR="0009571F" w:rsidRPr="00F13940" w:rsidRDefault="0009571F" w:rsidP="00921FC9">
      <w:pPr>
        <w:pStyle w:val="Style3"/>
        <w:widowControl/>
        <w:spacing w:line="252" w:lineRule="exact"/>
        <w:ind w:firstLine="547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Нахождение значений числовых выражений в одно-два действия без скобок.</w:t>
      </w:r>
    </w:p>
    <w:p w:rsidR="0009571F" w:rsidRPr="00F13940" w:rsidRDefault="0009571F" w:rsidP="00921FC9">
      <w:pPr>
        <w:pStyle w:val="Style3"/>
        <w:widowControl/>
        <w:spacing w:before="2" w:line="252" w:lineRule="exact"/>
        <w:ind w:left="554" w:firstLine="0"/>
        <w:jc w:val="left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Переместительное свойство сложения.</w:t>
      </w:r>
    </w:p>
    <w:p w:rsidR="0009571F" w:rsidRDefault="0009571F" w:rsidP="00473809">
      <w:pPr>
        <w:pStyle w:val="Style3"/>
        <w:widowControl/>
        <w:spacing w:line="252" w:lineRule="exact"/>
        <w:ind w:firstLine="247"/>
        <w:jc w:val="left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 xml:space="preserve">Приемы вычислений: прибавление числа по частям, перестановка чисел; вычитание числа по частям и вычитание на основе знания соответствующего случая сложения. </w:t>
      </w:r>
    </w:p>
    <w:p w:rsidR="0009571F" w:rsidRDefault="0009571F" w:rsidP="00473809">
      <w:pPr>
        <w:pStyle w:val="Style3"/>
        <w:widowControl/>
        <w:spacing w:line="252" w:lineRule="exact"/>
        <w:ind w:firstLine="247"/>
        <w:jc w:val="left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 xml:space="preserve">Таблица сложения в пределах 10. </w:t>
      </w:r>
    </w:p>
    <w:p w:rsidR="0009571F" w:rsidRDefault="0009571F" w:rsidP="00473809">
      <w:pPr>
        <w:pStyle w:val="Style3"/>
        <w:widowControl/>
        <w:spacing w:line="252" w:lineRule="exact"/>
        <w:ind w:firstLine="247"/>
        <w:jc w:val="left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 xml:space="preserve">Соответствующие случаи вычитания. </w:t>
      </w:r>
    </w:p>
    <w:p w:rsidR="0009571F" w:rsidRPr="00F13940" w:rsidRDefault="0009571F" w:rsidP="00473809">
      <w:pPr>
        <w:pStyle w:val="Style3"/>
        <w:widowControl/>
        <w:spacing w:line="252" w:lineRule="exact"/>
        <w:ind w:firstLine="247"/>
        <w:jc w:val="left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Сложение и вычитание с числом 0.</w:t>
      </w:r>
    </w:p>
    <w:p w:rsidR="0009571F" w:rsidRDefault="0009571F" w:rsidP="00473809">
      <w:pPr>
        <w:pStyle w:val="Style12"/>
        <w:widowControl/>
        <w:ind w:left="557" w:right="490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 xml:space="preserve">Нахождение числа, которое на несколько единиц больше или меньше данного. </w:t>
      </w:r>
    </w:p>
    <w:p w:rsidR="0009571F" w:rsidRPr="00473809" w:rsidRDefault="0009571F" w:rsidP="00473809">
      <w:pPr>
        <w:pStyle w:val="Style12"/>
        <w:widowControl/>
        <w:ind w:left="557" w:right="490"/>
        <w:rPr>
          <w:bCs/>
        </w:rPr>
      </w:pPr>
      <w:r w:rsidRPr="00F13940">
        <w:rPr>
          <w:rStyle w:val="FontStyle23"/>
          <w:b w:val="0"/>
          <w:sz w:val="24"/>
          <w:szCs w:val="24"/>
        </w:rPr>
        <w:t>Решение задач в одно действие на сложение и вычитание.</w:t>
      </w:r>
    </w:p>
    <w:p w:rsidR="0009571F" w:rsidRPr="00F13940" w:rsidRDefault="0009571F" w:rsidP="00921FC9">
      <w:pPr>
        <w:pStyle w:val="Style7"/>
        <w:widowControl/>
        <w:spacing w:before="14" w:line="252" w:lineRule="exact"/>
        <w:ind w:left="557"/>
        <w:rPr>
          <w:rStyle w:val="FontStyle27"/>
          <w:b/>
          <w:sz w:val="24"/>
          <w:szCs w:val="24"/>
        </w:rPr>
      </w:pPr>
      <w:r w:rsidRPr="00F13940">
        <w:rPr>
          <w:rStyle w:val="FontStyle27"/>
          <w:b/>
          <w:sz w:val="24"/>
          <w:szCs w:val="24"/>
        </w:rPr>
        <w:t>Числа от 1 до 20. Нумерация (12 часов)</w:t>
      </w:r>
    </w:p>
    <w:p w:rsidR="0009571F" w:rsidRDefault="0009571F" w:rsidP="00921FC9">
      <w:pPr>
        <w:pStyle w:val="Style3"/>
        <w:widowControl/>
        <w:spacing w:line="252" w:lineRule="exact"/>
        <w:ind w:firstLine="547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 xml:space="preserve">Название и последовательность чисел от 1 до 20. </w:t>
      </w:r>
    </w:p>
    <w:p w:rsidR="0009571F" w:rsidRDefault="0009571F" w:rsidP="00921FC9">
      <w:pPr>
        <w:pStyle w:val="Style3"/>
        <w:widowControl/>
        <w:spacing w:line="252" w:lineRule="exact"/>
        <w:ind w:firstLine="547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 xml:space="preserve">Десятичный состав чисел от 11 до 20. </w:t>
      </w:r>
    </w:p>
    <w:p w:rsidR="0009571F" w:rsidRDefault="0009571F" w:rsidP="00921FC9">
      <w:pPr>
        <w:pStyle w:val="Style3"/>
        <w:widowControl/>
        <w:spacing w:line="252" w:lineRule="exact"/>
        <w:ind w:firstLine="547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 xml:space="preserve">Чтение и запись чисел от 11 до 20. </w:t>
      </w:r>
    </w:p>
    <w:p w:rsidR="0009571F" w:rsidRPr="00F13940" w:rsidRDefault="0009571F" w:rsidP="00921FC9">
      <w:pPr>
        <w:pStyle w:val="Style3"/>
        <w:widowControl/>
        <w:spacing w:line="252" w:lineRule="exact"/>
        <w:ind w:firstLine="547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Сравнение чисел.</w:t>
      </w:r>
    </w:p>
    <w:p w:rsidR="0009571F" w:rsidRDefault="0009571F" w:rsidP="00921FC9">
      <w:pPr>
        <w:pStyle w:val="Style12"/>
        <w:widowControl/>
        <w:spacing w:before="2"/>
        <w:ind w:left="559" w:right="3427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 xml:space="preserve">Сложение и вычитание чисел вида 10+8, 18-8, 18-10. </w:t>
      </w:r>
    </w:p>
    <w:p w:rsidR="0009571F" w:rsidRPr="00F13940" w:rsidRDefault="0009571F" w:rsidP="00921FC9">
      <w:pPr>
        <w:pStyle w:val="Style12"/>
        <w:widowControl/>
        <w:spacing w:before="2"/>
        <w:ind w:left="559" w:right="3427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Сравнение чисел с помощью вычитания.</w:t>
      </w:r>
    </w:p>
    <w:p w:rsidR="0009571F" w:rsidRDefault="0009571F" w:rsidP="00473809">
      <w:pPr>
        <w:pStyle w:val="Style12"/>
        <w:widowControl/>
        <w:ind w:firstLine="249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Единица времени: час. Определение времени по часам с точностью до часа.</w:t>
      </w:r>
    </w:p>
    <w:p w:rsidR="0009571F" w:rsidRDefault="0009571F" w:rsidP="00473809">
      <w:pPr>
        <w:pStyle w:val="Style12"/>
        <w:widowControl/>
        <w:ind w:firstLine="249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 xml:space="preserve"> Единицы длины: сантиметр, дециметр. Соотношен</w:t>
      </w:r>
      <w:r>
        <w:rPr>
          <w:rStyle w:val="FontStyle23"/>
          <w:b w:val="0"/>
          <w:sz w:val="24"/>
          <w:szCs w:val="24"/>
        </w:rPr>
        <w:t xml:space="preserve">ие между ними. </w:t>
      </w:r>
    </w:p>
    <w:p w:rsidR="0009571F" w:rsidRPr="00F13940" w:rsidRDefault="0009571F" w:rsidP="00473809">
      <w:pPr>
        <w:pStyle w:val="Style12"/>
        <w:widowControl/>
        <w:ind w:firstLine="249"/>
        <w:rPr>
          <w:rStyle w:val="FontStyle23"/>
          <w:b w:val="0"/>
          <w:sz w:val="24"/>
          <w:szCs w:val="24"/>
        </w:rPr>
      </w:pPr>
      <w:r>
        <w:rPr>
          <w:rStyle w:val="FontStyle23"/>
          <w:b w:val="0"/>
          <w:sz w:val="24"/>
          <w:szCs w:val="24"/>
        </w:rPr>
        <w:t>Построение отрез</w:t>
      </w:r>
      <w:r w:rsidRPr="00F13940">
        <w:rPr>
          <w:rStyle w:val="FontStyle23"/>
          <w:b w:val="0"/>
          <w:sz w:val="24"/>
          <w:szCs w:val="24"/>
        </w:rPr>
        <w:t>ков заданной длины.</w:t>
      </w:r>
    </w:p>
    <w:p w:rsidR="0009571F" w:rsidRDefault="0009571F" w:rsidP="00921FC9">
      <w:pPr>
        <w:pStyle w:val="Style12"/>
        <w:widowControl/>
        <w:ind w:left="566" w:right="5875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 xml:space="preserve">Единицы массы: килограмм. </w:t>
      </w:r>
    </w:p>
    <w:p w:rsidR="0009571F" w:rsidRPr="00473809" w:rsidRDefault="0009571F" w:rsidP="00473809">
      <w:pPr>
        <w:pStyle w:val="Style12"/>
        <w:widowControl/>
        <w:ind w:left="566" w:right="5875"/>
        <w:rPr>
          <w:bCs/>
        </w:rPr>
      </w:pPr>
      <w:r w:rsidRPr="00F13940">
        <w:rPr>
          <w:rStyle w:val="FontStyle23"/>
          <w:b w:val="0"/>
          <w:sz w:val="24"/>
          <w:szCs w:val="24"/>
        </w:rPr>
        <w:t>Единицы объема: литр.</w:t>
      </w:r>
    </w:p>
    <w:p w:rsidR="0009571F" w:rsidRPr="00F13940" w:rsidRDefault="0009571F" w:rsidP="00921FC9">
      <w:pPr>
        <w:pStyle w:val="Style7"/>
        <w:widowControl/>
        <w:spacing w:before="14" w:line="252" w:lineRule="exact"/>
        <w:ind w:left="564"/>
        <w:rPr>
          <w:rStyle w:val="FontStyle27"/>
          <w:b/>
          <w:sz w:val="24"/>
          <w:szCs w:val="24"/>
        </w:rPr>
      </w:pPr>
      <w:r w:rsidRPr="00F13940">
        <w:rPr>
          <w:rStyle w:val="FontStyle27"/>
          <w:b/>
          <w:sz w:val="24"/>
          <w:szCs w:val="24"/>
        </w:rPr>
        <w:t>Числа от 1 до 20. Сложение и вычитание (22 часа)</w:t>
      </w:r>
    </w:p>
    <w:p w:rsidR="0009571F" w:rsidRPr="00F13940" w:rsidRDefault="0009571F" w:rsidP="00921FC9">
      <w:pPr>
        <w:pStyle w:val="Style3"/>
        <w:widowControl/>
        <w:spacing w:line="252" w:lineRule="exact"/>
        <w:ind w:firstLine="542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Сложение двух однозначных чисел, сумма которых больше 10, с использованием изу</w:t>
      </w:r>
      <w:r w:rsidRPr="00F13940">
        <w:rPr>
          <w:rStyle w:val="FontStyle23"/>
          <w:b w:val="0"/>
          <w:sz w:val="24"/>
          <w:szCs w:val="24"/>
        </w:rPr>
        <w:softHyphen/>
        <w:t>ченных приемов вычислений.</w:t>
      </w:r>
    </w:p>
    <w:p w:rsidR="0009571F" w:rsidRDefault="0009571F" w:rsidP="00921FC9">
      <w:pPr>
        <w:pStyle w:val="Style12"/>
        <w:widowControl/>
        <w:ind w:left="571" w:right="2448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 xml:space="preserve">Таблица сложения и соответствующие случаи вычитания. </w:t>
      </w:r>
    </w:p>
    <w:p w:rsidR="0009571F" w:rsidRPr="00473809" w:rsidRDefault="0009571F" w:rsidP="00473809">
      <w:pPr>
        <w:pStyle w:val="Style12"/>
        <w:widowControl/>
        <w:ind w:left="571" w:right="2448"/>
        <w:rPr>
          <w:bCs/>
        </w:rPr>
      </w:pPr>
      <w:r w:rsidRPr="00F13940">
        <w:rPr>
          <w:rStyle w:val="FontStyle23"/>
          <w:b w:val="0"/>
          <w:sz w:val="24"/>
          <w:szCs w:val="24"/>
        </w:rPr>
        <w:t>Решение задач в одно-два действия на сложение и вычитание.</w:t>
      </w:r>
    </w:p>
    <w:p w:rsidR="0009571F" w:rsidRPr="00F13940" w:rsidRDefault="0009571F" w:rsidP="00921FC9">
      <w:pPr>
        <w:pStyle w:val="Style7"/>
        <w:widowControl/>
        <w:spacing w:before="17" w:line="252" w:lineRule="exact"/>
        <w:ind w:left="571"/>
        <w:rPr>
          <w:rStyle w:val="FontStyle27"/>
          <w:sz w:val="24"/>
          <w:szCs w:val="24"/>
        </w:rPr>
      </w:pPr>
      <w:r w:rsidRPr="00F13940">
        <w:rPr>
          <w:rStyle w:val="FontStyle27"/>
          <w:b/>
          <w:sz w:val="24"/>
          <w:szCs w:val="24"/>
        </w:rPr>
        <w:t>Итоговое повторение (6 часов</w:t>
      </w:r>
      <w:r w:rsidRPr="00F13940">
        <w:rPr>
          <w:rStyle w:val="FontStyle27"/>
          <w:sz w:val="24"/>
          <w:szCs w:val="24"/>
        </w:rPr>
        <w:t>)</w:t>
      </w:r>
    </w:p>
    <w:p w:rsidR="0009571F" w:rsidRDefault="0009571F" w:rsidP="00921FC9">
      <w:pPr>
        <w:pStyle w:val="Style12"/>
        <w:widowControl/>
        <w:ind w:left="562" w:right="5386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 xml:space="preserve">Числа от 1 до 20. Нумерация. </w:t>
      </w:r>
    </w:p>
    <w:p w:rsidR="0009571F" w:rsidRPr="00F13940" w:rsidRDefault="0009571F" w:rsidP="00921FC9">
      <w:pPr>
        <w:pStyle w:val="Style12"/>
        <w:widowControl/>
        <w:ind w:left="562" w:right="5386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Табличное сложение и вычитание.</w:t>
      </w:r>
    </w:p>
    <w:p w:rsidR="0009571F" w:rsidRDefault="0009571F" w:rsidP="00921FC9">
      <w:pPr>
        <w:pStyle w:val="Style3"/>
        <w:widowControl/>
        <w:spacing w:line="252" w:lineRule="exact"/>
        <w:ind w:firstLine="540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 xml:space="preserve">Геометрические фигуры (квадрат, треугольник, прямоугольник, многоугольник). </w:t>
      </w:r>
    </w:p>
    <w:p w:rsidR="0009571F" w:rsidRPr="00F13940" w:rsidRDefault="0009571F" w:rsidP="00921FC9">
      <w:pPr>
        <w:pStyle w:val="Style3"/>
        <w:widowControl/>
        <w:spacing w:line="252" w:lineRule="exact"/>
        <w:ind w:firstLine="540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Изме</w:t>
      </w:r>
      <w:r w:rsidRPr="00F13940">
        <w:rPr>
          <w:rStyle w:val="FontStyle23"/>
          <w:b w:val="0"/>
          <w:sz w:val="24"/>
          <w:szCs w:val="24"/>
        </w:rPr>
        <w:softHyphen/>
        <w:t>рение и построение отрезков.</w:t>
      </w:r>
    </w:p>
    <w:p w:rsidR="0009571F" w:rsidRPr="00716CB7" w:rsidRDefault="0009571F" w:rsidP="00716CB7">
      <w:pPr>
        <w:pStyle w:val="Style3"/>
        <w:widowControl/>
        <w:spacing w:line="252" w:lineRule="exact"/>
        <w:ind w:left="576" w:firstLine="0"/>
        <w:jc w:val="left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Решение задач изученных видов.</w:t>
      </w:r>
    </w:p>
    <w:p w:rsidR="0009571F" w:rsidRDefault="0009571F" w:rsidP="00F13940">
      <w:pPr>
        <w:pStyle w:val="Style2"/>
        <w:widowControl/>
        <w:spacing w:before="72"/>
        <w:rPr>
          <w:rStyle w:val="FontStyle22"/>
          <w:i/>
          <w:sz w:val="24"/>
          <w:szCs w:val="24"/>
        </w:rPr>
      </w:pPr>
    </w:p>
    <w:p w:rsidR="0009571F" w:rsidRPr="00F13940" w:rsidRDefault="0009571F" w:rsidP="00F13940">
      <w:pPr>
        <w:pStyle w:val="Style2"/>
        <w:widowControl/>
        <w:spacing w:before="72"/>
        <w:rPr>
          <w:rStyle w:val="FontStyle22"/>
          <w:i/>
          <w:sz w:val="24"/>
          <w:szCs w:val="24"/>
        </w:rPr>
      </w:pPr>
      <w:r w:rsidRPr="00F13940">
        <w:rPr>
          <w:rStyle w:val="FontStyle22"/>
          <w:i/>
          <w:sz w:val="24"/>
          <w:szCs w:val="24"/>
        </w:rPr>
        <w:t xml:space="preserve">Требования </w:t>
      </w:r>
      <w:r w:rsidRPr="00F13940">
        <w:rPr>
          <w:rStyle w:val="FontStyle28"/>
          <w:b/>
          <w:i/>
          <w:sz w:val="24"/>
          <w:szCs w:val="24"/>
        </w:rPr>
        <w:t>к</w:t>
      </w:r>
      <w:r w:rsidRPr="00F13940">
        <w:rPr>
          <w:rStyle w:val="FontStyle28"/>
          <w:i/>
          <w:sz w:val="24"/>
          <w:szCs w:val="24"/>
        </w:rPr>
        <w:t xml:space="preserve"> </w:t>
      </w:r>
      <w:r w:rsidRPr="00F13940">
        <w:rPr>
          <w:rStyle w:val="FontStyle22"/>
          <w:i/>
          <w:sz w:val="24"/>
          <w:szCs w:val="24"/>
        </w:rPr>
        <w:t xml:space="preserve">уровню </w:t>
      </w:r>
      <w:r w:rsidRPr="00F13940">
        <w:rPr>
          <w:rStyle w:val="FontStyle28"/>
          <w:b/>
          <w:i/>
          <w:sz w:val="24"/>
          <w:szCs w:val="24"/>
        </w:rPr>
        <w:t xml:space="preserve">подготовки </w:t>
      </w:r>
      <w:r w:rsidRPr="00F13940">
        <w:rPr>
          <w:rStyle w:val="FontStyle22"/>
          <w:i/>
          <w:sz w:val="24"/>
          <w:szCs w:val="24"/>
        </w:rPr>
        <w:t>учащихся</w:t>
      </w:r>
    </w:p>
    <w:p w:rsidR="0009571F" w:rsidRPr="00F13940" w:rsidRDefault="0009571F" w:rsidP="00F13940">
      <w:pPr>
        <w:pStyle w:val="Style3"/>
        <w:widowControl/>
        <w:spacing w:line="240" w:lineRule="exact"/>
        <w:ind w:left="578" w:firstLine="0"/>
        <w:jc w:val="left"/>
      </w:pPr>
    </w:p>
    <w:p w:rsidR="0009571F" w:rsidRPr="00F13940" w:rsidRDefault="0009571F" w:rsidP="00F13940">
      <w:pPr>
        <w:pStyle w:val="Style3"/>
        <w:widowControl/>
        <w:spacing w:before="34" w:line="252" w:lineRule="exact"/>
        <w:ind w:left="578" w:firstLine="0"/>
        <w:jc w:val="left"/>
        <w:rPr>
          <w:rStyle w:val="FontStyle27"/>
          <w:sz w:val="24"/>
          <w:szCs w:val="24"/>
        </w:rPr>
      </w:pPr>
      <w:r w:rsidRPr="00F13940">
        <w:rPr>
          <w:rStyle w:val="FontStyle23"/>
          <w:sz w:val="24"/>
          <w:szCs w:val="24"/>
        </w:rPr>
        <w:t xml:space="preserve">К концу первого класса учащийся </w:t>
      </w:r>
      <w:r w:rsidRPr="00F13940">
        <w:rPr>
          <w:rStyle w:val="FontStyle27"/>
          <w:sz w:val="24"/>
          <w:szCs w:val="24"/>
        </w:rPr>
        <w:t>научится:</w:t>
      </w:r>
    </w:p>
    <w:p w:rsidR="0009571F" w:rsidRPr="00F13940" w:rsidRDefault="0009571F" w:rsidP="00F13940">
      <w:pPr>
        <w:pStyle w:val="Style4"/>
        <w:widowControl/>
        <w:tabs>
          <w:tab w:val="left" w:pos="758"/>
        </w:tabs>
        <w:spacing w:line="252" w:lineRule="exact"/>
        <w:ind w:left="564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-</w:t>
      </w:r>
      <w:r w:rsidRPr="00F13940">
        <w:rPr>
          <w:rStyle w:val="FontStyle23"/>
          <w:b w:val="0"/>
          <w:sz w:val="24"/>
          <w:szCs w:val="24"/>
        </w:rPr>
        <w:tab/>
        <w:t>назвать числа от 0 до 20; называть и обозначать действия сложения и вычитания;</w:t>
      </w:r>
    </w:p>
    <w:p w:rsidR="0009571F" w:rsidRPr="00F13940" w:rsidRDefault="0009571F" w:rsidP="00F13940">
      <w:pPr>
        <w:pStyle w:val="Style4"/>
        <w:widowControl/>
        <w:numPr>
          <w:ilvl w:val="0"/>
          <w:numId w:val="15"/>
        </w:numPr>
        <w:tabs>
          <w:tab w:val="left" w:pos="732"/>
        </w:tabs>
        <w:spacing w:before="2" w:line="252" w:lineRule="exact"/>
        <w:ind w:firstLine="538"/>
        <w:jc w:val="both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называть результаты сложения чисел в пределах 10 и соответствующие случаи вы</w:t>
      </w:r>
      <w:r w:rsidRPr="00F13940">
        <w:rPr>
          <w:rStyle w:val="FontStyle23"/>
          <w:b w:val="0"/>
          <w:sz w:val="24"/>
          <w:szCs w:val="24"/>
        </w:rPr>
        <w:softHyphen/>
        <w:t>читания;</w:t>
      </w:r>
    </w:p>
    <w:p w:rsidR="0009571F" w:rsidRPr="00F13940" w:rsidRDefault="0009571F" w:rsidP="00F13940">
      <w:pPr>
        <w:pStyle w:val="Style4"/>
        <w:widowControl/>
        <w:numPr>
          <w:ilvl w:val="0"/>
          <w:numId w:val="15"/>
        </w:numPr>
        <w:tabs>
          <w:tab w:val="left" w:pos="732"/>
        </w:tabs>
        <w:spacing w:before="2" w:line="252" w:lineRule="exact"/>
        <w:ind w:firstLine="538"/>
        <w:jc w:val="both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называть результаты сложения чисел в пределах 20 и соответствующие случаи вы</w:t>
      </w:r>
      <w:r w:rsidRPr="00F13940">
        <w:rPr>
          <w:rStyle w:val="FontStyle23"/>
          <w:b w:val="0"/>
          <w:sz w:val="24"/>
          <w:szCs w:val="24"/>
        </w:rPr>
        <w:softHyphen/>
        <w:t>читания;</w:t>
      </w:r>
    </w:p>
    <w:p w:rsidR="0009571F" w:rsidRPr="00F13940" w:rsidRDefault="0009571F" w:rsidP="00F13940">
      <w:pPr>
        <w:pStyle w:val="Style4"/>
        <w:widowControl/>
        <w:numPr>
          <w:ilvl w:val="0"/>
          <w:numId w:val="15"/>
        </w:numPr>
        <w:tabs>
          <w:tab w:val="left" w:pos="732"/>
        </w:tabs>
        <w:spacing w:line="252" w:lineRule="exact"/>
        <w:ind w:firstLine="538"/>
        <w:jc w:val="both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оценивать количество предметов числом и проверять результат подсчетом в преде</w:t>
      </w:r>
      <w:r w:rsidRPr="00F13940">
        <w:rPr>
          <w:rStyle w:val="FontStyle23"/>
          <w:b w:val="0"/>
          <w:sz w:val="24"/>
          <w:szCs w:val="24"/>
        </w:rPr>
        <w:softHyphen/>
        <w:t>лах 20;</w:t>
      </w:r>
    </w:p>
    <w:p w:rsidR="0009571F" w:rsidRPr="00F13940" w:rsidRDefault="0009571F" w:rsidP="00F13940"/>
    <w:p w:rsidR="0009571F" w:rsidRPr="00F13940" w:rsidRDefault="0009571F" w:rsidP="00F13940">
      <w:pPr>
        <w:pStyle w:val="Style4"/>
        <w:widowControl/>
        <w:numPr>
          <w:ilvl w:val="0"/>
          <w:numId w:val="15"/>
        </w:numPr>
        <w:tabs>
          <w:tab w:val="left" w:pos="758"/>
        </w:tabs>
        <w:spacing w:line="252" w:lineRule="exact"/>
        <w:ind w:left="564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вести счет как в прямом, так и в обратном порядке в пределах 20;</w:t>
      </w:r>
    </w:p>
    <w:p w:rsidR="0009571F" w:rsidRPr="00F13940" w:rsidRDefault="0009571F" w:rsidP="00F13940">
      <w:pPr>
        <w:pStyle w:val="Style4"/>
        <w:widowControl/>
        <w:numPr>
          <w:ilvl w:val="0"/>
          <w:numId w:val="15"/>
        </w:numPr>
        <w:tabs>
          <w:tab w:val="left" w:pos="758"/>
        </w:tabs>
        <w:spacing w:line="252" w:lineRule="exact"/>
        <w:ind w:left="564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записывать и сравнивать числа в пределах 20;</w:t>
      </w:r>
    </w:p>
    <w:p w:rsidR="0009571F" w:rsidRPr="00F13940" w:rsidRDefault="0009571F" w:rsidP="00F13940">
      <w:pPr>
        <w:pStyle w:val="Style4"/>
        <w:widowControl/>
        <w:numPr>
          <w:ilvl w:val="0"/>
          <w:numId w:val="15"/>
        </w:numPr>
        <w:tabs>
          <w:tab w:val="left" w:pos="758"/>
        </w:tabs>
        <w:spacing w:line="252" w:lineRule="exact"/>
        <w:ind w:left="564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находить значение числового выражения в 1-2 действия в пределах 20 (без скобок);</w:t>
      </w:r>
    </w:p>
    <w:p w:rsidR="0009571F" w:rsidRPr="00F13940" w:rsidRDefault="0009571F" w:rsidP="00F13940">
      <w:pPr>
        <w:pStyle w:val="Style4"/>
        <w:widowControl/>
        <w:tabs>
          <w:tab w:val="left" w:pos="732"/>
        </w:tabs>
        <w:spacing w:before="2" w:line="252" w:lineRule="exact"/>
        <w:ind w:firstLine="538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-</w:t>
      </w:r>
      <w:r w:rsidRPr="00F13940">
        <w:rPr>
          <w:rStyle w:val="FontStyle23"/>
          <w:b w:val="0"/>
          <w:sz w:val="24"/>
          <w:szCs w:val="24"/>
        </w:rPr>
        <w:tab/>
        <w:t>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данного;</w:t>
      </w:r>
    </w:p>
    <w:p w:rsidR="0009571F" w:rsidRPr="00F13940" w:rsidRDefault="0009571F" w:rsidP="00F13940">
      <w:pPr>
        <w:pStyle w:val="Style4"/>
        <w:widowControl/>
        <w:numPr>
          <w:ilvl w:val="0"/>
          <w:numId w:val="15"/>
        </w:numPr>
        <w:tabs>
          <w:tab w:val="left" w:pos="758"/>
        </w:tabs>
        <w:spacing w:line="252" w:lineRule="exact"/>
        <w:ind w:left="564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проводить измерение длины отрезка и длины ломаной;</w:t>
      </w:r>
    </w:p>
    <w:p w:rsidR="0009571F" w:rsidRPr="00F13940" w:rsidRDefault="0009571F" w:rsidP="00F13940">
      <w:pPr>
        <w:pStyle w:val="Style4"/>
        <w:widowControl/>
        <w:numPr>
          <w:ilvl w:val="0"/>
          <w:numId w:val="15"/>
        </w:numPr>
        <w:tabs>
          <w:tab w:val="left" w:pos="758"/>
        </w:tabs>
        <w:spacing w:line="252" w:lineRule="exact"/>
        <w:ind w:left="564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строить отрезок заданной длины.</w:t>
      </w:r>
    </w:p>
    <w:p w:rsidR="0009571F" w:rsidRPr="00F13940" w:rsidRDefault="0009571F" w:rsidP="00F13940">
      <w:pPr>
        <w:pStyle w:val="Style12"/>
        <w:widowControl/>
        <w:spacing w:before="50"/>
        <w:ind w:left="727"/>
        <w:rPr>
          <w:rStyle w:val="FontStyle27"/>
          <w:sz w:val="24"/>
          <w:szCs w:val="24"/>
        </w:rPr>
      </w:pPr>
      <w:r w:rsidRPr="00F13940">
        <w:rPr>
          <w:rStyle w:val="FontStyle23"/>
          <w:sz w:val="24"/>
          <w:szCs w:val="24"/>
        </w:rPr>
        <w:t xml:space="preserve">К концу обучения в первом классе ученик </w:t>
      </w:r>
      <w:r w:rsidRPr="00F13940">
        <w:rPr>
          <w:rStyle w:val="FontStyle27"/>
          <w:sz w:val="24"/>
          <w:szCs w:val="24"/>
        </w:rPr>
        <w:t>получит возможность научиться:</w:t>
      </w:r>
    </w:p>
    <w:p w:rsidR="0009571F" w:rsidRPr="00F13940" w:rsidRDefault="0009571F" w:rsidP="00F13940">
      <w:pPr>
        <w:pStyle w:val="Style19"/>
        <w:widowControl/>
        <w:numPr>
          <w:ilvl w:val="0"/>
          <w:numId w:val="13"/>
        </w:numPr>
        <w:tabs>
          <w:tab w:val="left" w:pos="905"/>
        </w:tabs>
        <w:spacing w:before="2" w:line="252" w:lineRule="exact"/>
        <w:rPr>
          <w:rStyle w:val="FontStyle30"/>
          <w:b w:val="0"/>
          <w:sz w:val="24"/>
          <w:szCs w:val="24"/>
        </w:rPr>
      </w:pPr>
      <w:r w:rsidRPr="00F13940">
        <w:rPr>
          <w:rStyle w:val="FontStyle30"/>
          <w:b w:val="0"/>
          <w:sz w:val="24"/>
          <w:szCs w:val="24"/>
        </w:rPr>
        <w:t>сравнивать и упорядочивать объекты по разным признакам: длине, массе, вме</w:t>
      </w:r>
      <w:r w:rsidRPr="00F13940">
        <w:rPr>
          <w:rStyle w:val="FontStyle30"/>
          <w:b w:val="0"/>
          <w:sz w:val="24"/>
          <w:szCs w:val="24"/>
        </w:rPr>
        <w:softHyphen/>
        <w:t>стимости;</w:t>
      </w:r>
    </w:p>
    <w:p w:rsidR="0009571F" w:rsidRPr="00F13940" w:rsidRDefault="0009571F" w:rsidP="00F13940">
      <w:pPr>
        <w:pStyle w:val="Style19"/>
        <w:widowControl/>
        <w:numPr>
          <w:ilvl w:val="0"/>
          <w:numId w:val="13"/>
        </w:numPr>
        <w:tabs>
          <w:tab w:val="left" w:pos="905"/>
        </w:tabs>
        <w:spacing w:before="5" w:line="252" w:lineRule="exact"/>
        <w:rPr>
          <w:rStyle w:val="FontStyle30"/>
          <w:b w:val="0"/>
          <w:sz w:val="24"/>
          <w:szCs w:val="24"/>
        </w:rPr>
      </w:pPr>
      <w:r w:rsidRPr="00F13940">
        <w:rPr>
          <w:rStyle w:val="FontStyle30"/>
          <w:b w:val="0"/>
          <w:sz w:val="24"/>
          <w:szCs w:val="24"/>
        </w:rPr>
        <w:t>решать задачи, связанные с бытовыми жизненными ситуациями (покупка, изме</w:t>
      </w:r>
      <w:r w:rsidRPr="00F13940">
        <w:rPr>
          <w:rStyle w:val="FontStyle30"/>
          <w:b w:val="0"/>
          <w:sz w:val="24"/>
          <w:szCs w:val="24"/>
        </w:rPr>
        <w:softHyphen/>
        <w:t>рение, взвешивание и др.);</w:t>
      </w:r>
    </w:p>
    <w:p w:rsidR="0009571F" w:rsidRPr="00A538AF" w:rsidRDefault="0009571F" w:rsidP="00A538AF">
      <w:pPr>
        <w:pStyle w:val="Style19"/>
        <w:widowControl/>
        <w:numPr>
          <w:ilvl w:val="0"/>
          <w:numId w:val="13"/>
        </w:numPr>
        <w:tabs>
          <w:tab w:val="left" w:pos="905"/>
        </w:tabs>
        <w:spacing w:before="2" w:line="252" w:lineRule="exact"/>
        <w:ind w:left="713"/>
        <w:rPr>
          <w:bCs/>
          <w:spacing w:val="-10"/>
        </w:rPr>
      </w:pPr>
      <w:r w:rsidRPr="00F13940">
        <w:rPr>
          <w:rStyle w:val="FontStyle30"/>
          <w:b w:val="0"/>
          <w:sz w:val="24"/>
          <w:szCs w:val="24"/>
        </w:rPr>
        <w:t>оценивать величины предметов на глаз.</w:t>
      </w:r>
    </w:p>
    <w:p w:rsidR="0009571F" w:rsidRPr="00F13940" w:rsidRDefault="0009571F" w:rsidP="00F13940">
      <w:pPr>
        <w:pStyle w:val="Style2"/>
        <w:widowControl/>
        <w:spacing w:before="175"/>
        <w:rPr>
          <w:rStyle w:val="FontStyle22"/>
          <w:sz w:val="24"/>
          <w:szCs w:val="24"/>
        </w:rPr>
      </w:pPr>
      <w:r w:rsidRPr="00F13940">
        <w:rPr>
          <w:rStyle w:val="FontStyle22"/>
          <w:sz w:val="24"/>
          <w:szCs w:val="24"/>
        </w:rPr>
        <w:t>Планируемые результаты освоения предмета</w:t>
      </w:r>
    </w:p>
    <w:p w:rsidR="0009571F" w:rsidRPr="00F13940" w:rsidRDefault="0009571F" w:rsidP="00F13940">
      <w:pPr>
        <w:pStyle w:val="Style3"/>
        <w:widowControl/>
        <w:spacing w:before="185" w:line="252" w:lineRule="exact"/>
        <w:ind w:firstLine="552"/>
        <w:rPr>
          <w:rStyle w:val="FontStyle23"/>
          <w:b w:val="0"/>
        </w:rPr>
      </w:pPr>
      <w:r w:rsidRPr="00F13940">
        <w:rPr>
          <w:rStyle w:val="FontStyle23"/>
          <w:b w:val="0"/>
          <w:sz w:val="24"/>
          <w:szCs w:val="24"/>
        </w:rPr>
        <w:t>Программа обеспечивает достижение первоклассниками следующих личностных, ме-тапредметных и предметных результатов</w:t>
      </w:r>
      <w:r w:rsidRPr="00F13940">
        <w:rPr>
          <w:rStyle w:val="FontStyle23"/>
          <w:b w:val="0"/>
        </w:rPr>
        <w:t>.</w:t>
      </w:r>
    </w:p>
    <w:p w:rsidR="0009571F" w:rsidRPr="00F13940" w:rsidRDefault="0009571F" w:rsidP="00F13940">
      <w:pPr>
        <w:pStyle w:val="Style3"/>
        <w:widowControl/>
        <w:spacing w:before="5" w:line="252" w:lineRule="exact"/>
        <w:ind w:firstLine="554"/>
        <w:rPr>
          <w:rStyle w:val="FontStyle27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 xml:space="preserve">Изучение курса «Математика» в первом классе направлено на получение следующих </w:t>
      </w:r>
      <w:r w:rsidRPr="00F13940">
        <w:rPr>
          <w:rStyle w:val="FontStyle27"/>
          <w:b/>
          <w:sz w:val="24"/>
          <w:szCs w:val="24"/>
        </w:rPr>
        <w:t>личностных результатов</w:t>
      </w:r>
      <w:r w:rsidRPr="00F13940">
        <w:rPr>
          <w:rStyle w:val="FontStyle27"/>
          <w:sz w:val="24"/>
          <w:szCs w:val="24"/>
        </w:rPr>
        <w:t>:</w:t>
      </w:r>
    </w:p>
    <w:p w:rsidR="0009571F" w:rsidRPr="00F13940" w:rsidRDefault="0009571F" w:rsidP="00F13940">
      <w:pPr>
        <w:pStyle w:val="Style4"/>
        <w:widowControl/>
        <w:tabs>
          <w:tab w:val="left" w:pos="734"/>
        </w:tabs>
        <w:spacing w:before="7" w:line="252" w:lineRule="exact"/>
        <w:ind w:left="542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-</w:t>
      </w:r>
      <w:r w:rsidRPr="00F13940">
        <w:rPr>
          <w:rStyle w:val="FontStyle23"/>
          <w:b w:val="0"/>
          <w:sz w:val="24"/>
          <w:szCs w:val="24"/>
        </w:rPr>
        <w:tab/>
        <w:t>чувство гордости за свою Родину, российский народ и историю России;</w:t>
      </w:r>
    </w:p>
    <w:p w:rsidR="0009571F" w:rsidRPr="00F13940" w:rsidRDefault="0009571F" w:rsidP="00F13940">
      <w:pPr>
        <w:pStyle w:val="Style4"/>
        <w:widowControl/>
        <w:tabs>
          <w:tab w:val="left" w:pos="730"/>
        </w:tabs>
        <w:spacing w:before="2" w:line="252" w:lineRule="exact"/>
        <w:ind w:firstLine="538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-</w:t>
      </w:r>
      <w:r w:rsidRPr="00F13940">
        <w:rPr>
          <w:rStyle w:val="FontStyle23"/>
          <w:b w:val="0"/>
          <w:sz w:val="24"/>
          <w:szCs w:val="24"/>
        </w:rPr>
        <w:tab/>
        <w:t>осознание роли своей страны в мировом развитии, уважительное отношение к се</w:t>
      </w:r>
      <w:r w:rsidRPr="00F13940">
        <w:rPr>
          <w:rStyle w:val="FontStyle23"/>
          <w:b w:val="0"/>
          <w:sz w:val="24"/>
          <w:szCs w:val="24"/>
        </w:rPr>
        <w:softHyphen/>
        <w:t>мейным ценностям, бережное отношение к окружающему миру;</w:t>
      </w:r>
    </w:p>
    <w:p w:rsidR="0009571F" w:rsidRPr="00F13940" w:rsidRDefault="0009571F" w:rsidP="00F13940">
      <w:pPr>
        <w:pStyle w:val="Style4"/>
        <w:widowControl/>
        <w:tabs>
          <w:tab w:val="left" w:pos="734"/>
        </w:tabs>
        <w:spacing w:line="252" w:lineRule="exact"/>
        <w:ind w:left="542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-</w:t>
      </w:r>
      <w:r w:rsidRPr="00F13940">
        <w:rPr>
          <w:rStyle w:val="FontStyle23"/>
          <w:b w:val="0"/>
          <w:sz w:val="24"/>
          <w:szCs w:val="24"/>
        </w:rPr>
        <w:tab/>
        <w:t>целостное восприятие окружающего мира;</w:t>
      </w:r>
    </w:p>
    <w:p w:rsidR="0009571F" w:rsidRPr="00F13940" w:rsidRDefault="0009571F" w:rsidP="00F13940">
      <w:pPr>
        <w:pStyle w:val="Style4"/>
        <w:widowControl/>
        <w:tabs>
          <w:tab w:val="left" w:pos="730"/>
        </w:tabs>
        <w:spacing w:before="2" w:line="252" w:lineRule="exact"/>
        <w:ind w:firstLine="538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-</w:t>
      </w:r>
      <w:r w:rsidRPr="00F13940">
        <w:rPr>
          <w:rStyle w:val="FontStyle23"/>
          <w:b w:val="0"/>
          <w:sz w:val="24"/>
          <w:szCs w:val="24"/>
        </w:rPr>
        <w:tab/>
        <w:t>развитая мотивация учебной деятельности и личностного смысла учения, заинтере</w:t>
      </w:r>
      <w:r w:rsidRPr="00F13940">
        <w:rPr>
          <w:rStyle w:val="FontStyle23"/>
          <w:b w:val="0"/>
          <w:sz w:val="24"/>
          <w:szCs w:val="24"/>
        </w:rPr>
        <w:softHyphen/>
        <w:t>сованность в приобретении и расширении знаний и способов действий, творческий подход к выполнению заданий;</w:t>
      </w:r>
    </w:p>
    <w:p w:rsidR="0009571F" w:rsidRPr="00F13940" w:rsidRDefault="0009571F" w:rsidP="00F13940">
      <w:pPr>
        <w:pStyle w:val="Style4"/>
        <w:widowControl/>
        <w:numPr>
          <w:ilvl w:val="0"/>
          <w:numId w:val="13"/>
        </w:numPr>
        <w:tabs>
          <w:tab w:val="left" w:pos="734"/>
        </w:tabs>
        <w:spacing w:before="7" w:line="252" w:lineRule="exact"/>
        <w:ind w:left="542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рефлексивная самооценка, умение анализировать свои действия и управлять ими;</w:t>
      </w:r>
    </w:p>
    <w:p w:rsidR="0009571F" w:rsidRPr="00F13940" w:rsidRDefault="0009571F" w:rsidP="00F13940">
      <w:pPr>
        <w:pStyle w:val="Style4"/>
        <w:widowControl/>
        <w:numPr>
          <w:ilvl w:val="0"/>
          <w:numId w:val="13"/>
        </w:numPr>
        <w:tabs>
          <w:tab w:val="left" w:pos="734"/>
        </w:tabs>
        <w:spacing w:before="2" w:line="252" w:lineRule="exact"/>
        <w:ind w:left="542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навыки сотрудничества со взрослыми и сверстниками;</w:t>
      </w:r>
    </w:p>
    <w:p w:rsidR="0009571F" w:rsidRDefault="0009571F" w:rsidP="000E0797">
      <w:pPr>
        <w:pStyle w:val="Style4"/>
        <w:widowControl/>
        <w:tabs>
          <w:tab w:val="left" w:pos="730"/>
        </w:tabs>
        <w:spacing w:before="2" w:line="250" w:lineRule="exact"/>
        <w:ind w:firstLine="538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-</w:t>
      </w:r>
      <w:r w:rsidRPr="00F13940">
        <w:rPr>
          <w:rStyle w:val="FontStyle23"/>
          <w:b w:val="0"/>
          <w:sz w:val="24"/>
          <w:szCs w:val="24"/>
        </w:rPr>
        <w:tab/>
        <w:t>установка на здоровый образ жизни, наличие мотива</w:t>
      </w:r>
      <w:r>
        <w:rPr>
          <w:rStyle w:val="FontStyle23"/>
          <w:b w:val="0"/>
          <w:sz w:val="24"/>
          <w:szCs w:val="24"/>
        </w:rPr>
        <w:t>ции к творческому труду, к рабо</w:t>
      </w:r>
      <w:r w:rsidRPr="00F13940">
        <w:rPr>
          <w:rStyle w:val="FontStyle23"/>
          <w:b w:val="0"/>
          <w:sz w:val="24"/>
          <w:szCs w:val="24"/>
        </w:rPr>
        <w:t>те на результат</w:t>
      </w:r>
      <w:r>
        <w:rPr>
          <w:rStyle w:val="FontStyle23"/>
          <w:b w:val="0"/>
          <w:sz w:val="24"/>
          <w:szCs w:val="24"/>
        </w:rPr>
        <w:t>.</w:t>
      </w:r>
    </w:p>
    <w:p w:rsidR="0009571F" w:rsidRPr="000E0797" w:rsidRDefault="0009571F" w:rsidP="000E0797">
      <w:pPr>
        <w:pStyle w:val="Style4"/>
        <w:widowControl/>
        <w:tabs>
          <w:tab w:val="left" w:pos="730"/>
        </w:tabs>
        <w:spacing w:before="2" w:line="250" w:lineRule="exact"/>
        <w:ind w:firstLine="538"/>
        <w:rPr>
          <w:bCs/>
        </w:rPr>
      </w:pPr>
      <w:r w:rsidRPr="00526E13">
        <w:t xml:space="preserve">Для достижения указанных личностных результатов в систему учебников «Школа России» с 1 по 4 класс введены соответствующие разделы и темы, разнообразные по форме и содержанию тексты, упражнения, задания, задачи. </w:t>
      </w:r>
    </w:p>
    <w:p w:rsidR="0009571F" w:rsidRPr="00526E13" w:rsidRDefault="0009571F" w:rsidP="000E0797">
      <w:pPr>
        <w:pStyle w:val="NoSpacing"/>
        <w:ind w:firstLine="538"/>
      </w:pPr>
      <w:r w:rsidRPr="00526E13">
        <w:rPr>
          <w:b/>
        </w:rPr>
        <w:t>В курсе «Математика»</w:t>
      </w:r>
      <w:r w:rsidRPr="00526E13">
        <w:t xml:space="preserve"> — в  сюжетах текстовых задач (например, в 3 и 4 кл.) представлены сведения из исторического прошлого нашей страны — о продолжительности Великой Отечественной войны и о победе в ней, о школьном музее боевой славы и о помощи ветеранам, о возрасте Российского флота, о современных достижениях России в области космонавтики; об отраслях промышленности, о богатом культурном наследии страны (например, о годах жизни А.С. Пушкина, о собрании сочинений Л.Н. Толстого, о посещении музеев, художественных галерей и др.).</w:t>
      </w:r>
    </w:p>
    <w:p w:rsidR="0009571F" w:rsidRPr="00526E13" w:rsidRDefault="0009571F" w:rsidP="00473809">
      <w:pPr>
        <w:pStyle w:val="NoSpacing"/>
      </w:pPr>
      <w:r w:rsidRPr="00526E13">
        <w:t xml:space="preserve">Проблемы творческого и поискового характера решаются также при работе над учебными проектами и проектными задачами, которые предусмотрены в каждом классе предметных линий комплекса учебников «Школа России». </w:t>
      </w:r>
    </w:p>
    <w:p w:rsidR="0009571F" w:rsidRPr="00526E13" w:rsidRDefault="0009571F" w:rsidP="00526E13">
      <w:pPr>
        <w:spacing w:line="276" w:lineRule="auto"/>
        <w:ind w:firstLine="567"/>
        <w:jc w:val="both"/>
        <w:rPr>
          <w:color w:val="000000"/>
        </w:rPr>
      </w:pPr>
      <w:r w:rsidRPr="00526E13">
        <w:rPr>
          <w:b/>
        </w:rPr>
        <w:t>В курсе «Математика»</w:t>
      </w:r>
      <w:r w:rsidRPr="00526E13">
        <w:t xml:space="preserve"> о</w:t>
      </w:r>
      <w:r w:rsidRPr="00526E13">
        <w:rPr>
          <w:color w:val="000000"/>
        </w:rPr>
        <w:t>своение  указанных способов основывается на представленной в учебниках 1—4 классов</w:t>
      </w:r>
      <w:r w:rsidRPr="00526E13">
        <w:rPr>
          <w:i/>
          <w:color w:val="000000"/>
        </w:rPr>
        <w:t xml:space="preserve"> </w:t>
      </w:r>
      <w:r w:rsidRPr="00526E13">
        <w:rPr>
          <w:color w:val="000000"/>
        </w:rPr>
        <w:t>серии заданий творческого и поискового характера, например, предлагающих:</w:t>
      </w:r>
    </w:p>
    <w:p w:rsidR="0009571F" w:rsidRPr="00526E13" w:rsidRDefault="0009571F" w:rsidP="00526E13">
      <w:pPr>
        <w:numPr>
          <w:ilvl w:val="0"/>
          <w:numId w:val="19"/>
        </w:numPr>
        <w:spacing w:line="276" w:lineRule="auto"/>
        <w:jc w:val="both"/>
        <w:rPr>
          <w:color w:val="000000"/>
        </w:rPr>
      </w:pPr>
      <w:r w:rsidRPr="00526E13">
        <w:rPr>
          <w:color w:val="000000"/>
        </w:rPr>
        <w:t xml:space="preserve">продолжить (дополнить) ряд чисел, числовых выражений, равенств, значений величин, геометрических фигур и др., записанных по определённому правилу; </w:t>
      </w:r>
    </w:p>
    <w:p w:rsidR="0009571F" w:rsidRPr="00526E13" w:rsidRDefault="0009571F" w:rsidP="00526E13">
      <w:pPr>
        <w:numPr>
          <w:ilvl w:val="0"/>
          <w:numId w:val="19"/>
        </w:numPr>
        <w:spacing w:line="276" w:lineRule="auto"/>
        <w:jc w:val="both"/>
        <w:rPr>
          <w:color w:val="000000"/>
        </w:rPr>
      </w:pPr>
      <w:r w:rsidRPr="00526E13">
        <w:rPr>
          <w:color w:val="000000"/>
        </w:rPr>
        <w:t xml:space="preserve">провести классификацию объектов, чисел, равенств, значений величин, геометрических фигур и др. по заданному признаку; </w:t>
      </w:r>
    </w:p>
    <w:p w:rsidR="0009571F" w:rsidRPr="00526E13" w:rsidRDefault="0009571F" w:rsidP="00526E13">
      <w:pPr>
        <w:numPr>
          <w:ilvl w:val="0"/>
          <w:numId w:val="19"/>
        </w:numPr>
        <w:spacing w:line="276" w:lineRule="auto"/>
        <w:jc w:val="both"/>
        <w:rPr>
          <w:color w:val="000000"/>
        </w:rPr>
      </w:pPr>
      <w:r w:rsidRPr="00526E13">
        <w:rPr>
          <w:color w:val="000000"/>
        </w:rPr>
        <w:t xml:space="preserve">провести логические рассуждения, использовать знания в новых условиях при выполнении заданий поискового характера. </w:t>
      </w:r>
    </w:p>
    <w:p w:rsidR="0009571F" w:rsidRPr="00526E13" w:rsidRDefault="0009571F" w:rsidP="00526E13">
      <w:pPr>
        <w:spacing w:line="276" w:lineRule="auto"/>
        <w:ind w:firstLine="567"/>
        <w:jc w:val="both"/>
        <w:rPr>
          <w:color w:val="000000"/>
        </w:rPr>
      </w:pPr>
      <w:r w:rsidRPr="00526E13">
        <w:rPr>
          <w:color w:val="000000"/>
        </w:rPr>
        <w:t xml:space="preserve">В учебниках предлагаются «Странички для любознательных» с заданиями творческого характера, начиная со 2 класса, добавляются странички «Готовимся к олимпиаде», задания конкурса «Смекалка». </w:t>
      </w:r>
    </w:p>
    <w:p w:rsidR="0009571F" w:rsidRDefault="0009571F" w:rsidP="00716CB7">
      <w:pPr>
        <w:spacing w:line="276" w:lineRule="auto"/>
        <w:ind w:firstLine="567"/>
        <w:jc w:val="both"/>
        <w:rPr>
          <w:color w:val="000000"/>
        </w:rPr>
      </w:pPr>
      <w:r w:rsidRPr="00526E13">
        <w:rPr>
          <w:color w:val="000000"/>
        </w:rPr>
        <w:t xml:space="preserve">С первого класса младшие школьники учатся не только наблюдать, сравнивать, выполнять классификацию объектов, рассуждать, проводить обобщения и др., но и фиксировать результаты своих наблюдений и действий разными способами (словесными, практическими, знаковыми, графическими). Всё это формирует умения решать задачи творческого и поискового характера. </w:t>
      </w:r>
    </w:p>
    <w:p w:rsidR="0009571F" w:rsidRPr="00716CB7" w:rsidRDefault="0009571F" w:rsidP="00716CB7">
      <w:pPr>
        <w:spacing w:line="276" w:lineRule="auto"/>
        <w:ind w:firstLine="567"/>
        <w:jc w:val="both"/>
        <w:rPr>
          <w:color w:val="000000"/>
        </w:rPr>
      </w:pPr>
      <w:r w:rsidRPr="00F13940">
        <w:rPr>
          <w:rStyle w:val="FontStyle27"/>
          <w:b/>
          <w:sz w:val="24"/>
          <w:szCs w:val="24"/>
        </w:rPr>
        <w:t xml:space="preserve">Метапредметными результатами </w:t>
      </w:r>
      <w:r w:rsidRPr="00F13940">
        <w:rPr>
          <w:rStyle w:val="FontStyle23"/>
          <w:b w:val="0"/>
          <w:sz w:val="24"/>
          <w:szCs w:val="24"/>
        </w:rPr>
        <w:t xml:space="preserve">изучения курса «Математика» в первом классе является </w:t>
      </w:r>
      <w:r w:rsidRPr="00F13940">
        <w:rPr>
          <w:rStyle w:val="FontStyle23"/>
          <w:b w:val="0"/>
          <w:i/>
          <w:sz w:val="24"/>
          <w:szCs w:val="24"/>
        </w:rPr>
        <w:t>формирование регулятивных, познавательных и коммуникативных универсальных учебных действий.</w:t>
      </w:r>
    </w:p>
    <w:p w:rsidR="0009571F" w:rsidRPr="00F13940" w:rsidRDefault="0009571F" w:rsidP="00F13940">
      <w:pPr>
        <w:pStyle w:val="Style8"/>
        <w:widowControl/>
        <w:spacing w:before="14" w:line="252" w:lineRule="exact"/>
        <w:ind w:left="554"/>
        <w:rPr>
          <w:rStyle w:val="FontStyle31"/>
          <w:b w:val="0"/>
          <w:i/>
          <w:sz w:val="24"/>
          <w:szCs w:val="24"/>
        </w:rPr>
      </w:pPr>
      <w:r w:rsidRPr="00F13940">
        <w:rPr>
          <w:rStyle w:val="FontStyle31"/>
          <w:i/>
          <w:sz w:val="24"/>
          <w:szCs w:val="24"/>
        </w:rPr>
        <w:t>Регулятивные универсальные учебные действия</w:t>
      </w:r>
      <w:r w:rsidRPr="00F13940">
        <w:rPr>
          <w:rStyle w:val="FontStyle31"/>
          <w:b w:val="0"/>
          <w:i/>
          <w:sz w:val="24"/>
          <w:szCs w:val="24"/>
        </w:rPr>
        <w:t>:</w:t>
      </w:r>
    </w:p>
    <w:p w:rsidR="0009571F" w:rsidRPr="00E452B8" w:rsidRDefault="0009571F" w:rsidP="00F13940">
      <w:pPr>
        <w:pStyle w:val="Style4"/>
        <w:widowControl/>
        <w:numPr>
          <w:ilvl w:val="0"/>
          <w:numId w:val="13"/>
        </w:numPr>
        <w:tabs>
          <w:tab w:val="left" w:pos="730"/>
        </w:tabs>
        <w:spacing w:before="2" w:line="252" w:lineRule="exact"/>
        <w:ind w:firstLine="538"/>
        <w:jc w:val="both"/>
        <w:rPr>
          <w:rStyle w:val="FontStyle23"/>
          <w:sz w:val="24"/>
          <w:szCs w:val="24"/>
        </w:rPr>
      </w:pPr>
      <w:r w:rsidRPr="00E452B8">
        <w:rPr>
          <w:rStyle w:val="FontStyle23"/>
          <w:sz w:val="24"/>
          <w:szCs w:val="24"/>
        </w:rPr>
        <w:t>способность понимать, принимать и сохранять учебную задачу, соответствующую этапу обучения, ориентироваться в учебном материале, предоставляющем средства для ее решения;</w:t>
      </w:r>
    </w:p>
    <w:p w:rsidR="0009571F" w:rsidRPr="00E452B8" w:rsidRDefault="0009571F" w:rsidP="00F13940">
      <w:pPr>
        <w:pStyle w:val="Style4"/>
        <w:widowControl/>
        <w:numPr>
          <w:ilvl w:val="0"/>
          <w:numId w:val="13"/>
        </w:numPr>
        <w:tabs>
          <w:tab w:val="left" w:pos="730"/>
        </w:tabs>
        <w:spacing w:line="252" w:lineRule="exact"/>
        <w:ind w:firstLine="538"/>
        <w:jc w:val="both"/>
        <w:rPr>
          <w:rStyle w:val="FontStyle23"/>
          <w:sz w:val="24"/>
          <w:szCs w:val="24"/>
        </w:rPr>
      </w:pPr>
      <w:r w:rsidRPr="00E452B8">
        <w:rPr>
          <w:rStyle w:val="FontStyle23"/>
          <w:sz w:val="24"/>
          <w:szCs w:val="24"/>
        </w:rPr>
        <w:t>сформированность на начальном этапе умений планировать учебные действия (два-три шага) в соответствии с поставленной задачей;</w:t>
      </w:r>
    </w:p>
    <w:p w:rsidR="0009571F" w:rsidRPr="00E452B8" w:rsidRDefault="0009571F" w:rsidP="00716CB7">
      <w:pPr>
        <w:pStyle w:val="Style4"/>
        <w:widowControl/>
        <w:numPr>
          <w:ilvl w:val="0"/>
          <w:numId w:val="13"/>
        </w:numPr>
        <w:tabs>
          <w:tab w:val="left" w:pos="730"/>
        </w:tabs>
        <w:spacing w:line="252" w:lineRule="exact"/>
        <w:ind w:firstLine="538"/>
        <w:jc w:val="both"/>
        <w:rPr>
          <w:bCs/>
        </w:rPr>
      </w:pPr>
      <w:r w:rsidRPr="00E452B8">
        <w:rPr>
          <w:rStyle w:val="FontStyle23"/>
          <w:sz w:val="24"/>
          <w:szCs w:val="24"/>
        </w:rPr>
        <w:t>начальный уровень сформированности умений проводить самоконтроль и самооценку результатов своей учебной деятельности.</w:t>
      </w:r>
    </w:p>
    <w:p w:rsidR="0009571F" w:rsidRPr="00F13940" w:rsidRDefault="0009571F" w:rsidP="00F13940">
      <w:pPr>
        <w:pStyle w:val="Style8"/>
        <w:widowControl/>
        <w:spacing w:before="14" w:line="252" w:lineRule="exact"/>
        <w:ind w:left="554"/>
        <w:rPr>
          <w:rStyle w:val="FontStyle31"/>
          <w:i/>
          <w:sz w:val="24"/>
          <w:szCs w:val="24"/>
        </w:rPr>
      </w:pPr>
      <w:r w:rsidRPr="00F13940">
        <w:rPr>
          <w:rStyle w:val="FontStyle31"/>
          <w:i/>
          <w:sz w:val="24"/>
          <w:szCs w:val="24"/>
        </w:rPr>
        <w:t>Познавательные универсальные учебные действия:</w:t>
      </w:r>
    </w:p>
    <w:p w:rsidR="0009571F" w:rsidRPr="00505456" w:rsidRDefault="0009571F" w:rsidP="00F13940">
      <w:pPr>
        <w:pStyle w:val="Style4"/>
        <w:widowControl/>
        <w:numPr>
          <w:ilvl w:val="0"/>
          <w:numId w:val="13"/>
        </w:numPr>
        <w:tabs>
          <w:tab w:val="left" w:pos="730"/>
        </w:tabs>
        <w:spacing w:line="252" w:lineRule="exact"/>
        <w:ind w:firstLine="538"/>
        <w:jc w:val="both"/>
        <w:rPr>
          <w:rStyle w:val="FontStyle23"/>
          <w:sz w:val="24"/>
          <w:szCs w:val="24"/>
        </w:rPr>
      </w:pPr>
      <w:r w:rsidRPr="00505456">
        <w:rPr>
          <w:rStyle w:val="FontStyle23"/>
          <w:sz w:val="24"/>
          <w:szCs w:val="24"/>
        </w:rPr>
        <w:t>осознанное чтение, построение речевых высказываний, использование введенных математических символов, знаков, терминов математической речи;</w:t>
      </w:r>
    </w:p>
    <w:p w:rsidR="0009571F" w:rsidRPr="00F13940" w:rsidRDefault="0009571F" w:rsidP="00F13940">
      <w:pPr>
        <w:pStyle w:val="Style4"/>
        <w:widowControl/>
        <w:numPr>
          <w:ilvl w:val="0"/>
          <w:numId w:val="13"/>
        </w:numPr>
        <w:tabs>
          <w:tab w:val="left" w:pos="730"/>
        </w:tabs>
        <w:spacing w:line="252" w:lineRule="exact"/>
        <w:ind w:firstLine="538"/>
        <w:jc w:val="both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первоначальные методы нахождения и чтения и</w:t>
      </w:r>
      <w:r>
        <w:rPr>
          <w:rStyle w:val="FontStyle23"/>
          <w:b w:val="0"/>
          <w:sz w:val="24"/>
          <w:szCs w:val="24"/>
        </w:rPr>
        <w:t>нформации, представленной разны</w:t>
      </w:r>
      <w:r w:rsidRPr="00F13940">
        <w:rPr>
          <w:rStyle w:val="FontStyle23"/>
          <w:b w:val="0"/>
          <w:sz w:val="24"/>
          <w:szCs w:val="24"/>
        </w:rPr>
        <w:t>ми способами (текст, таблица) в разных носителях (учебни</w:t>
      </w:r>
      <w:r>
        <w:rPr>
          <w:rStyle w:val="FontStyle23"/>
          <w:b w:val="0"/>
          <w:sz w:val="24"/>
          <w:szCs w:val="24"/>
        </w:rPr>
        <w:t>к, справочник, аудио- и видеома</w:t>
      </w:r>
      <w:r w:rsidRPr="00F13940">
        <w:rPr>
          <w:rStyle w:val="FontStyle23"/>
          <w:b w:val="0"/>
          <w:sz w:val="24"/>
          <w:szCs w:val="24"/>
        </w:rPr>
        <w:t>териалы и др.);</w:t>
      </w:r>
    </w:p>
    <w:p w:rsidR="0009571F" w:rsidRPr="00F13940" w:rsidRDefault="0009571F" w:rsidP="00F13940">
      <w:pPr>
        <w:pStyle w:val="Style4"/>
        <w:widowControl/>
        <w:tabs>
          <w:tab w:val="left" w:pos="734"/>
        </w:tabs>
        <w:spacing w:line="252" w:lineRule="exact"/>
        <w:ind w:left="542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-</w:t>
      </w:r>
      <w:r w:rsidRPr="00F13940">
        <w:rPr>
          <w:rStyle w:val="FontStyle23"/>
          <w:b w:val="0"/>
          <w:sz w:val="24"/>
          <w:szCs w:val="24"/>
        </w:rPr>
        <w:tab/>
        <w:t>начальное освоение способов решения задач творческого и поискового характера;</w:t>
      </w:r>
    </w:p>
    <w:p w:rsidR="0009571F" w:rsidRPr="00F13940" w:rsidRDefault="0009571F" w:rsidP="00F13940">
      <w:pPr>
        <w:pStyle w:val="Style4"/>
        <w:widowControl/>
        <w:tabs>
          <w:tab w:val="left" w:pos="730"/>
        </w:tabs>
        <w:spacing w:line="252" w:lineRule="exact"/>
        <w:ind w:firstLine="538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-</w:t>
      </w:r>
      <w:r w:rsidRPr="00F13940">
        <w:rPr>
          <w:rStyle w:val="FontStyle23"/>
          <w:b w:val="0"/>
          <w:sz w:val="24"/>
          <w:szCs w:val="24"/>
        </w:rPr>
        <w:tab/>
        <w:t>первоначальные умения использования знаково-с</w:t>
      </w:r>
      <w:r>
        <w:rPr>
          <w:rStyle w:val="FontStyle23"/>
          <w:b w:val="0"/>
          <w:sz w:val="24"/>
          <w:szCs w:val="24"/>
        </w:rPr>
        <w:t>имволических средств представле</w:t>
      </w:r>
      <w:r w:rsidRPr="00F13940">
        <w:rPr>
          <w:rStyle w:val="FontStyle23"/>
          <w:b w:val="0"/>
          <w:sz w:val="24"/>
          <w:szCs w:val="24"/>
        </w:rPr>
        <w:t>ния информации для создания моделей изучаемых объектов, в том числе и при решении текстовых задач;</w:t>
      </w:r>
    </w:p>
    <w:p w:rsidR="0009571F" w:rsidRPr="00F13940" w:rsidRDefault="0009571F" w:rsidP="00F13940">
      <w:pPr>
        <w:pStyle w:val="Style4"/>
        <w:widowControl/>
        <w:tabs>
          <w:tab w:val="left" w:pos="734"/>
        </w:tabs>
        <w:spacing w:line="252" w:lineRule="exact"/>
        <w:ind w:left="542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-</w:t>
      </w:r>
      <w:r w:rsidRPr="00F13940">
        <w:rPr>
          <w:rStyle w:val="FontStyle23"/>
          <w:b w:val="0"/>
          <w:sz w:val="24"/>
          <w:szCs w:val="24"/>
        </w:rPr>
        <w:tab/>
        <w:t>способность излагать свое мнение и аргументировать его;</w:t>
      </w:r>
    </w:p>
    <w:p w:rsidR="0009571F" w:rsidRPr="00F13940" w:rsidRDefault="0009571F" w:rsidP="00F13940">
      <w:pPr>
        <w:pStyle w:val="Style4"/>
        <w:widowControl/>
        <w:numPr>
          <w:ilvl w:val="0"/>
          <w:numId w:val="13"/>
        </w:numPr>
        <w:tabs>
          <w:tab w:val="left" w:pos="730"/>
        </w:tabs>
        <w:spacing w:line="252" w:lineRule="exact"/>
        <w:ind w:firstLine="538"/>
        <w:jc w:val="both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начальный уровень овладения логическими действиями сравнения, анализа, синтеза, обобщения, классификации по разным признакам на доступном материале;</w:t>
      </w:r>
    </w:p>
    <w:p w:rsidR="0009571F" w:rsidRPr="00F13940" w:rsidRDefault="0009571F" w:rsidP="00F13940">
      <w:pPr>
        <w:pStyle w:val="Style4"/>
        <w:widowControl/>
        <w:numPr>
          <w:ilvl w:val="0"/>
          <w:numId w:val="13"/>
        </w:numPr>
        <w:tabs>
          <w:tab w:val="left" w:pos="730"/>
        </w:tabs>
        <w:spacing w:line="252" w:lineRule="exact"/>
        <w:ind w:firstLine="538"/>
        <w:jc w:val="both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овладение логическими действиями сравнения, анализа, синтеза, обобщения, клас</w:t>
      </w:r>
      <w:r w:rsidRPr="00F13940">
        <w:rPr>
          <w:rStyle w:val="FontStyle23"/>
          <w:b w:val="0"/>
          <w:sz w:val="24"/>
          <w:szCs w:val="24"/>
        </w:rPr>
        <w:softHyphen/>
        <w:t>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9571F" w:rsidRPr="00F13940" w:rsidRDefault="0009571F" w:rsidP="00F13940">
      <w:pPr>
        <w:pStyle w:val="Style4"/>
        <w:widowControl/>
        <w:numPr>
          <w:ilvl w:val="0"/>
          <w:numId w:val="13"/>
        </w:numPr>
        <w:tabs>
          <w:tab w:val="left" w:pos="730"/>
        </w:tabs>
        <w:spacing w:line="252" w:lineRule="exact"/>
        <w:ind w:firstLine="538"/>
        <w:jc w:val="both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овладение начальными сведениями о сущности и</w:t>
      </w:r>
      <w:r>
        <w:rPr>
          <w:rStyle w:val="FontStyle23"/>
          <w:b w:val="0"/>
          <w:sz w:val="24"/>
          <w:szCs w:val="24"/>
        </w:rPr>
        <w:t xml:space="preserve"> особенностях объектов и процес</w:t>
      </w:r>
      <w:r w:rsidRPr="00F13940">
        <w:rPr>
          <w:rStyle w:val="FontStyle23"/>
          <w:b w:val="0"/>
          <w:sz w:val="24"/>
          <w:szCs w:val="24"/>
        </w:rPr>
        <w:t>сов в соответствии с содержанием учебного предмета «Математика»;</w:t>
      </w:r>
    </w:p>
    <w:p w:rsidR="0009571F" w:rsidRPr="00F13940" w:rsidRDefault="0009571F" w:rsidP="00F13940">
      <w:pPr>
        <w:pStyle w:val="Style4"/>
        <w:widowControl/>
        <w:numPr>
          <w:ilvl w:val="0"/>
          <w:numId w:val="13"/>
        </w:numPr>
        <w:tabs>
          <w:tab w:val="left" w:pos="730"/>
        </w:tabs>
        <w:spacing w:line="252" w:lineRule="exact"/>
        <w:ind w:firstLine="538"/>
        <w:jc w:val="both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09571F" w:rsidRPr="00F13940" w:rsidRDefault="0009571F" w:rsidP="00F13940">
      <w:pPr>
        <w:pStyle w:val="Style8"/>
        <w:widowControl/>
        <w:spacing w:before="50" w:line="252" w:lineRule="exact"/>
        <w:ind w:left="569"/>
        <w:rPr>
          <w:rStyle w:val="FontStyle31"/>
          <w:i/>
          <w:sz w:val="24"/>
          <w:szCs w:val="24"/>
        </w:rPr>
      </w:pPr>
      <w:r w:rsidRPr="00F13940">
        <w:rPr>
          <w:rStyle w:val="FontStyle31"/>
          <w:i/>
          <w:sz w:val="24"/>
          <w:szCs w:val="24"/>
        </w:rPr>
        <w:t>Коммуникативные универсальные учебные действия:</w:t>
      </w:r>
    </w:p>
    <w:p w:rsidR="0009571F" w:rsidRPr="00E452B8" w:rsidRDefault="0009571F" w:rsidP="00F13940">
      <w:pPr>
        <w:pStyle w:val="Style4"/>
        <w:widowControl/>
        <w:tabs>
          <w:tab w:val="left" w:pos="734"/>
        </w:tabs>
        <w:spacing w:line="252" w:lineRule="exact"/>
        <w:ind w:firstLine="535"/>
        <w:rPr>
          <w:rStyle w:val="FontStyle23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-</w:t>
      </w:r>
      <w:r w:rsidRPr="00F13940">
        <w:rPr>
          <w:rStyle w:val="FontStyle23"/>
          <w:b w:val="0"/>
          <w:sz w:val="24"/>
          <w:szCs w:val="24"/>
        </w:rPr>
        <w:tab/>
      </w:r>
      <w:r w:rsidRPr="00E452B8">
        <w:rPr>
          <w:rStyle w:val="FontStyle23"/>
          <w:sz w:val="24"/>
          <w:szCs w:val="24"/>
        </w:rPr>
        <w:t>готовность слушать собеседника и вести диалог; готовность признать возм существования различных точек зрения и права каждого иметь свою; излагать своё и аргументировать свою точку зрения;</w:t>
      </w:r>
    </w:p>
    <w:p w:rsidR="0009571F" w:rsidRPr="00F13940" w:rsidRDefault="0009571F" w:rsidP="00F13940">
      <w:pPr>
        <w:pStyle w:val="Style4"/>
        <w:widowControl/>
        <w:tabs>
          <w:tab w:val="left" w:pos="749"/>
        </w:tabs>
        <w:spacing w:line="252" w:lineRule="exact"/>
        <w:ind w:left="550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-</w:t>
      </w:r>
      <w:r w:rsidRPr="00F13940">
        <w:rPr>
          <w:rStyle w:val="FontStyle23"/>
          <w:b w:val="0"/>
          <w:sz w:val="24"/>
          <w:szCs w:val="24"/>
        </w:rPr>
        <w:tab/>
      </w:r>
      <w:r w:rsidRPr="00BA32E4">
        <w:rPr>
          <w:rStyle w:val="FontStyle23"/>
          <w:sz w:val="24"/>
          <w:szCs w:val="24"/>
        </w:rPr>
        <w:t>способность определять общую цель и пути её достижения</w:t>
      </w:r>
      <w:r w:rsidRPr="00F13940">
        <w:rPr>
          <w:rStyle w:val="FontStyle23"/>
          <w:b w:val="0"/>
          <w:sz w:val="24"/>
          <w:szCs w:val="24"/>
        </w:rPr>
        <w:t>;</w:t>
      </w:r>
    </w:p>
    <w:p w:rsidR="0009571F" w:rsidRDefault="0009571F" w:rsidP="00716CB7">
      <w:pPr>
        <w:pStyle w:val="Style4"/>
        <w:widowControl/>
        <w:tabs>
          <w:tab w:val="left" w:pos="734"/>
        </w:tabs>
        <w:spacing w:line="252" w:lineRule="exact"/>
        <w:ind w:firstLine="535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-</w:t>
      </w:r>
      <w:r w:rsidRPr="00F13940">
        <w:rPr>
          <w:rStyle w:val="FontStyle23"/>
          <w:b w:val="0"/>
          <w:sz w:val="24"/>
          <w:szCs w:val="24"/>
        </w:rPr>
        <w:tab/>
        <w:t>способность договариваться о распределении функций и ролей в совмес™ тельности, осуществлять взаимный контроль в совместной деятельности, адекватж вать собственное поведение и поведение окружающих.</w:t>
      </w:r>
    </w:p>
    <w:p w:rsidR="0009571F" w:rsidRPr="00F13940" w:rsidRDefault="0009571F" w:rsidP="00716CB7">
      <w:pPr>
        <w:pStyle w:val="Style4"/>
        <w:widowControl/>
        <w:tabs>
          <w:tab w:val="left" w:pos="734"/>
        </w:tabs>
        <w:spacing w:line="252" w:lineRule="exact"/>
        <w:ind w:firstLine="535"/>
        <w:rPr>
          <w:rStyle w:val="FontStyle23"/>
          <w:b w:val="0"/>
          <w:sz w:val="24"/>
          <w:szCs w:val="24"/>
        </w:rPr>
      </w:pPr>
      <w:r w:rsidRPr="00F13940">
        <w:rPr>
          <w:rStyle w:val="FontStyle27"/>
          <w:b/>
          <w:sz w:val="24"/>
          <w:szCs w:val="24"/>
        </w:rPr>
        <w:t xml:space="preserve">Предметными результатами </w:t>
      </w:r>
      <w:r w:rsidRPr="00F13940">
        <w:rPr>
          <w:rStyle w:val="FontStyle23"/>
          <w:b w:val="0"/>
          <w:sz w:val="24"/>
          <w:szCs w:val="24"/>
        </w:rPr>
        <w:t>изучения курса являются:</w:t>
      </w:r>
    </w:p>
    <w:p w:rsidR="0009571F" w:rsidRPr="00F13940" w:rsidRDefault="0009571F" w:rsidP="00F13940">
      <w:pPr>
        <w:pStyle w:val="Style4"/>
        <w:widowControl/>
        <w:numPr>
          <w:ilvl w:val="0"/>
          <w:numId w:val="16"/>
        </w:numPr>
        <w:tabs>
          <w:tab w:val="left" w:pos="734"/>
        </w:tabs>
        <w:spacing w:line="252" w:lineRule="exact"/>
        <w:ind w:firstLine="535"/>
        <w:jc w:val="both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использование приобретённых математических знаний для описания и объ окружающих предметов, процессов, явлений, а также для оценки их количественны странственных отношений;</w:t>
      </w:r>
    </w:p>
    <w:p w:rsidR="0009571F" w:rsidRPr="00F13940" w:rsidRDefault="0009571F" w:rsidP="00F13940">
      <w:pPr>
        <w:pStyle w:val="Style4"/>
        <w:widowControl/>
        <w:numPr>
          <w:ilvl w:val="0"/>
          <w:numId w:val="16"/>
        </w:numPr>
        <w:tabs>
          <w:tab w:val="left" w:pos="734"/>
        </w:tabs>
        <w:spacing w:before="2" w:line="252" w:lineRule="exact"/>
        <w:ind w:firstLine="535"/>
        <w:jc w:val="both"/>
        <w:rPr>
          <w:rStyle w:val="FontStyle22"/>
        </w:rPr>
      </w:pPr>
      <w:r w:rsidRPr="00F13940">
        <w:rPr>
          <w:rStyle w:val="FontStyle22"/>
          <w:b w:val="0"/>
          <w:sz w:val="24"/>
          <w:szCs w:val="24"/>
        </w:rPr>
        <w:t>овладение основами логического и алгоритмического мышления, пространст воображения и математической речи, основами счёта, измерения, прикидки результа оценки, наглядного представления данных в разной форме (таблицы, схемы, диаг записи и выполнения алгоритмов</w:t>
      </w:r>
      <w:r>
        <w:rPr>
          <w:rStyle w:val="FontStyle22"/>
          <w:b w:val="0"/>
          <w:sz w:val="24"/>
          <w:szCs w:val="24"/>
        </w:rPr>
        <w:t>)</w:t>
      </w:r>
    </w:p>
    <w:p w:rsidR="0009571F" w:rsidRPr="00F13940" w:rsidRDefault="0009571F" w:rsidP="00F13940">
      <w:pPr>
        <w:pStyle w:val="Style4"/>
        <w:widowControl/>
        <w:numPr>
          <w:ilvl w:val="0"/>
          <w:numId w:val="16"/>
        </w:numPr>
        <w:tabs>
          <w:tab w:val="left" w:pos="734"/>
        </w:tabs>
        <w:spacing w:before="2" w:line="252" w:lineRule="exact"/>
        <w:ind w:firstLine="535"/>
        <w:jc w:val="both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приобретение начального опыта применения математических знаний для р учебно-познавательных и учебно-практических задач;</w:t>
      </w:r>
    </w:p>
    <w:p w:rsidR="0009571F" w:rsidRPr="00F13940" w:rsidRDefault="0009571F" w:rsidP="00F13940">
      <w:pPr>
        <w:pStyle w:val="Style4"/>
        <w:widowControl/>
        <w:numPr>
          <w:ilvl w:val="0"/>
          <w:numId w:val="16"/>
        </w:numPr>
        <w:tabs>
          <w:tab w:val="left" w:pos="734"/>
        </w:tabs>
        <w:spacing w:before="2" w:line="252" w:lineRule="exact"/>
        <w:ind w:firstLine="535"/>
        <w:jc w:val="both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выполнение устно и письменно арифметических действий с числами и чис выражениями, решение текстовых задач, выполнение и построение алгоритмов и ст в игре: исследование, распознавание и изображение</w:t>
      </w:r>
      <w:r>
        <w:rPr>
          <w:rStyle w:val="FontStyle23"/>
          <w:b w:val="0"/>
          <w:sz w:val="24"/>
          <w:szCs w:val="24"/>
        </w:rPr>
        <w:t xml:space="preserve"> геометрических фигур, работа с табли</w:t>
      </w:r>
      <w:r w:rsidRPr="00F13940">
        <w:rPr>
          <w:rStyle w:val="FontStyle23"/>
          <w:b w:val="0"/>
          <w:sz w:val="24"/>
          <w:szCs w:val="24"/>
        </w:rPr>
        <w:t>цами, схемами, графиками и диаграммами, цепочк</w:t>
      </w:r>
      <w:r>
        <w:rPr>
          <w:rStyle w:val="FontStyle23"/>
          <w:b w:val="0"/>
          <w:sz w:val="24"/>
          <w:szCs w:val="24"/>
        </w:rPr>
        <w:t>ами; представление, анализ и интерпри</w:t>
      </w:r>
      <w:r w:rsidRPr="00F13940">
        <w:rPr>
          <w:rStyle w:val="FontStyle23"/>
          <w:b w:val="0"/>
          <w:sz w:val="24"/>
          <w:szCs w:val="24"/>
        </w:rPr>
        <w:t>тация данных;</w:t>
      </w:r>
    </w:p>
    <w:p w:rsidR="0009571F" w:rsidRDefault="0009571F" w:rsidP="00716CB7">
      <w:pPr>
        <w:pStyle w:val="Style4"/>
        <w:widowControl/>
        <w:numPr>
          <w:ilvl w:val="0"/>
          <w:numId w:val="16"/>
        </w:numPr>
        <w:tabs>
          <w:tab w:val="left" w:pos="734"/>
        </w:tabs>
        <w:spacing w:before="2" w:line="252" w:lineRule="exact"/>
        <w:ind w:firstLine="535"/>
        <w:jc w:val="both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 xml:space="preserve">приобретение первоначальных навыков работы на компьютере (набирать </w:t>
      </w:r>
      <w:r>
        <w:rPr>
          <w:rStyle w:val="FontStyle32"/>
          <w:sz w:val="24"/>
          <w:szCs w:val="24"/>
        </w:rPr>
        <w:t xml:space="preserve">на </w:t>
      </w:r>
      <w:r w:rsidRPr="00F13940">
        <w:rPr>
          <w:rStyle w:val="FontStyle23"/>
          <w:b w:val="0"/>
          <w:sz w:val="24"/>
          <w:szCs w:val="24"/>
        </w:rPr>
        <w:t>клавиатуре).</w:t>
      </w:r>
    </w:p>
    <w:p w:rsidR="0009571F" w:rsidRDefault="0009571F" w:rsidP="00716CB7">
      <w:pPr>
        <w:pStyle w:val="Style4"/>
        <w:widowControl/>
        <w:tabs>
          <w:tab w:val="left" w:pos="734"/>
        </w:tabs>
        <w:spacing w:before="2" w:line="252" w:lineRule="exact"/>
        <w:ind w:left="535"/>
        <w:jc w:val="center"/>
        <w:rPr>
          <w:rStyle w:val="FontStyle22"/>
          <w:sz w:val="24"/>
          <w:szCs w:val="24"/>
        </w:rPr>
      </w:pPr>
    </w:p>
    <w:p w:rsidR="0009571F" w:rsidRDefault="0009571F" w:rsidP="00716CB7">
      <w:pPr>
        <w:pStyle w:val="Style4"/>
        <w:widowControl/>
        <w:tabs>
          <w:tab w:val="left" w:pos="734"/>
        </w:tabs>
        <w:spacing w:before="2" w:line="252" w:lineRule="exact"/>
        <w:ind w:left="535"/>
        <w:jc w:val="center"/>
        <w:rPr>
          <w:rStyle w:val="FontStyle22"/>
          <w:sz w:val="24"/>
          <w:szCs w:val="24"/>
        </w:rPr>
      </w:pPr>
      <w:r w:rsidRPr="00716CB7">
        <w:rPr>
          <w:rStyle w:val="FontStyle22"/>
          <w:sz w:val="24"/>
          <w:szCs w:val="24"/>
        </w:rPr>
        <w:t xml:space="preserve">Система оценки достижения планируемых </w:t>
      </w:r>
      <w:r>
        <w:rPr>
          <w:rStyle w:val="FontStyle22"/>
          <w:sz w:val="24"/>
          <w:szCs w:val="24"/>
        </w:rPr>
        <w:t xml:space="preserve">результатов освоения предмета. </w:t>
      </w:r>
    </w:p>
    <w:p w:rsidR="0009571F" w:rsidRDefault="0009571F" w:rsidP="00716CB7">
      <w:pPr>
        <w:pStyle w:val="Style4"/>
        <w:widowControl/>
        <w:tabs>
          <w:tab w:val="left" w:pos="734"/>
        </w:tabs>
        <w:spacing w:before="2" w:line="252" w:lineRule="exact"/>
        <w:ind w:left="535"/>
        <w:jc w:val="center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К</w:t>
      </w:r>
      <w:r w:rsidRPr="00716CB7">
        <w:rPr>
          <w:rStyle w:val="FontStyle22"/>
          <w:sz w:val="24"/>
          <w:szCs w:val="24"/>
        </w:rPr>
        <w:t>ритерии оценивания</w:t>
      </w:r>
    </w:p>
    <w:p w:rsidR="0009571F" w:rsidRDefault="0009571F" w:rsidP="00716CB7">
      <w:pPr>
        <w:pStyle w:val="Style4"/>
        <w:widowControl/>
        <w:tabs>
          <w:tab w:val="left" w:pos="734"/>
        </w:tabs>
        <w:spacing w:before="2" w:line="252" w:lineRule="exact"/>
        <w:ind w:left="535"/>
        <w:rPr>
          <w:rStyle w:val="FontStyle23"/>
          <w:b w:val="0"/>
          <w:sz w:val="24"/>
          <w:szCs w:val="24"/>
        </w:rPr>
      </w:pPr>
      <w:r>
        <w:rPr>
          <w:rStyle w:val="FontStyle23"/>
          <w:b w:val="0"/>
          <w:sz w:val="24"/>
          <w:szCs w:val="24"/>
        </w:rPr>
        <w:tab/>
      </w:r>
      <w:r w:rsidRPr="00F13940">
        <w:rPr>
          <w:rStyle w:val="FontStyle23"/>
          <w:b w:val="0"/>
          <w:sz w:val="24"/>
          <w:szCs w:val="24"/>
        </w:rPr>
        <w:t xml:space="preserve">В соответствии с требованиями Федерального государственного образовать стандарта </w:t>
      </w:r>
    </w:p>
    <w:p w:rsidR="0009571F" w:rsidRDefault="0009571F" w:rsidP="000E0797">
      <w:pPr>
        <w:pStyle w:val="Style4"/>
        <w:widowControl/>
        <w:tabs>
          <w:tab w:val="left" w:pos="734"/>
        </w:tabs>
        <w:spacing w:before="2" w:line="252" w:lineRule="exact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начального общего образования, необходимо использовать систему оцен ентированную на выявление и оценку образовательных достижений учащихся с цел говой оценки подготовки выпускников на ступени начального общего образования. ( ностями такой системы оценки являются:</w:t>
      </w:r>
    </w:p>
    <w:p w:rsidR="0009571F" w:rsidRPr="00F13940" w:rsidRDefault="0009571F" w:rsidP="000E0797">
      <w:pPr>
        <w:pStyle w:val="Style4"/>
        <w:widowControl/>
        <w:tabs>
          <w:tab w:val="left" w:pos="734"/>
        </w:tabs>
        <w:spacing w:before="2" w:line="252" w:lineRule="exact"/>
        <w:rPr>
          <w:rStyle w:val="FontStyle23"/>
          <w:b w:val="0"/>
          <w:sz w:val="24"/>
          <w:szCs w:val="24"/>
        </w:rPr>
      </w:pPr>
    </w:p>
    <w:p w:rsidR="0009571F" w:rsidRPr="00F13940" w:rsidRDefault="0009571F" w:rsidP="00F13940">
      <w:pPr>
        <w:pStyle w:val="Style18"/>
        <w:widowControl/>
        <w:numPr>
          <w:ilvl w:val="0"/>
          <w:numId w:val="17"/>
        </w:numPr>
        <w:tabs>
          <w:tab w:val="left" w:pos="905"/>
        </w:tabs>
        <w:spacing w:before="7" w:line="252" w:lineRule="exact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комплексный подход к оценке результатов образования (оценка предметны; предметных и личностных результатов общего образования);</w:t>
      </w:r>
    </w:p>
    <w:p w:rsidR="0009571F" w:rsidRPr="00F13940" w:rsidRDefault="0009571F" w:rsidP="00F13940">
      <w:pPr>
        <w:pStyle w:val="Style18"/>
        <w:widowControl/>
        <w:numPr>
          <w:ilvl w:val="0"/>
          <w:numId w:val="17"/>
        </w:numPr>
        <w:tabs>
          <w:tab w:val="left" w:pos="905"/>
        </w:tabs>
        <w:spacing w:before="2" w:line="252" w:lineRule="exact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использование планируемых результатов освоения основных образоват программ в качестве содержательной и критериальной базы оценки;</w:t>
      </w:r>
    </w:p>
    <w:p w:rsidR="0009571F" w:rsidRPr="00F13940" w:rsidRDefault="0009571F" w:rsidP="00716CB7">
      <w:pPr>
        <w:pStyle w:val="Style18"/>
        <w:widowControl/>
        <w:tabs>
          <w:tab w:val="left" w:pos="905"/>
        </w:tabs>
        <w:spacing w:line="252" w:lineRule="exact"/>
        <w:jc w:val="left"/>
        <w:rPr>
          <w:rStyle w:val="FontStyle23"/>
          <w:b w:val="0"/>
          <w:sz w:val="24"/>
          <w:szCs w:val="24"/>
        </w:rPr>
      </w:pPr>
      <w:r>
        <w:rPr>
          <w:rStyle w:val="FontStyle23"/>
          <w:b w:val="0"/>
          <w:sz w:val="24"/>
          <w:szCs w:val="24"/>
        </w:rPr>
        <w:t xml:space="preserve">- </w:t>
      </w:r>
      <w:r w:rsidRPr="00F13940">
        <w:rPr>
          <w:rStyle w:val="FontStyle23"/>
          <w:b w:val="0"/>
          <w:sz w:val="24"/>
          <w:szCs w:val="24"/>
        </w:rPr>
        <w:t>оценка динамики образовательных достижений обучающихся;</w:t>
      </w:r>
    </w:p>
    <w:p w:rsidR="0009571F" w:rsidRPr="00F13940" w:rsidRDefault="0009571F" w:rsidP="00F13940">
      <w:pPr>
        <w:pStyle w:val="Style18"/>
        <w:widowControl/>
        <w:numPr>
          <w:ilvl w:val="0"/>
          <w:numId w:val="17"/>
        </w:numPr>
        <w:tabs>
          <w:tab w:val="left" w:pos="905"/>
        </w:tabs>
        <w:spacing w:before="2" w:line="252" w:lineRule="exact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сочетание внешней и внутренней оценки как механизма обеспечения качес разования;</w:t>
      </w:r>
    </w:p>
    <w:p w:rsidR="0009571F" w:rsidRPr="00F13940" w:rsidRDefault="0009571F" w:rsidP="00F13940">
      <w:pPr>
        <w:pStyle w:val="Style18"/>
        <w:widowControl/>
        <w:numPr>
          <w:ilvl w:val="0"/>
          <w:numId w:val="17"/>
        </w:numPr>
        <w:tabs>
          <w:tab w:val="left" w:pos="905"/>
        </w:tabs>
        <w:spacing w:before="10" w:line="252" w:lineRule="exact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использование накопительной системы оценивания (портфолио), характери: динамику индивидуальных образовательных достижений;</w:t>
      </w:r>
    </w:p>
    <w:p w:rsidR="0009571F" w:rsidRPr="00F13940" w:rsidRDefault="0009571F" w:rsidP="00F13940">
      <w:pPr>
        <w:pStyle w:val="Style18"/>
        <w:widowControl/>
        <w:numPr>
          <w:ilvl w:val="0"/>
          <w:numId w:val="17"/>
        </w:numPr>
        <w:tabs>
          <w:tab w:val="left" w:pos="905"/>
        </w:tabs>
        <w:spacing w:before="5" w:line="252" w:lineRule="exact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использование наряду со стандартизированными письменными или устным тами таких форм и методов оценки, как проекты, практические работы, творческие \ самоанализ, самооценка, наблюдения и др.</w:t>
      </w:r>
    </w:p>
    <w:p w:rsidR="0009571F" w:rsidRDefault="0009571F" w:rsidP="000E0797">
      <w:pPr>
        <w:pStyle w:val="Style5"/>
        <w:widowControl/>
        <w:spacing w:before="190" w:line="250" w:lineRule="exact"/>
        <w:ind w:firstLine="547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  <w:u w:val="single"/>
        </w:rPr>
        <w:t xml:space="preserve">В первом классе ведется </w:t>
      </w:r>
      <w:r w:rsidRPr="00F13940">
        <w:rPr>
          <w:rStyle w:val="FontStyle27"/>
          <w:sz w:val="24"/>
          <w:szCs w:val="24"/>
          <w:u w:val="single"/>
        </w:rPr>
        <w:t>безотметочное обучение</w:t>
      </w:r>
      <w:r w:rsidRPr="00F13940">
        <w:rPr>
          <w:rStyle w:val="FontStyle27"/>
          <w:sz w:val="24"/>
          <w:szCs w:val="24"/>
        </w:rPr>
        <w:t xml:space="preserve">, </w:t>
      </w:r>
      <w:r>
        <w:rPr>
          <w:rStyle w:val="FontStyle23"/>
          <w:b w:val="0"/>
          <w:sz w:val="24"/>
          <w:szCs w:val="24"/>
        </w:rPr>
        <w:t xml:space="preserve">основная цель которого мотивировать и развить </w:t>
      </w:r>
      <w:r w:rsidRPr="00F13940">
        <w:rPr>
          <w:rStyle w:val="FontStyle23"/>
          <w:b w:val="0"/>
          <w:sz w:val="24"/>
          <w:szCs w:val="24"/>
        </w:rPr>
        <w:t xml:space="preserve">оценочную деятельность детей, сделать педагогический процесс </w:t>
      </w:r>
      <w:r>
        <w:rPr>
          <w:rStyle w:val="FontStyle23"/>
          <w:b w:val="0"/>
          <w:sz w:val="24"/>
          <w:szCs w:val="24"/>
        </w:rPr>
        <w:t>интерес</w:t>
      </w:r>
      <w:r w:rsidRPr="00F13940">
        <w:rPr>
          <w:rStyle w:val="FontStyle23"/>
          <w:b w:val="0"/>
          <w:sz w:val="24"/>
          <w:szCs w:val="24"/>
        </w:rPr>
        <w:t xml:space="preserve">ным и направленным на развитие личности ребенка. </w:t>
      </w:r>
    </w:p>
    <w:p w:rsidR="0009571F" w:rsidRPr="00F13940" w:rsidRDefault="0009571F" w:rsidP="000E0797">
      <w:pPr>
        <w:pStyle w:val="Style5"/>
        <w:widowControl/>
        <w:spacing w:before="190" w:line="250" w:lineRule="exact"/>
        <w:ind w:firstLine="547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 xml:space="preserve">Необходимо учитывать, что это </w:t>
      </w:r>
      <w:r>
        <w:rPr>
          <w:rStyle w:val="FontStyle23"/>
          <w:b w:val="0"/>
          <w:sz w:val="24"/>
          <w:szCs w:val="24"/>
        </w:rPr>
        <w:t>не обу</w:t>
      </w:r>
      <w:r w:rsidRPr="00F13940">
        <w:rPr>
          <w:rStyle w:val="FontStyle23"/>
          <w:b w:val="0"/>
          <w:sz w:val="24"/>
          <w:szCs w:val="24"/>
        </w:rPr>
        <w:t>чение традиционного вида, из которого изъяты отметки, а качественно новое обучен</w:t>
      </w:r>
      <w:r>
        <w:rPr>
          <w:rStyle w:val="FontStyle23"/>
          <w:b w:val="0"/>
          <w:sz w:val="24"/>
          <w:szCs w:val="24"/>
        </w:rPr>
        <w:t>ие  в на</w:t>
      </w:r>
      <w:r w:rsidRPr="00F13940">
        <w:rPr>
          <w:rStyle w:val="FontStyle23"/>
          <w:b w:val="0"/>
          <w:sz w:val="24"/>
          <w:szCs w:val="24"/>
        </w:rPr>
        <w:t>чальных классах - на содержательно-оценочной основе.</w:t>
      </w:r>
    </w:p>
    <w:p w:rsidR="0009571F" w:rsidRDefault="0009571F" w:rsidP="009C64DE">
      <w:pPr>
        <w:pStyle w:val="Style3"/>
        <w:widowControl/>
        <w:spacing w:line="252" w:lineRule="exact"/>
        <w:ind w:firstLine="547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При использовании безотметочной системы нельзя оценивать личностные ка</w:t>
      </w:r>
      <w:r>
        <w:rPr>
          <w:rStyle w:val="FontStyle23"/>
          <w:b w:val="0"/>
          <w:sz w:val="24"/>
          <w:szCs w:val="24"/>
        </w:rPr>
        <w:t>чества:</w:t>
      </w:r>
      <w:r w:rsidRPr="00F13940">
        <w:rPr>
          <w:rStyle w:val="FontStyle23"/>
          <w:b w:val="0"/>
          <w:sz w:val="24"/>
          <w:szCs w:val="24"/>
        </w:rPr>
        <w:t xml:space="preserve"> особенности памяти, внимания, восприятия. </w:t>
      </w:r>
    </w:p>
    <w:p w:rsidR="0009571F" w:rsidRDefault="0009571F" w:rsidP="009C64DE">
      <w:pPr>
        <w:pStyle w:val="Style3"/>
        <w:widowControl/>
        <w:spacing w:line="252" w:lineRule="exact"/>
        <w:ind w:firstLine="547"/>
        <w:rPr>
          <w:rStyle w:val="FontStyle23"/>
          <w:b w:val="0"/>
          <w:sz w:val="24"/>
          <w:szCs w:val="24"/>
        </w:rPr>
      </w:pPr>
      <w:r w:rsidRPr="00F13940">
        <w:rPr>
          <w:rStyle w:val="FontStyle23"/>
          <w:b w:val="0"/>
          <w:sz w:val="24"/>
          <w:szCs w:val="24"/>
        </w:rPr>
        <w:t>Оцениванию подлежат интеллектуа</w:t>
      </w:r>
      <w:r>
        <w:rPr>
          <w:rStyle w:val="FontStyle23"/>
          <w:b w:val="0"/>
          <w:sz w:val="24"/>
          <w:szCs w:val="24"/>
        </w:rPr>
        <w:t>льные,</w:t>
      </w:r>
      <w:r w:rsidRPr="00F13940">
        <w:rPr>
          <w:rStyle w:val="FontStyle23"/>
          <w:b w:val="0"/>
          <w:sz w:val="24"/>
          <w:szCs w:val="24"/>
        </w:rPr>
        <w:t xml:space="preserve"> творческие и инициативные проявления ребёнка: умные вопросы, самостоятельный изучение дополнительного учебного материала и др</w:t>
      </w:r>
      <w:r>
        <w:rPr>
          <w:rStyle w:val="FontStyle23"/>
          <w:b w:val="0"/>
          <w:sz w:val="24"/>
          <w:szCs w:val="24"/>
        </w:rPr>
        <w:t>.</w:t>
      </w:r>
    </w:p>
    <w:p w:rsidR="0009571F" w:rsidRDefault="0009571F" w:rsidP="009C64DE">
      <w:pPr>
        <w:pStyle w:val="Style3"/>
        <w:widowControl/>
        <w:spacing w:before="50" w:line="254" w:lineRule="exact"/>
        <w:ind w:firstLine="545"/>
        <w:rPr>
          <w:rStyle w:val="FontStyle23"/>
          <w:b w:val="0"/>
          <w:sz w:val="24"/>
          <w:szCs w:val="24"/>
        </w:rPr>
      </w:pPr>
      <w:r w:rsidRPr="00567F89">
        <w:rPr>
          <w:rStyle w:val="FontStyle23"/>
          <w:b w:val="0"/>
          <w:sz w:val="24"/>
          <w:szCs w:val="24"/>
        </w:rPr>
        <w:t>Системная оценка личностных, метапредметных и п</w:t>
      </w:r>
      <w:r>
        <w:rPr>
          <w:rStyle w:val="FontStyle23"/>
          <w:b w:val="0"/>
          <w:sz w:val="24"/>
          <w:szCs w:val="24"/>
        </w:rPr>
        <w:t>редметных результатов реализует</w:t>
      </w:r>
      <w:r w:rsidRPr="00567F89">
        <w:rPr>
          <w:rStyle w:val="FontStyle23"/>
          <w:b w:val="0"/>
          <w:sz w:val="24"/>
          <w:szCs w:val="24"/>
        </w:rPr>
        <w:t xml:space="preserve">ся в рамках накопительной системы - рабочего Портфолио. </w:t>
      </w:r>
    </w:p>
    <w:p w:rsidR="0009571F" w:rsidRDefault="0009571F" w:rsidP="009C64DE">
      <w:pPr>
        <w:pStyle w:val="Style3"/>
        <w:widowControl/>
        <w:spacing w:before="50" w:line="254" w:lineRule="exact"/>
        <w:ind w:firstLine="545"/>
        <w:rPr>
          <w:rStyle w:val="FontStyle23"/>
          <w:b w:val="0"/>
          <w:sz w:val="24"/>
          <w:szCs w:val="24"/>
        </w:rPr>
      </w:pPr>
      <w:r w:rsidRPr="00567F89">
        <w:rPr>
          <w:rStyle w:val="FontStyle23"/>
          <w:b w:val="0"/>
          <w:sz w:val="24"/>
          <w:szCs w:val="24"/>
        </w:rPr>
        <w:t>Система оценки достижения планируемых результатов изучения математики предпол</w:t>
      </w:r>
      <w:r>
        <w:rPr>
          <w:rStyle w:val="FontStyle23"/>
          <w:b w:val="0"/>
          <w:sz w:val="24"/>
          <w:szCs w:val="24"/>
        </w:rPr>
        <w:t>агает комплексный уровневый под</w:t>
      </w:r>
      <w:r w:rsidRPr="00567F89">
        <w:rPr>
          <w:rStyle w:val="FontStyle23"/>
          <w:b w:val="0"/>
          <w:sz w:val="24"/>
          <w:szCs w:val="24"/>
        </w:rPr>
        <w:t xml:space="preserve">ход к оценке результатов обучения. </w:t>
      </w:r>
    </w:p>
    <w:p w:rsidR="0009571F" w:rsidRDefault="0009571F" w:rsidP="009C64DE">
      <w:pPr>
        <w:pStyle w:val="Style3"/>
        <w:widowControl/>
        <w:spacing w:before="50" w:line="254" w:lineRule="exact"/>
        <w:ind w:firstLine="545"/>
        <w:rPr>
          <w:rStyle w:val="FontStyle23"/>
          <w:b w:val="0"/>
          <w:sz w:val="24"/>
          <w:szCs w:val="24"/>
        </w:rPr>
      </w:pPr>
      <w:r w:rsidRPr="00567F89">
        <w:rPr>
          <w:rStyle w:val="FontStyle23"/>
          <w:b w:val="0"/>
          <w:sz w:val="24"/>
          <w:szCs w:val="24"/>
        </w:rPr>
        <w:t>Объектом оценки пр</w:t>
      </w:r>
      <w:r>
        <w:rPr>
          <w:rStyle w:val="FontStyle23"/>
          <w:b w:val="0"/>
          <w:sz w:val="24"/>
          <w:szCs w:val="24"/>
        </w:rPr>
        <w:t>едметных результатов служит спо</w:t>
      </w:r>
      <w:r w:rsidRPr="00567F89">
        <w:rPr>
          <w:rStyle w:val="FontStyle23"/>
          <w:b w:val="0"/>
          <w:sz w:val="24"/>
          <w:szCs w:val="24"/>
        </w:rPr>
        <w:t xml:space="preserve">собность первоклассников решать учебно-познавательные и учебно-практические задачи. </w:t>
      </w:r>
    </w:p>
    <w:p w:rsidR="0009571F" w:rsidRPr="00A538AF" w:rsidRDefault="0009571F" w:rsidP="00A538AF">
      <w:pPr>
        <w:pStyle w:val="Style3"/>
        <w:widowControl/>
        <w:spacing w:before="50" w:line="254" w:lineRule="exact"/>
        <w:ind w:firstLine="545"/>
        <w:rPr>
          <w:rStyle w:val="FontStyle27"/>
          <w:bCs/>
          <w:sz w:val="24"/>
          <w:szCs w:val="24"/>
        </w:rPr>
      </w:pPr>
      <w:r w:rsidRPr="00567F89">
        <w:rPr>
          <w:rStyle w:val="FontStyle23"/>
          <w:b w:val="0"/>
          <w:sz w:val="24"/>
          <w:szCs w:val="24"/>
        </w:rPr>
        <w:t>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09571F" w:rsidRPr="00567F89" w:rsidRDefault="0009571F" w:rsidP="00A538AF">
      <w:pPr>
        <w:pStyle w:val="Style7"/>
        <w:widowControl/>
        <w:spacing w:before="26"/>
        <w:ind w:left="557"/>
        <w:rPr>
          <w:rStyle w:val="FontStyle23"/>
          <w:b w:val="0"/>
          <w:sz w:val="24"/>
          <w:szCs w:val="24"/>
        </w:rPr>
      </w:pPr>
      <w:r w:rsidRPr="00567F89">
        <w:rPr>
          <w:rStyle w:val="FontStyle27"/>
          <w:b/>
          <w:sz w:val="24"/>
          <w:szCs w:val="24"/>
        </w:rPr>
        <w:t xml:space="preserve">Портфолио </w:t>
      </w:r>
      <w:r w:rsidRPr="00567F89">
        <w:rPr>
          <w:rStyle w:val="FontStyle23"/>
          <w:b w:val="0"/>
          <w:sz w:val="24"/>
          <w:szCs w:val="24"/>
        </w:rPr>
        <w:t>ученика:</w:t>
      </w:r>
    </w:p>
    <w:p w:rsidR="0009571F" w:rsidRPr="00567F89" w:rsidRDefault="0009571F" w:rsidP="00567F89">
      <w:pPr>
        <w:pStyle w:val="Style4"/>
        <w:widowControl/>
        <w:numPr>
          <w:ilvl w:val="0"/>
          <w:numId w:val="18"/>
        </w:numPr>
        <w:tabs>
          <w:tab w:val="left" w:pos="744"/>
        </w:tabs>
        <w:spacing w:line="254" w:lineRule="exact"/>
        <w:ind w:firstLine="535"/>
        <w:jc w:val="both"/>
        <w:rPr>
          <w:rStyle w:val="FontStyle23"/>
          <w:b w:val="0"/>
          <w:sz w:val="24"/>
          <w:szCs w:val="24"/>
        </w:rPr>
      </w:pPr>
      <w:r w:rsidRPr="00567F89">
        <w:rPr>
          <w:rStyle w:val="FontStyle23"/>
          <w:b w:val="0"/>
          <w:sz w:val="24"/>
          <w:szCs w:val="24"/>
        </w:rPr>
        <w:t>является современным педагогическим инструментом сопровождения развития и оценки достижений учащихся, ориентированным на обно</w:t>
      </w:r>
      <w:r>
        <w:rPr>
          <w:rStyle w:val="FontStyle23"/>
          <w:b w:val="0"/>
          <w:sz w:val="24"/>
          <w:szCs w:val="24"/>
        </w:rPr>
        <w:t>вление и совершенствование каче</w:t>
      </w:r>
      <w:r w:rsidRPr="00567F89">
        <w:rPr>
          <w:rStyle w:val="FontStyle23"/>
          <w:b w:val="0"/>
          <w:sz w:val="24"/>
          <w:szCs w:val="24"/>
        </w:rPr>
        <w:t>ства образования;</w:t>
      </w:r>
    </w:p>
    <w:p w:rsidR="0009571F" w:rsidRPr="00567F89" w:rsidRDefault="0009571F" w:rsidP="00567F89">
      <w:pPr>
        <w:pStyle w:val="Style4"/>
        <w:widowControl/>
        <w:numPr>
          <w:ilvl w:val="0"/>
          <w:numId w:val="18"/>
        </w:numPr>
        <w:tabs>
          <w:tab w:val="left" w:pos="744"/>
        </w:tabs>
        <w:spacing w:line="252" w:lineRule="exact"/>
        <w:ind w:firstLine="535"/>
        <w:jc w:val="both"/>
        <w:rPr>
          <w:rStyle w:val="FontStyle23"/>
          <w:b w:val="0"/>
          <w:sz w:val="24"/>
          <w:szCs w:val="24"/>
        </w:rPr>
      </w:pPr>
      <w:r w:rsidRPr="00567F89">
        <w:rPr>
          <w:rStyle w:val="FontStyle23"/>
          <w:b w:val="0"/>
          <w:sz w:val="24"/>
          <w:szCs w:val="24"/>
        </w:rPr>
        <w:t>реализует одно из основных положений Федер</w:t>
      </w:r>
      <w:r>
        <w:rPr>
          <w:rStyle w:val="FontStyle23"/>
          <w:b w:val="0"/>
          <w:sz w:val="24"/>
          <w:szCs w:val="24"/>
        </w:rPr>
        <w:t>альных государственных образова</w:t>
      </w:r>
      <w:r w:rsidRPr="00567F89">
        <w:rPr>
          <w:rStyle w:val="FontStyle23"/>
          <w:b w:val="0"/>
          <w:sz w:val="24"/>
          <w:szCs w:val="24"/>
        </w:rPr>
        <w:t>тельных стандартов общего образования второго поко</w:t>
      </w:r>
      <w:r>
        <w:rPr>
          <w:rStyle w:val="FontStyle23"/>
          <w:b w:val="0"/>
          <w:sz w:val="24"/>
          <w:szCs w:val="24"/>
        </w:rPr>
        <w:t>ления - формирование универсаль</w:t>
      </w:r>
      <w:r w:rsidRPr="00567F89">
        <w:rPr>
          <w:rStyle w:val="FontStyle23"/>
          <w:b w:val="0"/>
          <w:sz w:val="24"/>
          <w:szCs w:val="24"/>
        </w:rPr>
        <w:t>ных учебных действий;</w:t>
      </w:r>
    </w:p>
    <w:p w:rsidR="0009571F" w:rsidRPr="00567F89" w:rsidRDefault="0009571F" w:rsidP="00567F89">
      <w:pPr>
        <w:pStyle w:val="Style4"/>
        <w:widowControl/>
        <w:numPr>
          <w:ilvl w:val="0"/>
          <w:numId w:val="18"/>
        </w:numPr>
        <w:tabs>
          <w:tab w:val="left" w:pos="744"/>
        </w:tabs>
        <w:spacing w:before="2" w:line="252" w:lineRule="exact"/>
        <w:ind w:firstLine="535"/>
        <w:jc w:val="both"/>
        <w:rPr>
          <w:rStyle w:val="FontStyle23"/>
          <w:b w:val="0"/>
          <w:sz w:val="24"/>
          <w:szCs w:val="24"/>
        </w:rPr>
      </w:pPr>
      <w:r w:rsidRPr="00567F89">
        <w:rPr>
          <w:rStyle w:val="FontStyle23"/>
          <w:b w:val="0"/>
          <w:sz w:val="24"/>
          <w:szCs w:val="24"/>
        </w:rPr>
        <w:t>позволяет учитывать возрастные особенности раз</w:t>
      </w:r>
      <w:r>
        <w:rPr>
          <w:rStyle w:val="FontStyle23"/>
          <w:b w:val="0"/>
          <w:sz w:val="24"/>
          <w:szCs w:val="24"/>
        </w:rPr>
        <w:t>вития универсальных учебных дей</w:t>
      </w:r>
      <w:r w:rsidRPr="00567F89">
        <w:rPr>
          <w:rStyle w:val="FontStyle23"/>
          <w:b w:val="0"/>
          <w:sz w:val="24"/>
          <w:szCs w:val="24"/>
        </w:rPr>
        <w:t>ствий учащихся младших классов; лучшие достижения Российской школы на этапе началь</w:t>
      </w:r>
      <w:r>
        <w:rPr>
          <w:rStyle w:val="FontStyle23"/>
          <w:b w:val="0"/>
          <w:sz w:val="24"/>
          <w:szCs w:val="24"/>
        </w:rPr>
        <w:t>но</w:t>
      </w:r>
      <w:r w:rsidRPr="00567F89">
        <w:rPr>
          <w:rStyle w:val="FontStyle23"/>
          <w:b w:val="0"/>
          <w:sz w:val="24"/>
          <w:szCs w:val="24"/>
        </w:rPr>
        <w:t>го обучения; а также педагогические ресурсы учебных предметов образовательного плана;</w:t>
      </w:r>
    </w:p>
    <w:p w:rsidR="0009571F" w:rsidRPr="009C64DE" w:rsidRDefault="0009571F" w:rsidP="009C64DE">
      <w:pPr>
        <w:pStyle w:val="Style4"/>
        <w:widowControl/>
        <w:numPr>
          <w:ilvl w:val="0"/>
          <w:numId w:val="18"/>
        </w:numPr>
        <w:tabs>
          <w:tab w:val="left" w:pos="744"/>
        </w:tabs>
        <w:spacing w:line="252" w:lineRule="exact"/>
        <w:ind w:firstLine="535"/>
        <w:jc w:val="both"/>
        <w:rPr>
          <w:rStyle w:val="FontStyle27"/>
          <w:bCs/>
          <w:sz w:val="24"/>
          <w:szCs w:val="24"/>
        </w:rPr>
      </w:pPr>
      <w:r w:rsidRPr="00567F89">
        <w:rPr>
          <w:rStyle w:val="FontStyle23"/>
          <w:b w:val="0"/>
          <w:sz w:val="24"/>
          <w:szCs w:val="24"/>
        </w:rPr>
        <w:t>предполагает активное вовлечение учащихся в оценочную деятельность на основе проблемного анализа, рефлексии и оптимистического прогнозирования.</w:t>
      </w:r>
    </w:p>
    <w:p w:rsidR="0009571F" w:rsidRDefault="0009571F" w:rsidP="00567F89">
      <w:pPr>
        <w:pStyle w:val="Style3"/>
        <w:widowControl/>
        <w:spacing w:before="10" w:line="257" w:lineRule="exact"/>
        <w:ind w:firstLine="550"/>
        <w:rPr>
          <w:rStyle w:val="FontStyle27"/>
          <w:b/>
          <w:sz w:val="24"/>
          <w:szCs w:val="24"/>
        </w:rPr>
      </w:pPr>
    </w:p>
    <w:p w:rsidR="0009571F" w:rsidRPr="00567F89" w:rsidRDefault="0009571F" w:rsidP="00A538AF">
      <w:pPr>
        <w:pStyle w:val="Style3"/>
        <w:widowControl/>
        <w:spacing w:before="10" w:line="257" w:lineRule="exact"/>
        <w:ind w:firstLine="550"/>
        <w:rPr>
          <w:rStyle w:val="FontStyle23"/>
          <w:sz w:val="24"/>
          <w:szCs w:val="24"/>
        </w:rPr>
      </w:pPr>
      <w:r w:rsidRPr="00567F89">
        <w:rPr>
          <w:rStyle w:val="FontStyle27"/>
          <w:b/>
          <w:sz w:val="24"/>
          <w:szCs w:val="24"/>
        </w:rPr>
        <w:t xml:space="preserve">Преимущества рабочего Портфолио </w:t>
      </w:r>
      <w:r w:rsidRPr="00567F89">
        <w:rPr>
          <w:rStyle w:val="FontStyle23"/>
          <w:sz w:val="24"/>
          <w:szCs w:val="24"/>
        </w:rPr>
        <w:t>как метода оценивания достижений учащихся заключаются в следующем:</w:t>
      </w:r>
    </w:p>
    <w:p w:rsidR="0009571F" w:rsidRPr="00567F89" w:rsidRDefault="0009571F" w:rsidP="00567F89">
      <w:pPr>
        <w:pStyle w:val="Style4"/>
        <w:widowControl/>
        <w:numPr>
          <w:ilvl w:val="0"/>
          <w:numId w:val="18"/>
        </w:numPr>
        <w:tabs>
          <w:tab w:val="left" w:pos="744"/>
        </w:tabs>
        <w:spacing w:line="252" w:lineRule="exact"/>
        <w:ind w:firstLine="535"/>
        <w:jc w:val="both"/>
        <w:rPr>
          <w:rStyle w:val="FontStyle23"/>
          <w:b w:val="0"/>
          <w:sz w:val="24"/>
          <w:szCs w:val="24"/>
        </w:rPr>
      </w:pPr>
      <w:r w:rsidRPr="00567F89">
        <w:rPr>
          <w:rStyle w:val="FontStyle23"/>
          <w:b w:val="0"/>
          <w:sz w:val="24"/>
          <w:szCs w:val="24"/>
        </w:rPr>
        <w:t>сфокусирован на процессуальном контроле новы</w:t>
      </w:r>
      <w:r>
        <w:rPr>
          <w:rStyle w:val="FontStyle23"/>
          <w:b w:val="0"/>
          <w:sz w:val="24"/>
          <w:szCs w:val="24"/>
        </w:rPr>
        <w:t>х приоритетов современного обра</w:t>
      </w:r>
      <w:r w:rsidRPr="00567F89">
        <w:rPr>
          <w:rStyle w:val="FontStyle23"/>
          <w:b w:val="0"/>
          <w:sz w:val="24"/>
          <w:szCs w:val="24"/>
        </w:rPr>
        <w:t>зования, которыми являются УУД (универсальные учебные действия);</w:t>
      </w:r>
    </w:p>
    <w:p w:rsidR="0009571F" w:rsidRPr="00567F89" w:rsidRDefault="0009571F" w:rsidP="00567F89">
      <w:pPr>
        <w:pStyle w:val="Style4"/>
        <w:widowControl/>
        <w:numPr>
          <w:ilvl w:val="0"/>
          <w:numId w:val="18"/>
        </w:numPr>
        <w:tabs>
          <w:tab w:val="left" w:pos="744"/>
        </w:tabs>
        <w:spacing w:line="252" w:lineRule="exact"/>
        <w:ind w:firstLine="535"/>
        <w:jc w:val="both"/>
        <w:rPr>
          <w:rStyle w:val="FontStyle23"/>
          <w:b w:val="0"/>
          <w:sz w:val="24"/>
          <w:szCs w:val="24"/>
        </w:rPr>
      </w:pPr>
      <w:r w:rsidRPr="00567F89">
        <w:rPr>
          <w:rStyle w:val="FontStyle23"/>
          <w:b w:val="0"/>
          <w:sz w:val="24"/>
          <w:szCs w:val="24"/>
        </w:rPr>
        <w:t>содержание заданий Портфолио выстроено на ос</w:t>
      </w:r>
      <w:r>
        <w:rPr>
          <w:rStyle w:val="FontStyle23"/>
          <w:b w:val="0"/>
          <w:sz w:val="24"/>
          <w:szCs w:val="24"/>
        </w:rPr>
        <w:t>нове УМК, реализующего новые об</w:t>
      </w:r>
      <w:r w:rsidRPr="00567F89">
        <w:rPr>
          <w:rStyle w:val="FontStyle23"/>
          <w:b w:val="0"/>
          <w:sz w:val="24"/>
          <w:szCs w:val="24"/>
        </w:rPr>
        <w:t>разовательные стандарты начальной школы;</w:t>
      </w:r>
    </w:p>
    <w:p w:rsidR="0009571F" w:rsidRPr="00567F89" w:rsidRDefault="0009571F" w:rsidP="00567F89">
      <w:pPr>
        <w:pStyle w:val="Style4"/>
        <w:widowControl/>
        <w:numPr>
          <w:ilvl w:val="0"/>
          <w:numId w:val="18"/>
        </w:numPr>
        <w:tabs>
          <w:tab w:val="left" w:pos="744"/>
        </w:tabs>
        <w:spacing w:line="252" w:lineRule="exact"/>
        <w:ind w:firstLine="535"/>
        <w:jc w:val="both"/>
        <w:rPr>
          <w:rStyle w:val="FontStyle23"/>
          <w:b w:val="0"/>
          <w:sz w:val="24"/>
          <w:szCs w:val="24"/>
        </w:rPr>
      </w:pPr>
      <w:r w:rsidRPr="00567F89">
        <w:rPr>
          <w:rStyle w:val="FontStyle23"/>
          <w:b w:val="0"/>
          <w:sz w:val="24"/>
          <w:szCs w:val="24"/>
        </w:rPr>
        <w:t>учитывает особенности развития критического м</w:t>
      </w:r>
      <w:r>
        <w:rPr>
          <w:rStyle w:val="FontStyle23"/>
          <w:b w:val="0"/>
          <w:sz w:val="24"/>
          <w:szCs w:val="24"/>
        </w:rPr>
        <w:t>ышления учащихся путем использо</w:t>
      </w:r>
      <w:r w:rsidRPr="00567F89">
        <w:rPr>
          <w:rStyle w:val="FontStyle23"/>
          <w:b w:val="0"/>
          <w:sz w:val="24"/>
          <w:szCs w:val="24"/>
        </w:rPr>
        <w:t>вания трех стадий: вызов (проблемная ситуация) - осмысление - рефлексия;</w:t>
      </w:r>
    </w:p>
    <w:p w:rsidR="0009571F" w:rsidRPr="00567F89" w:rsidRDefault="0009571F" w:rsidP="00567F89">
      <w:pPr>
        <w:pStyle w:val="Style4"/>
        <w:widowControl/>
        <w:numPr>
          <w:ilvl w:val="0"/>
          <w:numId w:val="18"/>
        </w:numPr>
        <w:tabs>
          <w:tab w:val="left" w:pos="744"/>
        </w:tabs>
        <w:spacing w:line="252" w:lineRule="exact"/>
        <w:ind w:firstLine="535"/>
        <w:jc w:val="both"/>
        <w:rPr>
          <w:rStyle w:val="FontStyle23"/>
          <w:b w:val="0"/>
          <w:sz w:val="24"/>
          <w:szCs w:val="24"/>
        </w:rPr>
      </w:pPr>
      <w:r w:rsidRPr="00567F89">
        <w:rPr>
          <w:rStyle w:val="FontStyle23"/>
          <w:b w:val="0"/>
          <w:sz w:val="24"/>
          <w:szCs w:val="24"/>
        </w:rPr>
        <w:t>позволяет помочь учащимся самим определять цели обучения, осуществлять актив</w:t>
      </w:r>
      <w:r w:rsidRPr="00567F89">
        <w:rPr>
          <w:rStyle w:val="FontStyle23"/>
          <w:b w:val="0"/>
          <w:sz w:val="24"/>
          <w:szCs w:val="24"/>
        </w:rPr>
        <w:softHyphen/>
        <w:t>ное присвоение информации и размышлять о том, что они узнали.</w:t>
      </w:r>
    </w:p>
    <w:p w:rsidR="0009571F" w:rsidRDefault="0009571F" w:rsidP="009C64DE">
      <w:pPr>
        <w:pStyle w:val="Style3"/>
        <w:widowControl/>
        <w:spacing w:line="252" w:lineRule="exact"/>
        <w:ind w:firstLine="535"/>
        <w:rPr>
          <w:rStyle w:val="FontStyle23"/>
          <w:b w:val="0"/>
          <w:sz w:val="24"/>
          <w:szCs w:val="24"/>
        </w:rPr>
      </w:pPr>
    </w:p>
    <w:p w:rsidR="0009571F" w:rsidRPr="00A538AF" w:rsidRDefault="0009571F" w:rsidP="00A538AF">
      <w:pPr>
        <w:pStyle w:val="Style3"/>
        <w:widowControl/>
        <w:spacing w:line="252" w:lineRule="exact"/>
        <w:ind w:firstLine="535"/>
        <w:rPr>
          <w:rStyle w:val="Strong"/>
          <w:b w:val="0"/>
        </w:rPr>
      </w:pPr>
      <w:r w:rsidRPr="009C64DE">
        <w:rPr>
          <w:rStyle w:val="FontStyle23"/>
          <w:b w:val="0"/>
          <w:sz w:val="24"/>
          <w:szCs w:val="24"/>
        </w:rPr>
        <w:t xml:space="preserve">В рабочих тетрадях по математике для первого класса учащимся предлагаются странички для </w:t>
      </w:r>
      <w:r w:rsidRPr="009C64DE">
        <w:rPr>
          <w:rStyle w:val="FontStyle23"/>
          <w:sz w:val="24"/>
          <w:szCs w:val="24"/>
        </w:rPr>
        <w:t>контроля и самоконтроля</w:t>
      </w:r>
      <w:r w:rsidRPr="009C64DE">
        <w:rPr>
          <w:rStyle w:val="FontStyle23"/>
          <w:b w:val="0"/>
          <w:sz w:val="24"/>
          <w:szCs w:val="24"/>
        </w:rPr>
        <w:t xml:space="preserve"> овладения предметными результатами обучения мате</w:t>
      </w:r>
      <w:r w:rsidRPr="009C64DE">
        <w:rPr>
          <w:rStyle w:val="FontStyle23"/>
          <w:b w:val="0"/>
          <w:sz w:val="24"/>
          <w:szCs w:val="24"/>
        </w:rPr>
        <w:softHyphen/>
        <w:t>мати</w:t>
      </w:r>
      <w:r>
        <w:rPr>
          <w:rStyle w:val="FontStyle23"/>
          <w:b w:val="0"/>
          <w:sz w:val="24"/>
          <w:szCs w:val="24"/>
        </w:rPr>
        <w:t>ки «Что узнали? Чему научились»</w:t>
      </w:r>
    </w:p>
    <w:p w:rsidR="0009571F" w:rsidRPr="00526E13" w:rsidRDefault="0009571F" w:rsidP="009C64DE">
      <w:pPr>
        <w:jc w:val="center"/>
        <w:rPr>
          <w:rStyle w:val="Strong"/>
        </w:rPr>
      </w:pPr>
      <w:r w:rsidRPr="00526E13">
        <w:rPr>
          <w:rStyle w:val="Strong"/>
        </w:rPr>
        <w:t>Материально-техническое обеспечение образовательного процесса</w:t>
      </w:r>
    </w:p>
    <w:p w:rsidR="0009571F" w:rsidRPr="00526E13" w:rsidRDefault="0009571F" w:rsidP="00526E13">
      <w:pPr>
        <w:rPr>
          <w:rStyle w:val="Strong"/>
          <w:b w:val="0"/>
          <w:i/>
        </w:rPr>
      </w:pPr>
      <w:r w:rsidRPr="00526E13">
        <w:rPr>
          <w:rStyle w:val="Strong"/>
          <w:b w:val="0"/>
          <w:i/>
        </w:rPr>
        <w:t>Учебный проце</w:t>
      </w:r>
      <w:r>
        <w:rPr>
          <w:rStyle w:val="Strong"/>
          <w:b w:val="0"/>
          <w:i/>
        </w:rPr>
        <w:t>сс на уроках математики оснащен</w:t>
      </w:r>
      <w:r w:rsidRPr="00526E13">
        <w:rPr>
          <w:rStyle w:val="Strong"/>
          <w:b w:val="0"/>
          <w:i/>
        </w:rPr>
        <w:t xml:space="preserve">: </w:t>
      </w:r>
    </w:p>
    <w:p w:rsidR="0009571F" w:rsidRPr="00526E13" w:rsidRDefault="0009571F" w:rsidP="00526E13">
      <w:pPr>
        <w:jc w:val="center"/>
        <w:rPr>
          <w:rStyle w:val="Strong"/>
          <w:b w:val="0"/>
        </w:rPr>
      </w:pPr>
      <w:r w:rsidRPr="00526E13">
        <w:rPr>
          <w:rStyle w:val="Strong"/>
          <w:b w:val="0"/>
        </w:rPr>
        <w:t>Печатные пособия</w:t>
      </w:r>
    </w:p>
    <w:p w:rsidR="0009571F" w:rsidRPr="00526E13" w:rsidRDefault="0009571F" w:rsidP="00526E13">
      <w:pPr>
        <w:rPr>
          <w:rStyle w:val="Strong"/>
          <w:b w:val="0"/>
        </w:rPr>
      </w:pPr>
      <w:r w:rsidRPr="00526E13">
        <w:rPr>
          <w:rStyle w:val="Strong"/>
          <w:b w:val="0"/>
        </w:rPr>
        <w:t>Демонстрационный материал (картинки предметные, таблицы) в соответствии с основными темами программы обучения.</w:t>
      </w:r>
    </w:p>
    <w:p w:rsidR="0009571F" w:rsidRPr="00526E13" w:rsidRDefault="0009571F" w:rsidP="00526E13">
      <w:pPr>
        <w:rPr>
          <w:rStyle w:val="Strong"/>
          <w:b w:val="0"/>
        </w:rPr>
      </w:pPr>
      <w:r w:rsidRPr="00526E13">
        <w:rPr>
          <w:rStyle w:val="Strong"/>
          <w:b w:val="0"/>
        </w:rPr>
        <w:t>Карточки</w:t>
      </w:r>
      <w:r>
        <w:rPr>
          <w:rStyle w:val="Strong"/>
          <w:b w:val="0"/>
        </w:rPr>
        <w:t xml:space="preserve"> с заданиями по математике для 1</w:t>
      </w:r>
      <w:r w:rsidRPr="00526E13">
        <w:rPr>
          <w:rStyle w:val="Strong"/>
          <w:b w:val="0"/>
        </w:rPr>
        <w:t xml:space="preserve"> класса.</w:t>
      </w:r>
    </w:p>
    <w:p w:rsidR="0009571F" w:rsidRPr="00526E13" w:rsidRDefault="0009571F" w:rsidP="00526E13">
      <w:pPr>
        <w:rPr>
          <w:rStyle w:val="Strong"/>
          <w:b w:val="0"/>
        </w:rPr>
      </w:pPr>
    </w:p>
    <w:p w:rsidR="0009571F" w:rsidRPr="00526E13" w:rsidRDefault="0009571F" w:rsidP="00526E13">
      <w:pPr>
        <w:jc w:val="center"/>
        <w:rPr>
          <w:rStyle w:val="Strong"/>
          <w:b w:val="0"/>
        </w:rPr>
      </w:pPr>
      <w:r w:rsidRPr="00526E13">
        <w:rPr>
          <w:rStyle w:val="Strong"/>
          <w:b w:val="0"/>
        </w:rPr>
        <w:t>Технические средства обучения</w:t>
      </w:r>
    </w:p>
    <w:p w:rsidR="0009571F" w:rsidRPr="00526E13" w:rsidRDefault="0009571F" w:rsidP="00526E13">
      <w:pPr>
        <w:rPr>
          <w:rStyle w:val="Strong"/>
          <w:b w:val="0"/>
        </w:rPr>
      </w:pPr>
      <w:r w:rsidRPr="00526E13">
        <w:rPr>
          <w:rStyle w:val="Strong"/>
          <w:b w:val="0"/>
        </w:rPr>
        <w:t>Оборудование рабочего места учителя:</w:t>
      </w:r>
    </w:p>
    <w:p w:rsidR="0009571F" w:rsidRPr="00526E13" w:rsidRDefault="0009571F" w:rsidP="00526E13">
      <w:pPr>
        <w:rPr>
          <w:rStyle w:val="Strong"/>
          <w:b w:val="0"/>
        </w:rPr>
      </w:pPr>
      <w:r w:rsidRPr="00526E13">
        <w:rPr>
          <w:rStyle w:val="Strong"/>
          <w:b w:val="0"/>
        </w:rPr>
        <w:t>Классная доска с креплениями для таблиц.</w:t>
      </w:r>
    </w:p>
    <w:p w:rsidR="0009571F" w:rsidRPr="00526E13" w:rsidRDefault="0009571F" w:rsidP="00526E13">
      <w:pPr>
        <w:rPr>
          <w:rStyle w:val="Strong"/>
          <w:b w:val="0"/>
        </w:rPr>
      </w:pPr>
      <w:r w:rsidRPr="00526E13">
        <w:rPr>
          <w:rStyle w:val="Strong"/>
          <w:b w:val="0"/>
        </w:rPr>
        <w:t>Магнитная доска.</w:t>
      </w:r>
    </w:p>
    <w:p w:rsidR="0009571F" w:rsidRPr="00526E13" w:rsidRDefault="0009571F" w:rsidP="00526E13">
      <w:pPr>
        <w:rPr>
          <w:rStyle w:val="Strong"/>
          <w:b w:val="0"/>
        </w:rPr>
      </w:pPr>
      <w:r w:rsidRPr="00526E13">
        <w:rPr>
          <w:rStyle w:val="Strong"/>
          <w:b w:val="0"/>
        </w:rPr>
        <w:t>Персональный компьютер.</w:t>
      </w:r>
    </w:p>
    <w:p w:rsidR="0009571F" w:rsidRPr="00526E13" w:rsidRDefault="0009571F" w:rsidP="00526E13">
      <w:pPr>
        <w:rPr>
          <w:rStyle w:val="Strong"/>
          <w:b w:val="0"/>
        </w:rPr>
      </w:pPr>
    </w:p>
    <w:p w:rsidR="0009571F" w:rsidRPr="00526E13" w:rsidRDefault="0009571F" w:rsidP="00526E13">
      <w:pPr>
        <w:rPr>
          <w:rStyle w:val="Strong"/>
          <w:b w:val="0"/>
        </w:rPr>
      </w:pPr>
      <w:r w:rsidRPr="00526E13">
        <w:rPr>
          <w:rStyle w:val="Strong"/>
          <w:b w:val="0"/>
        </w:rPr>
        <w:t>Аудиомагнитофон.</w:t>
      </w:r>
    </w:p>
    <w:p w:rsidR="0009571F" w:rsidRPr="00526E13" w:rsidRDefault="0009571F" w:rsidP="00526E13">
      <w:pPr>
        <w:rPr>
          <w:rStyle w:val="Strong"/>
          <w:b w:val="0"/>
        </w:rPr>
      </w:pPr>
      <w:r w:rsidRPr="00526E13">
        <w:rPr>
          <w:rStyle w:val="Strong"/>
          <w:b w:val="0"/>
        </w:rPr>
        <w:t>CD/DVD-проигрыватель.</w:t>
      </w:r>
    </w:p>
    <w:p w:rsidR="0009571F" w:rsidRPr="00526E13" w:rsidRDefault="0009571F" w:rsidP="00526E13">
      <w:pPr>
        <w:rPr>
          <w:rStyle w:val="Strong"/>
          <w:b w:val="0"/>
        </w:rPr>
      </w:pPr>
      <w:r w:rsidRPr="00526E13">
        <w:rPr>
          <w:rStyle w:val="Strong"/>
          <w:b w:val="0"/>
        </w:rPr>
        <w:t>Проектор для демонстрации слайдов.</w:t>
      </w:r>
    </w:p>
    <w:p w:rsidR="0009571F" w:rsidRPr="00526E13" w:rsidRDefault="0009571F" w:rsidP="00526E13">
      <w:pPr>
        <w:rPr>
          <w:rStyle w:val="Strong"/>
          <w:b w:val="0"/>
        </w:rPr>
      </w:pPr>
      <w:r w:rsidRPr="00526E13">
        <w:rPr>
          <w:rStyle w:val="Strong"/>
          <w:b w:val="0"/>
        </w:rPr>
        <w:t>Мультимедийный проектор.</w:t>
      </w:r>
    </w:p>
    <w:p w:rsidR="0009571F" w:rsidRPr="00526E13" w:rsidRDefault="0009571F" w:rsidP="00526E13">
      <w:pPr>
        <w:rPr>
          <w:rStyle w:val="Strong"/>
          <w:b w:val="0"/>
        </w:rPr>
      </w:pPr>
      <w:r w:rsidRPr="00526E13">
        <w:rPr>
          <w:rStyle w:val="Strong"/>
          <w:b w:val="0"/>
        </w:rPr>
        <w:t>Экспозиционный экран размером 150 X 150 см.</w:t>
      </w:r>
    </w:p>
    <w:p w:rsidR="0009571F" w:rsidRPr="00526E13" w:rsidRDefault="0009571F" w:rsidP="00526E13">
      <w:pPr>
        <w:rPr>
          <w:rStyle w:val="Strong"/>
          <w:b w:val="0"/>
        </w:rPr>
      </w:pPr>
    </w:p>
    <w:p w:rsidR="0009571F" w:rsidRPr="00526E13" w:rsidRDefault="0009571F" w:rsidP="00526E13">
      <w:pPr>
        <w:jc w:val="center"/>
        <w:rPr>
          <w:rStyle w:val="Strong"/>
          <w:b w:val="0"/>
        </w:rPr>
      </w:pPr>
      <w:r w:rsidRPr="00526E13">
        <w:rPr>
          <w:rStyle w:val="Strong"/>
          <w:b w:val="0"/>
        </w:rPr>
        <w:t>Экранно-звуковые пособия</w:t>
      </w:r>
    </w:p>
    <w:p w:rsidR="0009571F" w:rsidRPr="00526E13" w:rsidRDefault="0009571F" w:rsidP="00526E13">
      <w:pPr>
        <w:rPr>
          <w:rStyle w:val="Strong"/>
          <w:b w:val="0"/>
        </w:rPr>
      </w:pPr>
      <w:r w:rsidRPr="00526E13">
        <w:rPr>
          <w:rStyle w:val="Strong"/>
          <w:b w:val="0"/>
        </w:rPr>
        <w:t>Видеофильмы, соответствующие тематике программы по математике. Слайды (диапозитивы), соответствующие тематике программы по математике. Мультимедийные (цифровые) образовательные ресурсы, соответствующие тематике программы по математике.</w:t>
      </w:r>
    </w:p>
    <w:p w:rsidR="0009571F" w:rsidRPr="00526E13" w:rsidRDefault="0009571F" w:rsidP="00526E13">
      <w:pPr>
        <w:rPr>
          <w:rStyle w:val="Strong"/>
          <w:b w:val="0"/>
        </w:rPr>
      </w:pPr>
    </w:p>
    <w:p w:rsidR="0009571F" w:rsidRPr="00526E13" w:rsidRDefault="0009571F" w:rsidP="00526E13">
      <w:pPr>
        <w:jc w:val="center"/>
        <w:rPr>
          <w:rStyle w:val="Strong"/>
          <w:b w:val="0"/>
        </w:rPr>
      </w:pPr>
      <w:r w:rsidRPr="00526E13">
        <w:rPr>
          <w:rStyle w:val="Strong"/>
          <w:b w:val="0"/>
        </w:rPr>
        <w:t>Учебно-практическое оборудование</w:t>
      </w:r>
    </w:p>
    <w:p w:rsidR="0009571F" w:rsidRPr="00526E13" w:rsidRDefault="0009571F" w:rsidP="00526E13">
      <w:pPr>
        <w:rPr>
          <w:rStyle w:val="Strong"/>
          <w:b w:val="0"/>
        </w:rPr>
      </w:pPr>
      <w:r w:rsidRPr="00526E13">
        <w:rPr>
          <w:rStyle w:val="Strong"/>
          <w:b w:val="0"/>
        </w:rPr>
        <w:t>Простейшие школьные инструменты: ручка, карандаши цветные и простой, линейка, треугольники, ластик.</w:t>
      </w:r>
    </w:p>
    <w:p w:rsidR="0009571F" w:rsidRPr="00526E13" w:rsidRDefault="0009571F" w:rsidP="00526E13">
      <w:pPr>
        <w:rPr>
          <w:rStyle w:val="Strong"/>
          <w:b w:val="0"/>
        </w:rPr>
      </w:pPr>
      <w:r w:rsidRPr="00526E13">
        <w:rPr>
          <w:rStyle w:val="Strong"/>
          <w:b w:val="0"/>
        </w:rPr>
        <w:t>Материалы: бумага (писчая).</w:t>
      </w:r>
    </w:p>
    <w:p w:rsidR="0009571F" w:rsidRPr="00526E13" w:rsidRDefault="0009571F" w:rsidP="00526E13">
      <w:pPr>
        <w:rPr>
          <w:rStyle w:val="Strong"/>
          <w:b w:val="0"/>
        </w:rPr>
      </w:pPr>
    </w:p>
    <w:p w:rsidR="0009571F" w:rsidRPr="00526E13" w:rsidRDefault="0009571F" w:rsidP="00526E13">
      <w:pPr>
        <w:jc w:val="center"/>
        <w:rPr>
          <w:rStyle w:val="Strong"/>
          <w:b w:val="0"/>
        </w:rPr>
      </w:pPr>
      <w:r w:rsidRPr="00526E13">
        <w:rPr>
          <w:rStyle w:val="Strong"/>
          <w:b w:val="0"/>
        </w:rPr>
        <w:t>Демонстрационные пособия</w:t>
      </w:r>
    </w:p>
    <w:p w:rsidR="0009571F" w:rsidRPr="00526E13" w:rsidRDefault="0009571F" w:rsidP="00526E13">
      <w:pPr>
        <w:rPr>
          <w:rStyle w:val="Strong"/>
          <w:b w:val="0"/>
        </w:rPr>
      </w:pPr>
      <w:r w:rsidRPr="00526E13">
        <w:rPr>
          <w:rStyle w:val="Strong"/>
          <w:b w:val="0"/>
        </w:rPr>
        <w:t>Объекты, предназначенные для демонстрации счёта. Наглядные пособия для изучения состава чисел.</w:t>
      </w:r>
    </w:p>
    <w:p w:rsidR="0009571F" w:rsidRPr="00526E13" w:rsidRDefault="0009571F" w:rsidP="00526E13">
      <w:pPr>
        <w:rPr>
          <w:rStyle w:val="Strong"/>
          <w:b w:val="0"/>
        </w:rPr>
      </w:pPr>
      <w:r w:rsidRPr="00526E13">
        <w:rPr>
          <w:rStyle w:val="Strong"/>
          <w:b w:val="0"/>
        </w:rPr>
        <w:t>Демонстрационные измерительные инструменты и приспособления (размеченные и неразмеченные линейки, циркуль, набор угольников, мерки).</w:t>
      </w:r>
    </w:p>
    <w:p w:rsidR="0009571F" w:rsidRPr="00526E13" w:rsidRDefault="0009571F" w:rsidP="00526E13">
      <w:pPr>
        <w:rPr>
          <w:rStyle w:val="Strong"/>
          <w:b w:val="0"/>
        </w:rPr>
      </w:pPr>
      <w:r w:rsidRPr="00526E13">
        <w:rPr>
          <w:rStyle w:val="Strong"/>
          <w:b w:val="0"/>
        </w:rPr>
        <w:t>Демонстрационные пособия для изучения геометрических величин (длины, площади, периметра).</w:t>
      </w:r>
    </w:p>
    <w:p w:rsidR="0009571F" w:rsidRPr="00526E13" w:rsidRDefault="0009571F" w:rsidP="00526E13">
      <w:pPr>
        <w:rPr>
          <w:rStyle w:val="Strong"/>
          <w:b w:val="0"/>
        </w:rPr>
      </w:pPr>
      <w:r w:rsidRPr="00526E13">
        <w:rPr>
          <w:rStyle w:val="Strong"/>
          <w:b w:val="0"/>
        </w:rPr>
        <w:t>Демонстрационная таблица умножения, таблица Пифагора. Демонстрационные пособия для изучения геометрических фигур и тел.</w:t>
      </w:r>
    </w:p>
    <w:p w:rsidR="0009571F" w:rsidRPr="00526E13" w:rsidRDefault="0009571F" w:rsidP="00526E13">
      <w:pPr>
        <w:rPr>
          <w:rStyle w:val="Strong"/>
          <w:b w:val="0"/>
        </w:rPr>
      </w:pPr>
    </w:p>
    <w:p w:rsidR="0009571F" w:rsidRPr="00526E13" w:rsidRDefault="0009571F" w:rsidP="00526E13">
      <w:pPr>
        <w:jc w:val="center"/>
        <w:rPr>
          <w:rStyle w:val="Strong"/>
          <w:b w:val="0"/>
        </w:rPr>
      </w:pPr>
      <w:r w:rsidRPr="00526E13">
        <w:rPr>
          <w:rStyle w:val="Strong"/>
          <w:b w:val="0"/>
        </w:rPr>
        <w:t>Оборудование класса</w:t>
      </w:r>
    </w:p>
    <w:p w:rsidR="0009571F" w:rsidRPr="00526E13" w:rsidRDefault="0009571F" w:rsidP="00526E13">
      <w:pPr>
        <w:rPr>
          <w:rStyle w:val="Strong"/>
          <w:b w:val="0"/>
        </w:rPr>
      </w:pPr>
      <w:r w:rsidRPr="00526E13">
        <w:rPr>
          <w:rStyle w:val="Strong"/>
          <w:b w:val="0"/>
        </w:rPr>
        <w:t>Ученические столы двухместные с комплектом стульев. Стол учительский с тумбой.</w:t>
      </w:r>
    </w:p>
    <w:p w:rsidR="0009571F" w:rsidRPr="00526E13" w:rsidRDefault="0009571F" w:rsidP="00526E13">
      <w:pPr>
        <w:rPr>
          <w:rStyle w:val="Strong"/>
          <w:b w:val="0"/>
        </w:rPr>
      </w:pPr>
      <w:r w:rsidRPr="00526E13">
        <w:rPr>
          <w:rStyle w:val="Strong"/>
          <w:b w:val="0"/>
        </w:rPr>
        <w:t>Шкафы для хранения учебников, дидактических материалов, пособий, учебного оборудования и пр.</w:t>
      </w:r>
    </w:p>
    <w:p w:rsidR="0009571F" w:rsidRPr="00A538AF" w:rsidRDefault="0009571F" w:rsidP="00A538AF">
      <w:pPr>
        <w:rPr>
          <w:bCs/>
        </w:rPr>
      </w:pPr>
      <w:r w:rsidRPr="00526E13">
        <w:rPr>
          <w:rStyle w:val="Strong"/>
          <w:b w:val="0"/>
        </w:rPr>
        <w:t>Настенные доски (полки) для вывешивания иллюстративного материала.</w:t>
      </w:r>
    </w:p>
    <w:p w:rsidR="0009571F" w:rsidRDefault="0009571F" w:rsidP="00A538AF">
      <w:pPr>
        <w:rPr>
          <w:b/>
          <w:sz w:val="28"/>
          <w:szCs w:val="28"/>
        </w:rPr>
      </w:pPr>
    </w:p>
    <w:p w:rsidR="0009571F" w:rsidRDefault="0009571F" w:rsidP="00A538AF">
      <w:pPr>
        <w:rPr>
          <w:b/>
          <w:sz w:val="28"/>
          <w:szCs w:val="28"/>
        </w:rPr>
      </w:pPr>
    </w:p>
    <w:p w:rsidR="0009571F" w:rsidRPr="00A538AF" w:rsidRDefault="0009571F" w:rsidP="00A538AF">
      <w:pPr>
        <w:jc w:val="center"/>
        <w:rPr>
          <w:b/>
        </w:rPr>
      </w:pPr>
      <w:r w:rsidRPr="00A538AF">
        <w:rPr>
          <w:b/>
        </w:rPr>
        <w:t>Математика</w:t>
      </w:r>
      <w:r>
        <w:rPr>
          <w:b/>
        </w:rPr>
        <w:t xml:space="preserve"> </w:t>
      </w:r>
      <w:r w:rsidRPr="00A538AF">
        <w:rPr>
          <w:b/>
        </w:rPr>
        <w:t>1класс</w:t>
      </w:r>
    </w:p>
    <w:p w:rsidR="0009571F" w:rsidRPr="00A538AF" w:rsidRDefault="0009571F" w:rsidP="0083044E">
      <w:pPr>
        <w:jc w:val="center"/>
        <w:rPr>
          <w:b/>
        </w:rPr>
      </w:pPr>
      <w:r w:rsidRPr="00A538AF">
        <w:rPr>
          <w:b/>
        </w:rPr>
        <w:t>132часа</w:t>
      </w:r>
    </w:p>
    <w:p w:rsidR="0009571F" w:rsidRDefault="0009571F" w:rsidP="0083044E">
      <w:pPr>
        <w:jc w:val="center"/>
        <w:rPr>
          <w:b/>
          <w:sz w:val="28"/>
          <w:szCs w:val="28"/>
        </w:rPr>
      </w:pPr>
    </w:p>
    <w:tbl>
      <w:tblPr>
        <w:tblW w:w="189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851"/>
        <w:gridCol w:w="141"/>
        <w:gridCol w:w="1701"/>
        <w:gridCol w:w="2694"/>
        <w:gridCol w:w="2409"/>
        <w:gridCol w:w="3544"/>
        <w:gridCol w:w="2126"/>
        <w:gridCol w:w="2127"/>
        <w:gridCol w:w="2802"/>
      </w:tblGrid>
      <w:tr w:rsidR="0009571F" w:rsidRPr="00A538AF" w:rsidTr="005870BE">
        <w:trPr>
          <w:gridAfter w:val="1"/>
          <w:wAfter w:w="2802" w:type="dxa"/>
        </w:trPr>
        <w:tc>
          <w:tcPr>
            <w:tcW w:w="568" w:type="dxa"/>
            <w:vMerge w:val="restart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92" w:type="dxa"/>
            <w:gridSpan w:val="2"/>
            <w:vMerge w:val="restart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701" w:type="dxa"/>
            <w:vMerge w:val="restart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2694" w:type="dxa"/>
            <w:vMerge w:val="restart"/>
          </w:tcPr>
          <w:p w:rsidR="0009571F" w:rsidRPr="005870BE" w:rsidRDefault="0009571F" w:rsidP="00BF5235">
            <w:pPr>
              <w:rPr>
                <w:i/>
              </w:rPr>
            </w:pPr>
            <w:r w:rsidRPr="005870BE">
              <w:rPr>
                <w:b/>
                <w:sz w:val="22"/>
                <w:szCs w:val="22"/>
              </w:rPr>
              <w:t>Основные виды учебной деятельности</w:t>
            </w:r>
          </w:p>
        </w:tc>
        <w:tc>
          <w:tcPr>
            <w:tcW w:w="8079" w:type="dxa"/>
            <w:gridSpan w:val="3"/>
          </w:tcPr>
          <w:p w:rsidR="0009571F" w:rsidRPr="005870BE" w:rsidRDefault="0009571F" w:rsidP="005870BE">
            <w:pPr>
              <w:jc w:val="center"/>
              <w:rPr>
                <w:i/>
              </w:rPr>
            </w:pPr>
            <w:r w:rsidRPr="005870BE">
              <w:rPr>
                <w:i/>
                <w:sz w:val="22"/>
                <w:szCs w:val="22"/>
              </w:rPr>
              <w:t>Планируемые результаты</w:t>
            </w:r>
          </w:p>
        </w:tc>
        <w:tc>
          <w:tcPr>
            <w:tcW w:w="2127" w:type="dxa"/>
          </w:tcPr>
          <w:p w:rsidR="0009571F" w:rsidRPr="005870BE" w:rsidRDefault="0009571F" w:rsidP="00BF5235">
            <w:pPr>
              <w:rPr>
                <w:b/>
              </w:rPr>
            </w:pPr>
          </w:p>
        </w:tc>
      </w:tr>
      <w:tr w:rsidR="0009571F" w:rsidRPr="00A538AF" w:rsidTr="005870BE">
        <w:trPr>
          <w:gridAfter w:val="1"/>
          <w:wAfter w:w="2802" w:type="dxa"/>
          <w:trHeight w:val="499"/>
        </w:trPr>
        <w:tc>
          <w:tcPr>
            <w:tcW w:w="568" w:type="dxa"/>
            <w:vMerge/>
          </w:tcPr>
          <w:p w:rsidR="0009571F" w:rsidRPr="005870BE" w:rsidRDefault="0009571F" w:rsidP="00BF5235">
            <w:pPr>
              <w:rPr>
                <w:b/>
              </w:rPr>
            </w:pPr>
          </w:p>
        </w:tc>
        <w:tc>
          <w:tcPr>
            <w:tcW w:w="992" w:type="dxa"/>
            <w:gridSpan w:val="2"/>
            <w:vMerge/>
          </w:tcPr>
          <w:p w:rsidR="0009571F" w:rsidRPr="005870BE" w:rsidRDefault="0009571F" w:rsidP="00BF523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9571F" w:rsidRPr="005870BE" w:rsidRDefault="0009571F" w:rsidP="00BF5235">
            <w:pPr>
              <w:rPr>
                <w:b/>
              </w:rPr>
            </w:pPr>
          </w:p>
        </w:tc>
        <w:tc>
          <w:tcPr>
            <w:tcW w:w="2694" w:type="dxa"/>
            <w:vMerge/>
          </w:tcPr>
          <w:p w:rsidR="0009571F" w:rsidRPr="005870BE" w:rsidRDefault="0009571F" w:rsidP="00BF5235">
            <w:pPr>
              <w:rPr>
                <w:b/>
              </w:rPr>
            </w:pPr>
          </w:p>
        </w:tc>
        <w:tc>
          <w:tcPr>
            <w:tcW w:w="2409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3544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Метапредметные</w:t>
            </w:r>
          </w:p>
          <w:p w:rsidR="0009571F" w:rsidRPr="005870BE" w:rsidRDefault="0009571F" w:rsidP="005870BE">
            <w:pPr>
              <w:jc w:val="center"/>
              <w:rPr>
                <w:b/>
              </w:rPr>
            </w:pPr>
            <w:r w:rsidRPr="005870BE">
              <w:rPr>
                <w:i/>
                <w:sz w:val="22"/>
                <w:szCs w:val="22"/>
              </w:rPr>
              <w:t>УУД</w:t>
            </w:r>
          </w:p>
        </w:tc>
        <w:tc>
          <w:tcPr>
            <w:tcW w:w="2126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Личностные</w:t>
            </w:r>
          </w:p>
        </w:tc>
        <w:tc>
          <w:tcPr>
            <w:tcW w:w="2127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Межпредметные связи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09571F" w:rsidRPr="005870BE" w:rsidRDefault="0009571F" w:rsidP="00BF5235"/>
        </w:tc>
        <w:tc>
          <w:tcPr>
            <w:tcW w:w="1701" w:type="dxa"/>
          </w:tcPr>
          <w:p w:rsidR="0009571F" w:rsidRPr="005870BE" w:rsidRDefault="0009571F" w:rsidP="00BF5235">
            <w:r w:rsidRPr="005870BE">
              <w:rPr>
                <w:rStyle w:val="FontStyle19"/>
                <w:sz w:val="22"/>
                <w:szCs w:val="22"/>
              </w:rPr>
              <w:t>Учебник математики. Роль математики в жизни людей и общества.</w:t>
            </w:r>
          </w:p>
        </w:tc>
        <w:tc>
          <w:tcPr>
            <w:tcW w:w="2694" w:type="dxa"/>
          </w:tcPr>
          <w:p w:rsidR="0009571F" w:rsidRPr="005870BE" w:rsidRDefault="0009571F" w:rsidP="005870BE">
            <w:pPr>
              <w:pStyle w:val="Style5"/>
              <w:widowControl/>
              <w:tabs>
                <w:tab w:val="left" w:pos="475"/>
              </w:tabs>
              <w:spacing w:line="190" w:lineRule="exact"/>
              <w:ind w:firstLine="0"/>
            </w:pPr>
            <w:r w:rsidRPr="005870BE">
              <w:rPr>
                <w:rStyle w:val="FontStyle19"/>
                <w:sz w:val="22"/>
                <w:szCs w:val="22"/>
              </w:rPr>
              <w:t>Ориентирование в учебнике, понимание условных обозначений.</w:t>
            </w:r>
          </w:p>
        </w:tc>
        <w:tc>
          <w:tcPr>
            <w:tcW w:w="2409" w:type="dxa"/>
          </w:tcPr>
          <w:p w:rsidR="0009571F" w:rsidRPr="005870BE" w:rsidRDefault="0009571F" w:rsidP="00E267B5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•получить представление о содержании математических (арифметических) знаний;</w:t>
            </w:r>
          </w:p>
          <w:p w:rsidR="0009571F" w:rsidRPr="005870BE" w:rsidRDefault="0009571F" w:rsidP="00E267B5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•усвоить понятие «клетка в тетради».</w:t>
            </w:r>
          </w:p>
        </w:tc>
        <w:tc>
          <w:tcPr>
            <w:tcW w:w="3544" w:type="dxa"/>
          </w:tcPr>
          <w:p w:rsidR="0009571F" w:rsidRPr="005870BE" w:rsidRDefault="0009571F" w:rsidP="00E267B5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E267B5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•усвоить  место   нахождения  условных обозначений в книге;</w:t>
            </w:r>
          </w:p>
          <w:p w:rsidR="0009571F" w:rsidRPr="005870BE" w:rsidRDefault="0009571F" w:rsidP="00E267B5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•изуч осн прав обращ. с книгой;</w:t>
            </w:r>
          </w:p>
          <w:p w:rsidR="0009571F" w:rsidRPr="005870BE" w:rsidRDefault="0009571F" w:rsidP="00E267B5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•науч ориентир. в учебной книге;</w:t>
            </w:r>
          </w:p>
          <w:p w:rsidR="0009571F" w:rsidRPr="005870BE" w:rsidRDefault="0009571F" w:rsidP="00E267B5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E267B5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•пон и прин учеб задачу, осущест реше учеб задачи под руков учит</w:t>
            </w:r>
          </w:p>
          <w:p w:rsidR="0009571F" w:rsidRPr="005870BE" w:rsidRDefault="0009571F" w:rsidP="00E267B5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•планировать деятельность на уроке под руководством учителя;</w:t>
            </w:r>
          </w:p>
          <w:p w:rsidR="0009571F" w:rsidRPr="005870BE" w:rsidRDefault="0009571F" w:rsidP="00E267B5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E267B5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•сотруд со взрос и сверстни</w:t>
            </w:r>
            <w:r w:rsidRPr="005870BE">
              <w:rPr>
                <w:rStyle w:val="FontStyle19"/>
                <w:sz w:val="22"/>
                <w:szCs w:val="22"/>
              </w:rPr>
              <w:softHyphen/>
              <w:t>ками.</w:t>
            </w:r>
          </w:p>
        </w:tc>
        <w:tc>
          <w:tcPr>
            <w:tcW w:w="2126" w:type="dxa"/>
          </w:tcPr>
          <w:p w:rsidR="0009571F" w:rsidRPr="005870BE" w:rsidRDefault="0009571F" w:rsidP="00E267B5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•проявл интерес к мат.</w:t>
            </w:r>
          </w:p>
          <w:p w:rsidR="0009571F" w:rsidRPr="005870BE" w:rsidRDefault="0009571F" w:rsidP="00E267B5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•осваив роль ученика на основе выпол прав. поведения на уроке;</w:t>
            </w:r>
          </w:p>
          <w:p w:rsidR="0009571F" w:rsidRPr="005870BE" w:rsidRDefault="0009571F" w:rsidP="00E267B5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•развивать устную речь, умение высказывать свою точку зрения, внимательно слушать.</w:t>
            </w:r>
          </w:p>
        </w:tc>
        <w:tc>
          <w:tcPr>
            <w:tcW w:w="2127" w:type="dxa"/>
          </w:tcPr>
          <w:p w:rsidR="0009571F" w:rsidRPr="005870BE" w:rsidRDefault="0009571F" w:rsidP="00BF5235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Технология, тема «Как работать с учебником».</w:t>
            </w:r>
          </w:p>
          <w:p w:rsidR="0009571F" w:rsidRPr="005870BE" w:rsidRDefault="0009571F" w:rsidP="00BF5235"/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09571F" w:rsidRPr="005870BE" w:rsidRDefault="0009571F" w:rsidP="00BF5235"/>
        </w:tc>
        <w:tc>
          <w:tcPr>
            <w:tcW w:w="1701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Счет предметов</w:t>
            </w:r>
          </w:p>
        </w:tc>
        <w:tc>
          <w:tcPr>
            <w:tcW w:w="2694" w:type="dxa"/>
          </w:tcPr>
          <w:p w:rsidR="0009571F" w:rsidRPr="005870BE" w:rsidRDefault="0009571F" w:rsidP="00820C97">
            <w:r w:rsidRPr="005870BE">
              <w:rPr>
                <w:sz w:val="22"/>
                <w:szCs w:val="22"/>
              </w:rPr>
              <w:t>Называние чисел в порядке их следования при счете. Отсчитывание из множества предметов заданного количества (8-10 отдельных предметов).</w:t>
            </w:r>
          </w:p>
        </w:tc>
        <w:tc>
          <w:tcPr>
            <w:tcW w:w="2409" w:type="dxa"/>
          </w:tcPr>
          <w:p w:rsidR="0009571F" w:rsidRPr="005870BE" w:rsidRDefault="0009571F" w:rsidP="00822A08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•осваивать навык счёта предметов по правилам счёта с использованием количественных и поряд</w:t>
            </w:r>
            <w:r w:rsidRPr="005870BE">
              <w:rPr>
                <w:rStyle w:val="FontStyle19"/>
                <w:sz w:val="22"/>
                <w:szCs w:val="22"/>
              </w:rPr>
              <w:softHyphen/>
              <w:t>ковых числительных;</w:t>
            </w:r>
          </w:p>
          <w:p w:rsidR="0009571F" w:rsidRPr="005870BE" w:rsidRDefault="0009571F" w:rsidP="00822A08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•называть числа в порядке их следования при счёте в пределах первого десятка.</w:t>
            </w:r>
          </w:p>
        </w:tc>
        <w:tc>
          <w:tcPr>
            <w:tcW w:w="3544" w:type="dxa"/>
          </w:tcPr>
          <w:p w:rsidR="0009571F" w:rsidRPr="005870BE" w:rsidRDefault="0009571F" w:rsidP="0075451E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822A08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•учиться пон и прин учеб задачу, осущест решение учебной задачи под ру</w:t>
            </w:r>
            <w:r w:rsidRPr="005870BE">
              <w:rPr>
                <w:rStyle w:val="FontStyle19"/>
                <w:sz w:val="22"/>
                <w:szCs w:val="22"/>
              </w:rPr>
              <w:softHyphen/>
              <w:t>ководством учителя;</w:t>
            </w:r>
          </w:p>
          <w:p w:rsidR="0009571F" w:rsidRPr="005870BE" w:rsidRDefault="0009571F" w:rsidP="00822A08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•план. деятельн. на уроке под руко</w:t>
            </w:r>
            <w:r w:rsidRPr="005870BE">
              <w:rPr>
                <w:rStyle w:val="FontStyle19"/>
                <w:sz w:val="22"/>
                <w:szCs w:val="22"/>
              </w:rPr>
              <w:softHyphen/>
              <w:t>в уч-я, сотрудн. со взр. и сверстник.;</w:t>
            </w:r>
          </w:p>
          <w:p w:rsidR="0009571F" w:rsidRPr="005870BE" w:rsidRDefault="0009571F" w:rsidP="00242EBF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3E0FC9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•ориент-я в выпол. задания в Р. Т. по заданному алгоритму.</w:t>
            </w:r>
            <w:r w:rsidRPr="005870BE">
              <w:rPr>
                <w:rStyle w:val="FontStyle19"/>
                <w:i/>
                <w:sz w:val="22"/>
                <w:szCs w:val="22"/>
              </w:rPr>
              <w:t xml:space="preserve"> Коммуникативные:</w:t>
            </w:r>
          </w:p>
          <w:p w:rsidR="0009571F" w:rsidRPr="005870BE" w:rsidRDefault="0009571F" w:rsidP="003E0FC9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•распредел. работу между членами группы под руководством учи</w:t>
            </w:r>
            <w:r w:rsidRPr="005870BE">
              <w:rPr>
                <w:rStyle w:val="FontStyle21"/>
                <w:sz w:val="22"/>
                <w:szCs w:val="22"/>
              </w:rPr>
              <w:softHyphen/>
              <w:t>теля;</w:t>
            </w:r>
          </w:p>
          <w:p w:rsidR="0009571F" w:rsidRPr="005870BE" w:rsidRDefault="0009571F" w:rsidP="00822A08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•совместно оценивать результат работы под руководством учителя;</w:t>
            </w:r>
          </w:p>
        </w:tc>
        <w:tc>
          <w:tcPr>
            <w:tcW w:w="2126" w:type="dxa"/>
          </w:tcPr>
          <w:p w:rsidR="0009571F" w:rsidRPr="005870BE" w:rsidRDefault="0009571F" w:rsidP="00E267B5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•проявлять интерес к математике;</w:t>
            </w:r>
          </w:p>
          <w:p w:rsidR="0009571F" w:rsidRPr="005870BE" w:rsidRDefault="0009571F" w:rsidP="00E267B5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•осваивать роль ученика на основе выполне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ния правил поведения на уроке;</w:t>
            </w:r>
          </w:p>
          <w:p w:rsidR="0009571F" w:rsidRPr="005870BE" w:rsidRDefault="0009571F" w:rsidP="00E267B5">
            <w:r w:rsidRPr="005870BE">
              <w:rPr>
                <w:rStyle w:val="FontStyle19"/>
                <w:sz w:val="22"/>
                <w:szCs w:val="22"/>
              </w:rPr>
              <w:t>•развивать навыки сотрудничества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19"/>
                <w:sz w:val="22"/>
                <w:szCs w:val="22"/>
              </w:rPr>
              <w:t>Обучение грамоте, тема «Гигиенические правила письма».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</w:tcPr>
          <w:p w:rsidR="0009571F" w:rsidRPr="005870BE" w:rsidRDefault="0009571F" w:rsidP="00BF5235"/>
        </w:tc>
        <w:tc>
          <w:tcPr>
            <w:tcW w:w="1701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Пространственные представления (вверху, внизу, слева, справа)</w:t>
            </w:r>
          </w:p>
        </w:tc>
        <w:tc>
          <w:tcPr>
            <w:tcW w:w="2694" w:type="dxa"/>
          </w:tcPr>
          <w:p w:rsidR="0009571F" w:rsidRPr="005870BE" w:rsidRDefault="0009571F" w:rsidP="005870BE">
            <w:pPr>
              <w:pStyle w:val="Style12"/>
              <w:widowControl/>
              <w:tabs>
                <w:tab w:val="left" w:pos="312"/>
              </w:tabs>
              <w:spacing w:before="2"/>
              <w:ind w:firstLine="0"/>
              <w:jc w:val="left"/>
            </w:pPr>
            <w:r w:rsidRPr="005870BE">
              <w:rPr>
                <w:rStyle w:val="FontStyle19"/>
                <w:sz w:val="22"/>
                <w:szCs w:val="22"/>
              </w:rPr>
              <w:t>Моделирование способов расположения объектов на плоскости и в пространстве по их описанию, описанисание  расположения объектов.</w:t>
            </w:r>
          </w:p>
        </w:tc>
        <w:tc>
          <w:tcPr>
            <w:tcW w:w="2409" w:type="dxa"/>
          </w:tcPr>
          <w:p w:rsidR="0009571F" w:rsidRPr="005870BE" w:rsidRDefault="0009571F" w:rsidP="00EF26C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-определять местоположение предмета в про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странстве, использовать в речи слова «ввер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ху», «внизу», «слева» «справа», «левее», «пра</w:t>
            </w:r>
            <w:r w:rsidRPr="005870BE">
              <w:rPr>
                <w:rStyle w:val="FontStyle19"/>
                <w:sz w:val="22"/>
                <w:szCs w:val="22"/>
              </w:rPr>
              <w:softHyphen/>
              <w:t>вее»;</w:t>
            </w:r>
          </w:p>
          <w:p w:rsidR="0009571F" w:rsidRPr="005870BE" w:rsidRDefault="0009571F" w:rsidP="00EF26CC">
            <w:r w:rsidRPr="005870BE">
              <w:rPr>
                <w:rStyle w:val="FontStyle19"/>
                <w:sz w:val="22"/>
                <w:szCs w:val="22"/>
              </w:rPr>
              <w:t>-выполнять задание в Рабочей тетради.</w:t>
            </w:r>
          </w:p>
        </w:tc>
        <w:tc>
          <w:tcPr>
            <w:tcW w:w="3544" w:type="dxa"/>
          </w:tcPr>
          <w:p w:rsidR="0009571F" w:rsidRPr="005870BE" w:rsidRDefault="0009571F" w:rsidP="0075451E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EF26C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- пон. и прин. уч. задачу, осуществ. ре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ш. уч. задачи под руков. учителя;</w:t>
            </w:r>
          </w:p>
          <w:p w:rsidR="0009571F" w:rsidRPr="005870BE" w:rsidRDefault="0009571F" w:rsidP="001763D2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3E0FC9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- модел. распол. предмет. на плоск. и в пространстве по их описанию.</w:t>
            </w:r>
            <w:r w:rsidRPr="005870BE">
              <w:rPr>
                <w:rStyle w:val="FontStyle19"/>
                <w:i/>
                <w:sz w:val="22"/>
                <w:szCs w:val="22"/>
              </w:rPr>
              <w:t xml:space="preserve"> Коммуникативные:</w:t>
            </w:r>
          </w:p>
          <w:p w:rsidR="0009571F" w:rsidRPr="005870BE" w:rsidRDefault="0009571F" w:rsidP="00C64B1F">
            <w:r w:rsidRPr="005870BE">
              <w:rPr>
                <w:rStyle w:val="FontStyle21"/>
                <w:sz w:val="22"/>
                <w:szCs w:val="22"/>
              </w:rPr>
              <w:t>•распред. раб. между чл. группы и совместно оценивать результат под руководством учи</w:t>
            </w:r>
            <w:r w:rsidRPr="005870BE">
              <w:rPr>
                <w:rStyle w:val="FontStyle21"/>
                <w:sz w:val="22"/>
                <w:szCs w:val="22"/>
              </w:rPr>
              <w:softHyphen/>
              <w:t>теля;</w:t>
            </w:r>
          </w:p>
        </w:tc>
        <w:tc>
          <w:tcPr>
            <w:tcW w:w="2126" w:type="dxa"/>
          </w:tcPr>
          <w:p w:rsidR="0009571F" w:rsidRPr="005870BE" w:rsidRDefault="0009571F" w:rsidP="00820C97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•проявлять интерес к математике;</w:t>
            </w:r>
          </w:p>
          <w:p w:rsidR="0009571F" w:rsidRPr="005870BE" w:rsidRDefault="0009571F" w:rsidP="00820C97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•осваивать роль ученика на основе выполне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ния правил поведения на уроке;</w:t>
            </w:r>
          </w:p>
          <w:p w:rsidR="0009571F" w:rsidRPr="005870BE" w:rsidRDefault="0009571F" w:rsidP="00820C97">
            <w:r w:rsidRPr="005870BE">
              <w:rPr>
                <w:rStyle w:val="FontStyle19"/>
                <w:sz w:val="22"/>
                <w:szCs w:val="22"/>
              </w:rPr>
              <w:t>•ориентироваться в пространстве</w:t>
            </w:r>
          </w:p>
        </w:tc>
        <w:tc>
          <w:tcPr>
            <w:tcW w:w="2127" w:type="dxa"/>
          </w:tcPr>
          <w:p w:rsidR="0009571F" w:rsidRPr="005870BE" w:rsidRDefault="0009571F" w:rsidP="005870BE">
            <w:pPr>
              <w:pStyle w:val="Style7"/>
              <w:widowControl/>
              <w:spacing w:before="14"/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Физкультура, тема «Осанка».</w:t>
            </w:r>
          </w:p>
          <w:p w:rsidR="0009571F" w:rsidRPr="005870BE" w:rsidRDefault="0009571F" w:rsidP="00BF5235"/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09571F" w:rsidRPr="005870BE" w:rsidRDefault="0009571F" w:rsidP="00BF5235"/>
        </w:tc>
        <w:tc>
          <w:tcPr>
            <w:tcW w:w="1701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Временн. отношен. (раньше, позже, сначала, потом)</w:t>
            </w:r>
          </w:p>
        </w:tc>
        <w:tc>
          <w:tcPr>
            <w:tcW w:w="2694" w:type="dxa"/>
          </w:tcPr>
          <w:p w:rsidR="0009571F" w:rsidRPr="005870BE" w:rsidRDefault="0009571F" w:rsidP="005870BE">
            <w:pPr>
              <w:pStyle w:val="Style12"/>
              <w:widowControl/>
              <w:tabs>
                <w:tab w:val="left" w:pos="312"/>
              </w:tabs>
              <w:spacing w:before="2"/>
              <w:ind w:firstLine="0"/>
              <w:jc w:val="left"/>
            </w:pPr>
            <w:r w:rsidRPr="005870BE">
              <w:rPr>
                <w:rStyle w:val="FontStyle19"/>
                <w:sz w:val="22"/>
                <w:szCs w:val="22"/>
              </w:rPr>
              <w:t>Упорядочивание событий, расположение их в порядке следования (раньше, позже, еще позднее).</w:t>
            </w:r>
          </w:p>
        </w:tc>
        <w:tc>
          <w:tcPr>
            <w:tcW w:w="2409" w:type="dxa"/>
          </w:tcPr>
          <w:p w:rsidR="0009571F" w:rsidRPr="005870BE" w:rsidRDefault="0009571F" w:rsidP="001C1440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- распол. события в порядке следования (раньше, позже, ещё позднее; сначала, потом, наконец);</w:t>
            </w:r>
          </w:p>
          <w:p w:rsidR="0009571F" w:rsidRPr="005870BE" w:rsidRDefault="0009571F" w:rsidP="00BF5235">
            <w:r w:rsidRPr="005870BE">
              <w:rPr>
                <w:rStyle w:val="FontStyle19"/>
                <w:sz w:val="22"/>
                <w:szCs w:val="22"/>
              </w:rPr>
              <w:t>- оперир. понят. «раньше», «позже», «сначала», «потом</w:t>
            </w:r>
          </w:p>
        </w:tc>
        <w:tc>
          <w:tcPr>
            <w:tcW w:w="3544" w:type="dxa"/>
          </w:tcPr>
          <w:p w:rsidR="0009571F" w:rsidRPr="005870BE" w:rsidRDefault="0009571F" w:rsidP="0075451E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6F42DE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- пон. и прин. уч. задачу, осущес. ре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шеен учеб. задачи под руководством учителя;</w:t>
            </w:r>
          </w:p>
          <w:p w:rsidR="0009571F" w:rsidRPr="005870BE" w:rsidRDefault="0009571F" w:rsidP="006F42DE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- планировать деятельность на уроке под руководством учи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теля;</w:t>
            </w:r>
          </w:p>
          <w:p w:rsidR="0009571F" w:rsidRPr="005870BE" w:rsidRDefault="0009571F" w:rsidP="001763D2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BF5235">
            <w:r w:rsidRPr="005870BE">
              <w:rPr>
                <w:sz w:val="22"/>
                <w:szCs w:val="22"/>
              </w:rPr>
              <w:t>- сравн группы предметов по количеству</w:t>
            </w:r>
          </w:p>
          <w:p w:rsidR="0009571F" w:rsidRPr="005870BE" w:rsidRDefault="0009571F" w:rsidP="00DE713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BF5235">
            <w:r w:rsidRPr="005870BE">
              <w:rPr>
                <w:sz w:val="22"/>
                <w:szCs w:val="22"/>
              </w:rPr>
              <w:t>- анализ. свои действия и управлять ими</w:t>
            </w:r>
          </w:p>
        </w:tc>
        <w:tc>
          <w:tcPr>
            <w:tcW w:w="2126" w:type="dxa"/>
          </w:tcPr>
          <w:p w:rsidR="0009571F" w:rsidRPr="005870BE" w:rsidRDefault="0009571F" w:rsidP="00820C97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•проявлять интерес к математике;</w:t>
            </w:r>
          </w:p>
          <w:p w:rsidR="0009571F" w:rsidRPr="005870BE" w:rsidRDefault="0009571F" w:rsidP="00BF5235">
            <w:r w:rsidRPr="005870BE">
              <w:rPr>
                <w:rStyle w:val="FontStyle19"/>
                <w:sz w:val="22"/>
                <w:szCs w:val="22"/>
              </w:rPr>
              <w:t>•осваивать роль ученика на основе выполне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ния правил поведения на уроке;</w:t>
            </w:r>
          </w:p>
        </w:tc>
        <w:tc>
          <w:tcPr>
            <w:tcW w:w="2127" w:type="dxa"/>
          </w:tcPr>
          <w:p w:rsidR="0009571F" w:rsidRPr="005870BE" w:rsidRDefault="0009571F" w:rsidP="005870BE">
            <w:pPr>
              <w:pStyle w:val="Style7"/>
              <w:widowControl/>
              <w:spacing w:before="41" w:line="185" w:lineRule="exact"/>
            </w:pPr>
            <w:r w:rsidRPr="005870BE">
              <w:rPr>
                <w:rStyle w:val="FontStyle19"/>
                <w:sz w:val="22"/>
                <w:szCs w:val="22"/>
              </w:rPr>
              <w:t>Окр. мир, темы «Режим дня», «Учимся задавать вопросы об окруж. мире»; литературное чтение, тема «Русские народные сказки».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</w:tcPr>
          <w:p w:rsidR="0009571F" w:rsidRPr="005870BE" w:rsidRDefault="0009571F" w:rsidP="00BF5235"/>
        </w:tc>
        <w:tc>
          <w:tcPr>
            <w:tcW w:w="1701" w:type="dxa"/>
          </w:tcPr>
          <w:p w:rsidR="0009571F" w:rsidRPr="005870BE" w:rsidRDefault="0009571F" w:rsidP="00BF5235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Сравнение групп предметов. Отноше</w:t>
            </w:r>
          </w:p>
          <w:p w:rsidR="0009571F" w:rsidRPr="005870BE" w:rsidRDefault="0009571F" w:rsidP="00BF5235">
            <w:r w:rsidRPr="005870BE">
              <w:rPr>
                <w:rStyle w:val="FontStyle19"/>
                <w:sz w:val="22"/>
                <w:szCs w:val="22"/>
              </w:rPr>
              <w:t>ния «больше», «меньше», «столько же».</w:t>
            </w:r>
          </w:p>
        </w:tc>
        <w:tc>
          <w:tcPr>
            <w:tcW w:w="2694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 xml:space="preserve">Сравнение двух групп предметов. </w:t>
            </w:r>
          </w:p>
          <w:p w:rsidR="0009571F" w:rsidRPr="005870BE" w:rsidRDefault="0009571F" w:rsidP="00BF5235">
            <w:r w:rsidRPr="005870BE">
              <w:rPr>
                <w:sz w:val="22"/>
                <w:szCs w:val="22"/>
              </w:rPr>
              <w:t>Рисование взаимносоотвествующих по количеству групп предметов.</w:t>
            </w:r>
          </w:p>
        </w:tc>
        <w:tc>
          <w:tcPr>
            <w:tcW w:w="2409" w:type="dxa"/>
          </w:tcPr>
          <w:p w:rsidR="0009571F" w:rsidRPr="005870BE" w:rsidRDefault="0009571F" w:rsidP="001C1440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•практически (на основе взаимно однознач</w:t>
            </w:r>
            <w:r w:rsidRPr="005870BE">
              <w:rPr>
                <w:rStyle w:val="FontStyle19"/>
                <w:sz w:val="22"/>
                <w:szCs w:val="22"/>
              </w:rPr>
              <w:softHyphen/>
              <w:t>ного соответствия) определять, в какой из двух групп предметов больше (меньше) и на сколько;</w:t>
            </w:r>
          </w:p>
          <w:p w:rsidR="0009571F" w:rsidRPr="005870BE" w:rsidRDefault="0009571F" w:rsidP="001C1440">
            <w:r w:rsidRPr="005870BE">
              <w:rPr>
                <w:rStyle w:val="FontStyle19"/>
                <w:sz w:val="22"/>
                <w:szCs w:val="22"/>
              </w:rPr>
              <w:t>•самостоятельно работать в Рабочей тетра</w:t>
            </w:r>
            <w:r w:rsidRPr="005870BE">
              <w:rPr>
                <w:rStyle w:val="FontStyle19"/>
                <w:sz w:val="22"/>
                <w:szCs w:val="22"/>
              </w:rPr>
              <w:softHyphen/>
              <w:t>ди.</w:t>
            </w:r>
          </w:p>
        </w:tc>
        <w:tc>
          <w:tcPr>
            <w:tcW w:w="3544" w:type="dxa"/>
          </w:tcPr>
          <w:p w:rsidR="0009571F" w:rsidRPr="005870BE" w:rsidRDefault="0009571F" w:rsidP="0075451E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6F42DE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- пон. и прин уч. задачу, осуществл. ре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ш. уч. задачи под руков. учителя;</w:t>
            </w:r>
          </w:p>
          <w:p w:rsidR="0009571F" w:rsidRPr="005870BE" w:rsidRDefault="0009571F" w:rsidP="006F42DE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- планировать деятельность на уроке под руководством учи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теля;</w:t>
            </w:r>
          </w:p>
          <w:p w:rsidR="0009571F" w:rsidRPr="005870BE" w:rsidRDefault="0009571F" w:rsidP="001763D2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6F42DE">
            <w:r w:rsidRPr="005870BE">
              <w:rPr>
                <w:sz w:val="22"/>
                <w:szCs w:val="22"/>
              </w:rPr>
              <w:t>- сравнивать группы предметов по различным признакам</w:t>
            </w:r>
          </w:p>
          <w:p w:rsidR="0009571F" w:rsidRPr="005870BE" w:rsidRDefault="0009571F" w:rsidP="003E0FC9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sz w:val="22"/>
                <w:szCs w:val="22"/>
              </w:rPr>
              <w:t>- искать спос. реш. задачи, оценив. себя, границы своего зн. и незнания</w:t>
            </w:r>
            <w:r w:rsidRPr="005870BE">
              <w:rPr>
                <w:rStyle w:val="FontStyle19"/>
                <w:i/>
                <w:sz w:val="22"/>
                <w:szCs w:val="22"/>
              </w:rPr>
              <w:t xml:space="preserve"> Коммуникативные:</w:t>
            </w:r>
          </w:p>
          <w:p w:rsidR="0009571F" w:rsidRPr="005870BE" w:rsidRDefault="0009571F" w:rsidP="003E0FC9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•распредел. работу между членами группы под руководством учи</w:t>
            </w:r>
            <w:r w:rsidRPr="005870BE">
              <w:rPr>
                <w:rStyle w:val="FontStyle21"/>
                <w:sz w:val="22"/>
                <w:szCs w:val="22"/>
              </w:rPr>
              <w:softHyphen/>
              <w:t>теля;</w:t>
            </w:r>
          </w:p>
          <w:p w:rsidR="0009571F" w:rsidRPr="005870BE" w:rsidRDefault="0009571F" w:rsidP="006F42DE">
            <w:r w:rsidRPr="005870BE">
              <w:rPr>
                <w:rStyle w:val="FontStyle21"/>
                <w:sz w:val="22"/>
                <w:szCs w:val="22"/>
              </w:rPr>
              <w:t>•совместно оценивать результат работы под руководством учителя;</w:t>
            </w:r>
          </w:p>
        </w:tc>
        <w:tc>
          <w:tcPr>
            <w:tcW w:w="2126" w:type="dxa"/>
          </w:tcPr>
          <w:p w:rsidR="0009571F" w:rsidRPr="005870BE" w:rsidRDefault="0009571F" w:rsidP="00820C97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•проявлять интерес к математике;</w:t>
            </w:r>
          </w:p>
          <w:p w:rsidR="0009571F" w:rsidRPr="005870BE" w:rsidRDefault="0009571F" w:rsidP="00820C97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•осваивать роль ученика на основе выполне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ния правил поведения на уроке;</w:t>
            </w:r>
          </w:p>
          <w:p w:rsidR="0009571F" w:rsidRPr="005870BE" w:rsidRDefault="0009571F" w:rsidP="00BF5235"/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19"/>
                <w:sz w:val="22"/>
                <w:szCs w:val="22"/>
              </w:rPr>
              <w:t>Окружающий мир, темы «Наша школа», «Дорога от дома до школы», «Мир вокруг нас, его многообразие»; обучение грамоте, тема «Гигиенические правила письма».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</w:tcPr>
          <w:p w:rsidR="0009571F" w:rsidRPr="005870BE" w:rsidRDefault="0009571F" w:rsidP="00BF5235"/>
        </w:tc>
        <w:tc>
          <w:tcPr>
            <w:tcW w:w="1701" w:type="dxa"/>
          </w:tcPr>
          <w:p w:rsidR="0009571F" w:rsidRPr="005870BE" w:rsidRDefault="0009571F" w:rsidP="00BF5235">
            <w:r w:rsidRPr="005870BE">
              <w:rPr>
                <w:rStyle w:val="FontStyle19"/>
                <w:sz w:val="22"/>
                <w:szCs w:val="22"/>
              </w:rPr>
              <w:t>Сравнение групп предметов. Отношения «на сколько больше», «на сколько меньше».</w:t>
            </w:r>
          </w:p>
        </w:tc>
        <w:tc>
          <w:tcPr>
            <w:tcW w:w="2694" w:type="dxa"/>
          </w:tcPr>
          <w:p w:rsidR="0009571F" w:rsidRPr="005870BE" w:rsidRDefault="0009571F" w:rsidP="0083511C">
            <w:r w:rsidRPr="005870BE">
              <w:rPr>
                <w:sz w:val="22"/>
                <w:szCs w:val="22"/>
              </w:rPr>
              <w:t>Сравнение двух групп предметов. Рисование взаимносоотвествующих по количеству групп предметов.</w:t>
            </w:r>
          </w:p>
        </w:tc>
        <w:tc>
          <w:tcPr>
            <w:tcW w:w="2409" w:type="dxa"/>
          </w:tcPr>
          <w:p w:rsidR="0009571F" w:rsidRPr="005870BE" w:rsidRDefault="0009571F" w:rsidP="0083511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•устан  взаимно  однозн. соответ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ствия между предметами;</w:t>
            </w:r>
          </w:p>
          <w:p w:rsidR="0009571F" w:rsidRPr="005870BE" w:rsidRDefault="0009571F" w:rsidP="0083511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•уравнивать группы предметов;</w:t>
            </w:r>
          </w:p>
          <w:p w:rsidR="0009571F" w:rsidRPr="005870BE" w:rsidRDefault="0009571F" w:rsidP="0083511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•выводить правило разностного сравнения;</w:t>
            </w:r>
          </w:p>
          <w:p w:rsidR="0009571F" w:rsidRPr="005870BE" w:rsidRDefault="0009571F" w:rsidP="0083511C">
            <w:r w:rsidRPr="005870BE">
              <w:rPr>
                <w:rStyle w:val="FontStyle19"/>
                <w:sz w:val="22"/>
                <w:szCs w:val="22"/>
              </w:rPr>
              <w:t>•выполнять задание в Рабочей тетради.</w:t>
            </w:r>
          </w:p>
        </w:tc>
        <w:tc>
          <w:tcPr>
            <w:tcW w:w="3544" w:type="dxa"/>
          </w:tcPr>
          <w:p w:rsidR="0009571F" w:rsidRPr="005870BE" w:rsidRDefault="0009571F" w:rsidP="00032767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032767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- пон. и прин уч. задачу, осуществл. ре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ш. уч. задачи под руков. учителя;</w:t>
            </w:r>
          </w:p>
          <w:p w:rsidR="0009571F" w:rsidRPr="005870BE" w:rsidRDefault="0009571F" w:rsidP="00032767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- планировать деятельность на уроке под руководством учи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теля;</w:t>
            </w:r>
          </w:p>
          <w:p w:rsidR="0009571F" w:rsidRPr="005870BE" w:rsidRDefault="0009571F" w:rsidP="00032767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032767">
            <w:r w:rsidRPr="005870BE">
              <w:rPr>
                <w:sz w:val="22"/>
                <w:szCs w:val="22"/>
              </w:rPr>
              <w:t>- сравнивать группы предметов по различным признакам</w:t>
            </w:r>
          </w:p>
          <w:p w:rsidR="0009571F" w:rsidRPr="005870BE" w:rsidRDefault="0009571F" w:rsidP="00032767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sz w:val="22"/>
                <w:szCs w:val="22"/>
              </w:rPr>
              <w:t>- искать спос. реш. задачи, оценив. себя, границы своего зн. и незнания</w:t>
            </w:r>
            <w:r w:rsidRPr="005870BE">
              <w:rPr>
                <w:rStyle w:val="FontStyle19"/>
                <w:i/>
                <w:sz w:val="22"/>
                <w:szCs w:val="22"/>
              </w:rPr>
              <w:t xml:space="preserve"> Коммуникативные:</w:t>
            </w:r>
          </w:p>
          <w:p w:rsidR="0009571F" w:rsidRPr="005870BE" w:rsidRDefault="0009571F" w:rsidP="00032767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•распредел. работу между членами группы под руководством учи</w:t>
            </w:r>
            <w:r w:rsidRPr="005870BE">
              <w:rPr>
                <w:rStyle w:val="FontStyle21"/>
                <w:sz w:val="22"/>
                <w:szCs w:val="22"/>
              </w:rPr>
              <w:softHyphen/>
              <w:t>теля;</w:t>
            </w:r>
          </w:p>
          <w:p w:rsidR="0009571F" w:rsidRPr="005870BE" w:rsidRDefault="0009571F" w:rsidP="00F53402">
            <w:r w:rsidRPr="005870BE">
              <w:rPr>
                <w:rStyle w:val="FontStyle21"/>
                <w:sz w:val="22"/>
                <w:szCs w:val="22"/>
              </w:rPr>
              <w:t>•совместно оценивать результат работы под руководством учителя;</w:t>
            </w:r>
          </w:p>
        </w:tc>
        <w:tc>
          <w:tcPr>
            <w:tcW w:w="2126" w:type="dxa"/>
          </w:tcPr>
          <w:p w:rsidR="0009571F" w:rsidRPr="005870BE" w:rsidRDefault="0009571F" w:rsidP="00820C97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•проявлять интерес к математике;</w:t>
            </w:r>
          </w:p>
          <w:p w:rsidR="0009571F" w:rsidRPr="005870BE" w:rsidRDefault="0009571F" w:rsidP="00820C97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•осваивать роль ученика на основе выполне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ния правил поведения на уроке;</w:t>
            </w:r>
          </w:p>
          <w:p w:rsidR="0009571F" w:rsidRPr="005870BE" w:rsidRDefault="0009571F" w:rsidP="00820C97">
            <w:r w:rsidRPr="005870BE">
              <w:rPr>
                <w:rStyle w:val="FontStyle19"/>
                <w:sz w:val="22"/>
                <w:szCs w:val="22"/>
              </w:rPr>
              <w:t>•излагать и аргументировать свою точку зрения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19"/>
                <w:sz w:val="22"/>
                <w:szCs w:val="22"/>
              </w:rPr>
              <w:t>Изобразит. искусство, темы «Аппликация», «Цветовой круг»; технология, темы «Образы родного края. Царство деревьев», «Правила составления композиций из засушенных соцветий».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</w:tcPr>
          <w:p w:rsidR="0009571F" w:rsidRPr="005870BE" w:rsidRDefault="0009571F" w:rsidP="00BF5235"/>
        </w:tc>
        <w:tc>
          <w:tcPr>
            <w:tcW w:w="1701" w:type="dxa"/>
          </w:tcPr>
          <w:p w:rsidR="0009571F" w:rsidRPr="005870BE" w:rsidRDefault="0009571F" w:rsidP="005870BE">
            <w:pPr>
              <w:pStyle w:val="Style4"/>
              <w:widowControl/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Отношения «больше», «меньше», «столько же», «больше на...», «меньше на...».</w:t>
            </w:r>
          </w:p>
        </w:tc>
        <w:tc>
          <w:tcPr>
            <w:tcW w:w="2694" w:type="dxa"/>
          </w:tcPr>
          <w:p w:rsidR="0009571F" w:rsidRPr="005870BE" w:rsidRDefault="0009571F" w:rsidP="0083511C">
            <w:r w:rsidRPr="005870BE">
              <w:rPr>
                <w:sz w:val="22"/>
                <w:szCs w:val="22"/>
              </w:rPr>
              <w:t>Установление соответствия между группами предметов, нахождения закономерностей распаоложения фигур в цепочке.</w:t>
            </w:r>
          </w:p>
        </w:tc>
        <w:tc>
          <w:tcPr>
            <w:tcW w:w="2409" w:type="dxa"/>
          </w:tcPr>
          <w:p w:rsidR="0009571F" w:rsidRPr="005870BE" w:rsidRDefault="0009571F" w:rsidP="0083511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•объясн, в какой группе предметов больше (меньше) и на сколько;</w:t>
            </w:r>
          </w:p>
          <w:p w:rsidR="0009571F" w:rsidRPr="005870BE" w:rsidRDefault="0009571F" w:rsidP="0083511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•наход способы уравнив  количества предметов в группах (убирая или добавляя предметы);</w:t>
            </w:r>
          </w:p>
          <w:p w:rsidR="0009571F" w:rsidRPr="005870BE" w:rsidRDefault="0009571F" w:rsidP="0083511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•графичес устанавливать взаимно однознач</w:t>
            </w:r>
            <w:r w:rsidRPr="005870BE">
              <w:rPr>
                <w:rStyle w:val="FontStyle19"/>
                <w:sz w:val="22"/>
                <w:szCs w:val="22"/>
              </w:rPr>
              <w:softHyphen/>
              <w:t xml:space="preserve"> соотв. между предметами;</w:t>
            </w:r>
          </w:p>
          <w:p w:rsidR="0009571F" w:rsidRPr="005870BE" w:rsidRDefault="0009571F" w:rsidP="0083511C">
            <w:r w:rsidRPr="005870BE">
              <w:rPr>
                <w:rStyle w:val="FontStyle19"/>
                <w:sz w:val="22"/>
                <w:szCs w:val="22"/>
              </w:rPr>
              <w:t>•учит вып. задан. в Р. Т.</w:t>
            </w:r>
          </w:p>
        </w:tc>
        <w:tc>
          <w:tcPr>
            <w:tcW w:w="3544" w:type="dxa"/>
          </w:tcPr>
          <w:p w:rsidR="0009571F" w:rsidRPr="005870BE" w:rsidRDefault="0009571F" w:rsidP="00032767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032767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- пон. и прин уч. задачу, осуществл. ре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ш. уч. задачи под руков. учителя;</w:t>
            </w:r>
          </w:p>
          <w:p w:rsidR="0009571F" w:rsidRPr="005870BE" w:rsidRDefault="0009571F" w:rsidP="00032767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- планировать деятельность на уроке под руководством учи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теля;</w:t>
            </w:r>
          </w:p>
          <w:p w:rsidR="0009571F" w:rsidRPr="005870BE" w:rsidRDefault="0009571F" w:rsidP="00032767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032767">
            <w:r w:rsidRPr="005870BE">
              <w:rPr>
                <w:sz w:val="22"/>
                <w:szCs w:val="22"/>
              </w:rPr>
              <w:t>- сравнивать группы предметов по различным признакам</w:t>
            </w:r>
          </w:p>
          <w:p w:rsidR="0009571F" w:rsidRPr="005870BE" w:rsidRDefault="0009571F" w:rsidP="00032767">
            <w:r w:rsidRPr="005870BE">
              <w:rPr>
                <w:sz w:val="22"/>
                <w:szCs w:val="22"/>
              </w:rPr>
              <w:t xml:space="preserve">- искать спос. реш. задачи </w:t>
            </w:r>
          </w:p>
          <w:p w:rsidR="0009571F" w:rsidRPr="005870BE" w:rsidRDefault="0009571F" w:rsidP="00DE713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F53402">
            <w:r w:rsidRPr="005870BE">
              <w:rPr>
                <w:sz w:val="22"/>
                <w:szCs w:val="22"/>
              </w:rPr>
              <w:t>- слушать собеседника и включаться в диалог</w:t>
            </w:r>
          </w:p>
          <w:p w:rsidR="0009571F" w:rsidRPr="005870BE" w:rsidRDefault="0009571F" w:rsidP="00F53402">
            <w:r w:rsidRPr="005870BE">
              <w:rPr>
                <w:sz w:val="22"/>
                <w:szCs w:val="22"/>
              </w:rPr>
              <w:t>- опред. границы своего зн. и незн.</w:t>
            </w:r>
          </w:p>
        </w:tc>
        <w:tc>
          <w:tcPr>
            <w:tcW w:w="2126" w:type="dxa"/>
          </w:tcPr>
          <w:p w:rsidR="0009571F" w:rsidRPr="005870BE" w:rsidRDefault="0009571F" w:rsidP="00820C97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•прояв. интерес к мат;</w:t>
            </w:r>
          </w:p>
          <w:p w:rsidR="0009571F" w:rsidRPr="005870BE" w:rsidRDefault="0009571F" w:rsidP="00820C97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•осваивать роль ученика на основе выполне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ния правил поведения на уроке;</w:t>
            </w:r>
          </w:p>
          <w:p w:rsidR="0009571F" w:rsidRPr="005870BE" w:rsidRDefault="0009571F" w:rsidP="00820C97">
            <w:r w:rsidRPr="005870BE">
              <w:rPr>
                <w:rStyle w:val="FontStyle19"/>
                <w:sz w:val="22"/>
                <w:szCs w:val="22"/>
              </w:rPr>
              <w:t>•проявлять самостоятельность в поиске различных способов решения задачи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19"/>
                <w:sz w:val="22"/>
                <w:szCs w:val="22"/>
              </w:rPr>
              <w:t>Изобразительное искусство, тема Декоративная работа «Красивые цепочки»; окружающий мир, тема «Весы, гири и разновески».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</w:tcPr>
          <w:p w:rsidR="0009571F" w:rsidRPr="005870BE" w:rsidRDefault="0009571F" w:rsidP="00BF5235"/>
        </w:tc>
        <w:tc>
          <w:tcPr>
            <w:tcW w:w="1701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2694" w:type="dxa"/>
          </w:tcPr>
          <w:p w:rsidR="0009571F" w:rsidRPr="005870BE" w:rsidRDefault="0009571F" w:rsidP="00B96548">
            <w:r w:rsidRPr="005870BE">
              <w:rPr>
                <w:sz w:val="22"/>
                <w:szCs w:val="22"/>
              </w:rPr>
              <w:t>Выполнение диагностической работы, оценивание результатов выполнения задания.</w:t>
            </w:r>
          </w:p>
        </w:tc>
        <w:tc>
          <w:tcPr>
            <w:tcW w:w="2409" w:type="dxa"/>
          </w:tcPr>
          <w:p w:rsidR="0009571F" w:rsidRPr="005870BE" w:rsidRDefault="0009571F" w:rsidP="00B96548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•объясн и доказывать, в какой группе предметов больш (меньш) и на скол</w:t>
            </w:r>
          </w:p>
          <w:p w:rsidR="0009571F" w:rsidRPr="005870BE" w:rsidRDefault="0009571F" w:rsidP="00B96548">
            <w:r w:rsidRPr="005870BE">
              <w:rPr>
                <w:rStyle w:val="FontStyle18"/>
                <w:sz w:val="22"/>
                <w:szCs w:val="22"/>
              </w:rPr>
              <w:t>•устанавливать взаимно однозначные соответствия    между   предметами практическим и графическим спо</w:t>
            </w:r>
            <w:r w:rsidRPr="005870BE">
              <w:rPr>
                <w:rStyle w:val="FontStyle18"/>
                <w:sz w:val="22"/>
                <w:szCs w:val="22"/>
              </w:rPr>
              <w:softHyphen/>
              <w:t>собами.</w:t>
            </w:r>
          </w:p>
        </w:tc>
        <w:tc>
          <w:tcPr>
            <w:tcW w:w="3544" w:type="dxa"/>
          </w:tcPr>
          <w:p w:rsidR="0009571F" w:rsidRPr="005870BE" w:rsidRDefault="0009571F" w:rsidP="0075451E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8E69AE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- пон и прин уч задачу, осуществ ре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ш уч задачи под руков учителя;</w:t>
            </w:r>
          </w:p>
          <w:p w:rsidR="0009571F" w:rsidRPr="005870BE" w:rsidRDefault="0009571F" w:rsidP="008E69AE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- планировать деятельность на уроке под руководством учи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теля;</w:t>
            </w:r>
          </w:p>
          <w:p w:rsidR="0009571F" w:rsidRPr="005870BE" w:rsidRDefault="0009571F" w:rsidP="00DE713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8E69AE">
            <w:r w:rsidRPr="005870BE">
              <w:rPr>
                <w:sz w:val="22"/>
                <w:szCs w:val="22"/>
              </w:rPr>
              <w:t>- искать способы решения задачи,</w:t>
            </w:r>
          </w:p>
          <w:p w:rsidR="0009571F" w:rsidRPr="005870BE" w:rsidRDefault="0009571F" w:rsidP="008E69AE">
            <w:r w:rsidRPr="005870BE">
              <w:rPr>
                <w:sz w:val="22"/>
                <w:szCs w:val="22"/>
              </w:rPr>
              <w:t>- ориентир в задан в Раб. тетради</w:t>
            </w:r>
          </w:p>
          <w:p w:rsidR="0009571F" w:rsidRPr="005870BE" w:rsidRDefault="0009571F" w:rsidP="008E69AE">
            <w:r w:rsidRPr="005870BE">
              <w:rPr>
                <w:sz w:val="22"/>
                <w:szCs w:val="22"/>
              </w:rPr>
              <w:t>- определять границы своего знания и незнания</w:t>
            </w:r>
          </w:p>
          <w:p w:rsidR="0009571F" w:rsidRPr="005870BE" w:rsidRDefault="0009571F" w:rsidP="00DE713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8E69AE">
            <w:r w:rsidRPr="005870BE">
              <w:rPr>
                <w:sz w:val="22"/>
                <w:szCs w:val="22"/>
              </w:rPr>
              <w:t>- оцен. результаты своей работы</w:t>
            </w:r>
          </w:p>
        </w:tc>
        <w:tc>
          <w:tcPr>
            <w:tcW w:w="2126" w:type="dxa"/>
          </w:tcPr>
          <w:p w:rsidR="0009571F" w:rsidRPr="005870BE" w:rsidRDefault="0009571F" w:rsidP="00B96548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 интерес к мат.</w:t>
            </w:r>
          </w:p>
          <w:p w:rsidR="0009571F" w:rsidRPr="005870BE" w:rsidRDefault="0009571F" w:rsidP="00B96548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 роль ученика на основе вып. правил поведения на уроке;</w:t>
            </w:r>
          </w:p>
          <w:p w:rsidR="0009571F" w:rsidRPr="005870BE" w:rsidRDefault="0009571F" w:rsidP="00B96548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 заинтересов. в приобр и расш знаний;</w:t>
            </w:r>
          </w:p>
          <w:p w:rsidR="0009571F" w:rsidRPr="005870BE" w:rsidRDefault="0009571F" w:rsidP="00B96548">
            <w:r w:rsidRPr="005870BE">
              <w:rPr>
                <w:rStyle w:val="FontStyle18"/>
                <w:sz w:val="22"/>
                <w:szCs w:val="22"/>
              </w:rPr>
              <w:t>•стремиться решать задачи творч. характе</w:t>
            </w:r>
            <w:r w:rsidRPr="005870BE">
              <w:rPr>
                <w:rStyle w:val="FontStyle18"/>
                <w:sz w:val="22"/>
                <w:szCs w:val="22"/>
              </w:rPr>
              <w:softHyphen/>
              <w:t>р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18"/>
                <w:sz w:val="22"/>
                <w:szCs w:val="22"/>
              </w:rPr>
              <w:t>Литературное чтение, тема «Конкурс чтецов».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</w:tcPr>
          <w:p w:rsidR="0009571F" w:rsidRPr="005870BE" w:rsidRDefault="0009571F" w:rsidP="00BF5235"/>
        </w:tc>
        <w:tc>
          <w:tcPr>
            <w:tcW w:w="1701" w:type="dxa"/>
          </w:tcPr>
          <w:p w:rsidR="0009571F" w:rsidRPr="005870BE" w:rsidRDefault="0009571F" w:rsidP="00BF5235">
            <w:r w:rsidRPr="005870BE">
              <w:rPr>
                <w:rStyle w:val="FontStyle18"/>
                <w:sz w:val="22"/>
                <w:szCs w:val="22"/>
              </w:rPr>
              <w:t>Понятия «много», «один». Число и цифра 1.</w:t>
            </w:r>
          </w:p>
        </w:tc>
        <w:tc>
          <w:tcPr>
            <w:tcW w:w="2694" w:type="dxa"/>
          </w:tcPr>
          <w:p w:rsidR="0009571F" w:rsidRPr="005870BE" w:rsidRDefault="0009571F" w:rsidP="009C79B0">
            <w:r w:rsidRPr="005870BE">
              <w:rPr>
                <w:sz w:val="22"/>
                <w:szCs w:val="22"/>
              </w:rPr>
              <w:t>Счет различн. объектов (предметы, группы предметов, звуки, слова и т.п.) и устанавливание порядкового номера того или иного объекта при заданном порядке счета. Письмо цифр. Соотнесение цифры и числа.</w:t>
            </w:r>
          </w:p>
        </w:tc>
        <w:tc>
          <w:tcPr>
            <w:tcW w:w="2409" w:type="dxa"/>
          </w:tcPr>
          <w:p w:rsidR="0009571F" w:rsidRPr="005870BE" w:rsidRDefault="0009571F" w:rsidP="009C79B0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•соотнос. понят. количества,  числа и цифры (один);</w:t>
            </w:r>
          </w:p>
          <w:p w:rsidR="0009571F" w:rsidRPr="005870BE" w:rsidRDefault="0009571F" w:rsidP="009C79B0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•учиться вып. задание в Р.Т., писать цифру 1;</w:t>
            </w:r>
          </w:p>
          <w:p w:rsidR="0009571F" w:rsidRPr="005870BE" w:rsidRDefault="0009571F" w:rsidP="009C79B0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•учиться воспроиз. послед. натур. чисел от 1 до 10 в прямом и обратном порядке, начиная с любого числа;</w:t>
            </w:r>
          </w:p>
          <w:p w:rsidR="0009571F" w:rsidRPr="005870BE" w:rsidRDefault="0009571F" w:rsidP="009C79B0">
            <w:r w:rsidRPr="005870BE">
              <w:rPr>
                <w:rStyle w:val="FontStyle18"/>
                <w:sz w:val="22"/>
                <w:szCs w:val="22"/>
              </w:rPr>
              <w:t>•осваивать понятие символа (буква, цифра).</w:t>
            </w:r>
          </w:p>
        </w:tc>
        <w:tc>
          <w:tcPr>
            <w:tcW w:w="3544" w:type="dxa"/>
          </w:tcPr>
          <w:p w:rsidR="0009571F" w:rsidRPr="005870BE" w:rsidRDefault="0009571F" w:rsidP="0075451E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62050D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- пон. и прин. уч. задачу, осуществ. ре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ш. уч. задачи под руков. учителя;</w:t>
            </w:r>
          </w:p>
          <w:p w:rsidR="0009571F" w:rsidRPr="005870BE" w:rsidRDefault="0009571F" w:rsidP="0062050D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- планировать деятельность на уроке под руководством учи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теля;</w:t>
            </w:r>
          </w:p>
          <w:p w:rsidR="0009571F" w:rsidRPr="005870BE" w:rsidRDefault="0009571F" w:rsidP="007C26DA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62050D">
            <w:r w:rsidRPr="005870BE">
              <w:rPr>
                <w:sz w:val="22"/>
                <w:szCs w:val="22"/>
              </w:rPr>
              <w:t xml:space="preserve">- сравнивать группы предметов </w:t>
            </w:r>
          </w:p>
          <w:p w:rsidR="0009571F" w:rsidRPr="005870BE" w:rsidRDefault="0009571F" w:rsidP="0062050D">
            <w:r w:rsidRPr="005870BE">
              <w:rPr>
                <w:sz w:val="22"/>
                <w:szCs w:val="22"/>
              </w:rPr>
              <w:t>- искать способы решения задачи,</w:t>
            </w:r>
          </w:p>
          <w:p w:rsidR="0009571F" w:rsidRPr="005870BE" w:rsidRDefault="0009571F" w:rsidP="00DE713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62050D">
            <w:r w:rsidRPr="005870BE">
              <w:rPr>
                <w:sz w:val="22"/>
                <w:szCs w:val="22"/>
              </w:rPr>
              <w:t>- слуш. собесед. и включ. в диалог</w:t>
            </w:r>
          </w:p>
          <w:p w:rsidR="0009571F" w:rsidRPr="005870BE" w:rsidRDefault="0009571F" w:rsidP="0062050D">
            <w:r w:rsidRPr="005870BE">
              <w:rPr>
                <w:sz w:val="22"/>
                <w:szCs w:val="22"/>
              </w:rPr>
              <w:t>- выполнять мыслительные операции анализа и синтеза, делать умозаключения</w:t>
            </w:r>
          </w:p>
        </w:tc>
        <w:tc>
          <w:tcPr>
            <w:tcW w:w="2126" w:type="dxa"/>
          </w:tcPr>
          <w:p w:rsidR="0009571F" w:rsidRPr="005870BE" w:rsidRDefault="0009571F" w:rsidP="00B96548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 интерес к мат</w:t>
            </w:r>
          </w:p>
          <w:p w:rsidR="0009571F" w:rsidRPr="005870BE" w:rsidRDefault="0009571F" w:rsidP="00B96548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•осваивать роль ученика на основе выполнения правил поведения на уроке;</w:t>
            </w:r>
          </w:p>
          <w:p w:rsidR="0009571F" w:rsidRPr="005870BE" w:rsidRDefault="0009571F" w:rsidP="00B96548">
            <w:r w:rsidRPr="005870BE">
              <w:rPr>
                <w:rStyle w:val="FontStyle18"/>
                <w:sz w:val="22"/>
                <w:szCs w:val="22"/>
              </w:rPr>
              <w:t>•проявлять самостоятельность в поисках различных способов решения задачи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18"/>
                <w:sz w:val="22"/>
                <w:szCs w:val="22"/>
              </w:rPr>
              <w:t>Обучение грамоте, темы «Письмо наклонных прямых», «Письмо наклонных прямых с закруглением внизу», «Что выражает предложение. Интонация» и пр.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</w:tcPr>
          <w:p w:rsidR="0009571F" w:rsidRPr="005870BE" w:rsidRDefault="0009571F" w:rsidP="00BF5235"/>
        </w:tc>
        <w:tc>
          <w:tcPr>
            <w:tcW w:w="1701" w:type="dxa"/>
          </w:tcPr>
          <w:p w:rsidR="0009571F" w:rsidRPr="005870BE" w:rsidRDefault="0009571F" w:rsidP="00BF5235">
            <w:r w:rsidRPr="005870BE">
              <w:rPr>
                <w:rStyle w:val="FontStyle18"/>
                <w:sz w:val="22"/>
                <w:szCs w:val="22"/>
              </w:rPr>
              <w:t>Числа 1 и 2. Письмо цифры 2.</w:t>
            </w:r>
          </w:p>
        </w:tc>
        <w:tc>
          <w:tcPr>
            <w:tcW w:w="2694" w:type="dxa"/>
          </w:tcPr>
          <w:p w:rsidR="0009571F" w:rsidRPr="005870BE" w:rsidRDefault="0009571F" w:rsidP="00F458C0">
            <w:r w:rsidRPr="005870BE">
              <w:rPr>
                <w:sz w:val="22"/>
                <w:szCs w:val="22"/>
              </w:rPr>
              <w:t>Письмо цифр. Соотнесение цифры и числа. Сравнение чисел 1 и 2. Сравнение групп предметов.</w:t>
            </w:r>
          </w:p>
        </w:tc>
        <w:tc>
          <w:tcPr>
            <w:tcW w:w="2409" w:type="dxa"/>
          </w:tcPr>
          <w:p w:rsidR="0009571F" w:rsidRPr="005870BE" w:rsidRDefault="0009571F" w:rsidP="00F458C0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•в результате прак дейст опреде</w:t>
            </w:r>
            <w:r w:rsidRPr="005870BE">
              <w:rPr>
                <w:rStyle w:val="FontStyle18"/>
                <w:sz w:val="22"/>
                <w:szCs w:val="22"/>
              </w:rPr>
              <w:softHyphen/>
              <w:t>л. состав числа 2;</w:t>
            </w:r>
          </w:p>
          <w:p w:rsidR="0009571F" w:rsidRPr="005870BE" w:rsidRDefault="0009571F" w:rsidP="00F458C0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•распозн множества, состоящ из двух элемент</w:t>
            </w:r>
          </w:p>
          <w:p w:rsidR="0009571F" w:rsidRPr="005870BE" w:rsidRDefault="0009571F" w:rsidP="00F458C0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•вып задан. в Р.Т., писать цифру 2;</w:t>
            </w:r>
          </w:p>
          <w:p w:rsidR="0009571F" w:rsidRPr="005870BE" w:rsidRDefault="0009571F" w:rsidP="00F458C0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 принцип постр. натурального ряда чисел на первых числах натурального ряда;</w:t>
            </w:r>
          </w:p>
          <w:p w:rsidR="0009571F" w:rsidRPr="005870BE" w:rsidRDefault="0009571F" w:rsidP="00F458C0">
            <w:r w:rsidRPr="005870BE">
              <w:rPr>
                <w:rStyle w:val="FontStyle18"/>
                <w:sz w:val="22"/>
                <w:szCs w:val="22"/>
              </w:rPr>
              <w:t>•воспроизв   последоват.   нату</w:t>
            </w:r>
            <w:r w:rsidRPr="005870BE">
              <w:rPr>
                <w:rStyle w:val="FontStyle18"/>
                <w:sz w:val="22"/>
                <w:szCs w:val="22"/>
              </w:rPr>
              <w:softHyphen/>
              <w:t>р. чисел от 1 до 10 в прям и обрат</w:t>
            </w:r>
            <w:r w:rsidRPr="005870BE">
              <w:rPr>
                <w:rStyle w:val="FontStyle18"/>
                <w:sz w:val="22"/>
                <w:szCs w:val="22"/>
              </w:rPr>
              <w:softHyphen/>
              <w:t>н. порядке, начиная с любого числа.</w:t>
            </w:r>
          </w:p>
        </w:tc>
        <w:tc>
          <w:tcPr>
            <w:tcW w:w="3544" w:type="dxa"/>
          </w:tcPr>
          <w:p w:rsidR="0009571F" w:rsidRPr="005870BE" w:rsidRDefault="0009571F" w:rsidP="00B25FC4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B25FC4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- пон. и прин. уч. задачу, осуществ. ре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ш. уч. задачи под руков. учителя;</w:t>
            </w:r>
          </w:p>
          <w:p w:rsidR="0009571F" w:rsidRPr="005870BE" w:rsidRDefault="0009571F" w:rsidP="00B25FC4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- планировать деятельность на уроке под руководством учи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теля;</w:t>
            </w:r>
          </w:p>
          <w:p w:rsidR="0009571F" w:rsidRPr="005870BE" w:rsidRDefault="0009571F" w:rsidP="00B25FC4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B25FC4">
            <w:r w:rsidRPr="005870BE">
              <w:rPr>
                <w:sz w:val="22"/>
                <w:szCs w:val="22"/>
              </w:rPr>
              <w:t xml:space="preserve">- сравнивать группы предметов </w:t>
            </w:r>
          </w:p>
          <w:p w:rsidR="0009571F" w:rsidRPr="005870BE" w:rsidRDefault="0009571F" w:rsidP="00B25FC4">
            <w:r w:rsidRPr="005870BE">
              <w:rPr>
                <w:sz w:val="22"/>
                <w:szCs w:val="22"/>
              </w:rPr>
              <w:t>- искать способы решения задачи,</w:t>
            </w:r>
          </w:p>
          <w:p w:rsidR="0009571F" w:rsidRPr="005870BE" w:rsidRDefault="0009571F" w:rsidP="00B25FC4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BF5235">
            <w:r w:rsidRPr="005870BE">
              <w:rPr>
                <w:sz w:val="22"/>
                <w:szCs w:val="22"/>
              </w:rPr>
              <w:t>- работать в паре и оценивать товарища</w:t>
            </w:r>
          </w:p>
        </w:tc>
        <w:tc>
          <w:tcPr>
            <w:tcW w:w="2126" w:type="dxa"/>
          </w:tcPr>
          <w:p w:rsidR="0009571F" w:rsidRPr="005870BE" w:rsidRDefault="0009571F" w:rsidP="00B96548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 интерес к математ;</w:t>
            </w:r>
          </w:p>
          <w:p w:rsidR="0009571F" w:rsidRPr="005870BE" w:rsidRDefault="0009571F" w:rsidP="00B96548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•осваивать роль ученика на основе выполнения правил поведения на уроке;</w:t>
            </w:r>
          </w:p>
          <w:p w:rsidR="0009571F" w:rsidRPr="005870BE" w:rsidRDefault="0009571F" w:rsidP="00B96548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знаний;</w:t>
            </w:r>
          </w:p>
          <w:p w:rsidR="0009571F" w:rsidRPr="005870BE" w:rsidRDefault="0009571F" w:rsidP="00BF5235">
            <w:r w:rsidRPr="005870BE">
              <w:rPr>
                <w:sz w:val="22"/>
                <w:szCs w:val="22"/>
              </w:rPr>
              <w:t>- применять в практической деятельности понятие символа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18"/>
                <w:sz w:val="22"/>
                <w:szCs w:val="22"/>
              </w:rPr>
              <w:t>Обучение грамоте, тема «Письмо наклонных линий с закруглением внизу и вверху».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</w:tcPr>
          <w:p w:rsidR="0009571F" w:rsidRPr="005870BE" w:rsidRDefault="0009571F" w:rsidP="00BF5235"/>
        </w:tc>
        <w:tc>
          <w:tcPr>
            <w:tcW w:w="1701" w:type="dxa"/>
          </w:tcPr>
          <w:p w:rsidR="0009571F" w:rsidRPr="005870BE" w:rsidRDefault="0009571F" w:rsidP="00BF5235">
            <w:r w:rsidRPr="005870BE">
              <w:rPr>
                <w:rStyle w:val="FontStyle18"/>
                <w:sz w:val="22"/>
                <w:szCs w:val="22"/>
              </w:rPr>
              <w:t>Число и цифра 3. Письмо цифры 3.</w:t>
            </w:r>
          </w:p>
        </w:tc>
        <w:tc>
          <w:tcPr>
            <w:tcW w:w="2694" w:type="dxa"/>
          </w:tcPr>
          <w:p w:rsidR="0009571F" w:rsidRPr="005870BE" w:rsidRDefault="0009571F" w:rsidP="002111D6">
            <w:r w:rsidRPr="005870BE">
              <w:rPr>
                <w:sz w:val="22"/>
                <w:szCs w:val="22"/>
              </w:rPr>
              <w:t xml:space="preserve">Письмо цифр. Соотнесение цифры и числа. </w:t>
            </w:r>
          </w:p>
        </w:tc>
        <w:tc>
          <w:tcPr>
            <w:tcW w:w="2409" w:type="dxa"/>
          </w:tcPr>
          <w:p w:rsidR="0009571F" w:rsidRPr="005870BE" w:rsidRDefault="0009571F" w:rsidP="00F458C0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•в результате прак дейст опреде</w:t>
            </w:r>
            <w:r w:rsidRPr="005870BE">
              <w:rPr>
                <w:rStyle w:val="FontStyle18"/>
                <w:sz w:val="22"/>
                <w:szCs w:val="22"/>
              </w:rPr>
              <w:softHyphen/>
              <w:t>л. состав числа 3;</w:t>
            </w:r>
          </w:p>
          <w:p w:rsidR="0009571F" w:rsidRPr="005870BE" w:rsidRDefault="0009571F" w:rsidP="00F458C0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•распознав. множества, состоящ из трех элемент</w:t>
            </w:r>
          </w:p>
          <w:p w:rsidR="0009571F" w:rsidRPr="005870BE" w:rsidRDefault="0009571F" w:rsidP="00F458C0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•вып задан. в Р.Т., писать цифру 3;</w:t>
            </w:r>
          </w:p>
          <w:p w:rsidR="0009571F" w:rsidRPr="005870BE" w:rsidRDefault="0009571F" w:rsidP="00F458C0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 принцип построен. натуральн. ряда чисел;</w:t>
            </w:r>
          </w:p>
          <w:p w:rsidR="0009571F" w:rsidRPr="005870BE" w:rsidRDefault="0009571F" w:rsidP="00F458C0">
            <w:r w:rsidRPr="005870BE">
              <w:rPr>
                <w:rStyle w:val="FontStyle18"/>
                <w:sz w:val="22"/>
                <w:szCs w:val="22"/>
              </w:rPr>
              <w:t>•воспр   последовательн.   нату</w:t>
            </w:r>
            <w:r w:rsidRPr="005870BE">
              <w:rPr>
                <w:rStyle w:val="FontStyle18"/>
                <w:sz w:val="22"/>
                <w:szCs w:val="22"/>
              </w:rPr>
              <w:softHyphen/>
              <w:t>р чисел от 1 до 10 в прям и обрат</w:t>
            </w:r>
            <w:r w:rsidRPr="005870BE">
              <w:rPr>
                <w:rStyle w:val="FontStyle18"/>
                <w:sz w:val="22"/>
                <w:szCs w:val="22"/>
              </w:rPr>
              <w:softHyphen/>
              <w:t>н порядке, начиная с любого числа.</w:t>
            </w:r>
          </w:p>
        </w:tc>
        <w:tc>
          <w:tcPr>
            <w:tcW w:w="3544" w:type="dxa"/>
          </w:tcPr>
          <w:p w:rsidR="0009571F" w:rsidRPr="005870BE" w:rsidRDefault="0009571F" w:rsidP="00B25FC4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B25FC4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- пон. и прин. уч. задачу, осуществ. ре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ш. уч. задачи под руков. учителя;</w:t>
            </w:r>
          </w:p>
          <w:p w:rsidR="0009571F" w:rsidRPr="005870BE" w:rsidRDefault="0009571F" w:rsidP="00B25FC4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- планировать деятельность на уроке под руководством учи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теля;</w:t>
            </w:r>
          </w:p>
          <w:p w:rsidR="0009571F" w:rsidRPr="005870BE" w:rsidRDefault="0009571F" w:rsidP="00B25FC4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B25FC4">
            <w:r w:rsidRPr="005870BE">
              <w:rPr>
                <w:sz w:val="22"/>
                <w:szCs w:val="22"/>
              </w:rPr>
              <w:t xml:space="preserve">- сравнивать группы предметов </w:t>
            </w:r>
          </w:p>
          <w:p w:rsidR="0009571F" w:rsidRPr="005870BE" w:rsidRDefault="0009571F" w:rsidP="00B25FC4">
            <w:r w:rsidRPr="005870BE">
              <w:rPr>
                <w:sz w:val="22"/>
                <w:szCs w:val="22"/>
              </w:rPr>
              <w:t>- искать способы решения задачи,</w:t>
            </w:r>
          </w:p>
          <w:p w:rsidR="0009571F" w:rsidRPr="005870BE" w:rsidRDefault="0009571F" w:rsidP="00B25FC4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6C6003">
            <w:r w:rsidRPr="005870BE">
              <w:rPr>
                <w:sz w:val="22"/>
                <w:szCs w:val="22"/>
              </w:rPr>
              <w:t xml:space="preserve">- раб. в паре и оценивать товарища </w:t>
            </w:r>
          </w:p>
        </w:tc>
        <w:tc>
          <w:tcPr>
            <w:tcW w:w="2126" w:type="dxa"/>
          </w:tcPr>
          <w:p w:rsidR="0009571F" w:rsidRPr="005870BE" w:rsidRDefault="0009571F" w:rsidP="00B96548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 интерес к мат.</w:t>
            </w:r>
          </w:p>
          <w:p w:rsidR="0009571F" w:rsidRPr="005870BE" w:rsidRDefault="0009571F" w:rsidP="00B96548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•осваивать роль ученика на основе выполнения правил поведения на уроке;</w:t>
            </w:r>
          </w:p>
          <w:p w:rsidR="0009571F" w:rsidRPr="005870BE" w:rsidRDefault="0009571F" w:rsidP="00B96548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знаний;</w:t>
            </w:r>
          </w:p>
          <w:p w:rsidR="0009571F" w:rsidRPr="005870BE" w:rsidRDefault="0009571F" w:rsidP="00BF5235">
            <w:r w:rsidRPr="005870BE">
              <w:rPr>
                <w:sz w:val="22"/>
                <w:szCs w:val="22"/>
              </w:rPr>
              <w:t>-развивать математически грамотную речь</w:t>
            </w:r>
          </w:p>
        </w:tc>
        <w:tc>
          <w:tcPr>
            <w:tcW w:w="2127" w:type="dxa"/>
          </w:tcPr>
          <w:p w:rsidR="0009571F" w:rsidRPr="005870BE" w:rsidRDefault="0009571F" w:rsidP="005870BE">
            <w:pPr>
              <w:pStyle w:val="Style10"/>
              <w:widowControl/>
              <w:spacing w:before="182" w:line="190" w:lineRule="exact"/>
            </w:pPr>
            <w:r w:rsidRPr="005870BE">
              <w:rPr>
                <w:rStyle w:val="FontStyle18"/>
                <w:sz w:val="22"/>
                <w:szCs w:val="22"/>
              </w:rPr>
              <w:t>Обуч. грамоте, тема «Письм полуов.»; лит. чт., тема «Рус нар. сказки»; технол., тема «Свойст. узора в орнамент»; изобразительное искусство, темы «Овощи и фрукты», «Русское народно-декоративное творчество».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</w:tcPr>
          <w:p w:rsidR="0009571F" w:rsidRPr="005870BE" w:rsidRDefault="0009571F" w:rsidP="00BF5235"/>
        </w:tc>
        <w:tc>
          <w:tcPr>
            <w:tcW w:w="1701" w:type="dxa"/>
          </w:tcPr>
          <w:p w:rsidR="0009571F" w:rsidRPr="005870BE" w:rsidRDefault="0009571F" w:rsidP="00BF5235">
            <w:r w:rsidRPr="005870BE">
              <w:rPr>
                <w:rStyle w:val="FontStyle18"/>
                <w:sz w:val="22"/>
                <w:szCs w:val="22"/>
              </w:rPr>
              <w:t>Знаки +,—,=.</w:t>
            </w:r>
          </w:p>
        </w:tc>
        <w:tc>
          <w:tcPr>
            <w:tcW w:w="2694" w:type="dxa"/>
          </w:tcPr>
          <w:p w:rsidR="0009571F" w:rsidRPr="005870BE" w:rsidRDefault="0009571F" w:rsidP="00B7055E">
            <w:r w:rsidRPr="005870BE">
              <w:rPr>
                <w:sz w:val="22"/>
                <w:szCs w:val="22"/>
              </w:rPr>
              <w:t>Оперирование математическими терминами: «прибавить», «вычесть», «получится». Образование следующего числа прибавлением одного к предыдущему числу или вычитанием единицы из следующего за ним в ряду чисел.</w:t>
            </w:r>
          </w:p>
        </w:tc>
        <w:tc>
          <w:tcPr>
            <w:tcW w:w="2409" w:type="dxa"/>
          </w:tcPr>
          <w:p w:rsidR="0009571F" w:rsidRPr="005870BE" w:rsidRDefault="0009571F" w:rsidP="00B7055E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•приобр нач опыт овлад. ма</w:t>
            </w:r>
            <w:r w:rsidRPr="005870BE">
              <w:rPr>
                <w:rStyle w:val="FontStyle18"/>
                <w:sz w:val="22"/>
                <w:szCs w:val="22"/>
              </w:rPr>
              <w:softHyphen/>
              <w:t>т знаками и символам</w:t>
            </w:r>
          </w:p>
          <w:p w:rsidR="0009571F" w:rsidRPr="005870BE" w:rsidRDefault="0009571F" w:rsidP="00B7055E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•в результате практическ действий опреде</w:t>
            </w:r>
            <w:r w:rsidRPr="005870BE">
              <w:rPr>
                <w:rStyle w:val="FontStyle18"/>
                <w:sz w:val="22"/>
                <w:szCs w:val="22"/>
              </w:rPr>
              <w:softHyphen/>
              <w:t>лять значение знаков +, —, =;</w:t>
            </w:r>
          </w:p>
          <w:p w:rsidR="0009571F" w:rsidRPr="005870BE" w:rsidRDefault="0009571F" w:rsidP="00B7055E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•выпол задание в Раб т., пи</w:t>
            </w:r>
            <w:r w:rsidRPr="005870BE">
              <w:rPr>
                <w:rStyle w:val="FontStyle18"/>
                <w:sz w:val="22"/>
                <w:szCs w:val="22"/>
              </w:rPr>
              <w:softHyphen/>
              <w:t>сать знаки +, —, =;</w:t>
            </w:r>
          </w:p>
          <w:p w:rsidR="0009571F" w:rsidRPr="005870BE" w:rsidRDefault="0009571F" w:rsidP="00B7055E">
            <w:r w:rsidRPr="005870BE">
              <w:rPr>
                <w:rStyle w:val="FontStyle18"/>
                <w:sz w:val="22"/>
                <w:szCs w:val="22"/>
              </w:rPr>
              <w:t>•воспроизв   последоват.   нату</w:t>
            </w:r>
            <w:r w:rsidRPr="005870BE">
              <w:rPr>
                <w:rStyle w:val="FontStyle18"/>
                <w:sz w:val="22"/>
                <w:szCs w:val="22"/>
              </w:rPr>
              <w:softHyphen/>
              <w:t>р чисел от 1 до 10 в прям и обрат</w:t>
            </w:r>
            <w:r w:rsidRPr="005870BE">
              <w:rPr>
                <w:rStyle w:val="FontStyle18"/>
                <w:sz w:val="22"/>
                <w:szCs w:val="22"/>
              </w:rPr>
              <w:softHyphen/>
              <w:t>. порядке, начиная с любого числа.</w:t>
            </w:r>
          </w:p>
        </w:tc>
        <w:tc>
          <w:tcPr>
            <w:tcW w:w="3544" w:type="dxa"/>
          </w:tcPr>
          <w:p w:rsidR="0009571F" w:rsidRPr="005870BE" w:rsidRDefault="0009571F" w:rsidP="0075451E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6C6003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- пон и прин учеб задачу, осущест ре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ше учеб задачи под руков учит</w:t>
            </w:r>
          </w:p>
          <w:p w:rsidR="0009571F" w:rsidRPr="005870BE" w:rsidRDefault="0009571F" w:rsidP="006C6003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- план деятельность на уроке под руководством учи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теля;</w:t>
            </w:r>
          </w:p>
          <w:p w:rsidR="0009571F" w:rsidRPr="005870BE" w:rsidRDefault="0009571F" w:rsidP="007C26DA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6C6003">
            <w:r w:rsidRPr="005870BE">
              <w:rPr>
                <w:sz w:val="22"/>
                <w:szCs w:val="22"/>
              </w:rPr>
              <w:t xml:space="preserve">- сравнивать группы предметов </w:t>
            </w:r>
          </w:p>
          <w:p w:rsidR="0009571F" w:rsidRPr="005870BE" w:rsidRDefault="0009571F" w:rsidP="006C6003">
            <w:r w:rsidRPr="005870BE">
              <w:rPr>
                <w:sz w:val="22"/>
                <w:szCs w:val="22"/>
              </w:rPr>
              <w:t>- искать способы решения задачи,</w:t>
            </w:r>
          </w:p>
          <w:p w:rsidR="0009571F" w:rsidRPr="005870BE" w:rsidRDefault="0009571F" w:rsidP="00DE713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6C6003">
            <w:r w:rsidRPr="005870BE">
              <w:rPr>
                <w:sz w:val="22"/>
                <w:szCs w:val="22"/>
              </w:rPr>
              <w:t>- раб в паре и оценив. товарища</w:t>
            </w:r>
          </w:p>
          <w:p w:rsidR="0009571F" w:rsidRPr="005870BE" w:rsidRDefault="0009571F" w:rsidP="006C6003">
            <w:r w:rsidRPr="005870BE">
              <w:rPr>
                <w:sz w:val="22"/>
                <w:szCs w:val="22"/>
              </w:rPr>
              <w:t>- вып. мысл. операции анализа и синтеза, делать умозаключения</w:t>
            </w:r>
          </w:p>
          <w:p w:rsidR="0009571F" w:rsidRPr="005870BE" w:rsidRDefault="0009571F" w:rsidP="006C6003">
            <w:r w:rsidRPr="005870BE">
              <w:rPr>
                <w:sz w:val="22"/>
                <w:szCs w:val="22"/>
              </w:rPr>
              <w:t>- работать с учебными моделями</w:t>
            </w:r>
          </w:p>
        </w:tc>
        <w:tc>
          <w:tcPr>
            <w:tcW w:w="2126" w:type="dxa"/>
          </w:tcPr>
          <w:p w:rsidR="0009571F" w:rsidRPr="005870BE" w:rsidRDefault="0009571F" w:rsidP="00B96548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•проявлять интерес к математике;</w:t>
            </w:r>
          </w:p>
          <w:p w:rsidR="0009571F" w:rsidRPr="005870BE" w:rsidRDefault="0009571F" w:rsidP="00B96548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•осваивать роль ученика на основе выполнения правил поведения на уроке;</w:t>
            </w:r>
          </w:p>
          <w:p w:rsidR="0009571F" w:rsidRPr="005870BE" w:rsidRDefault="0009571F" w:rsidP="00BF5235"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знаний;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18"/>
                <w:sz w:val="22"/>
                <w:szCs w:val="22"/>
              </w:rPr>
              <w:t>Технология, темы «Лепка тему«Листья деревьев», аппликация «Узор из кругов и треугольников»; изобразительное искусство, рисование на«Сказка про осень».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</w:tcPr>
          <w:p w:rsidR="0009571F" w:rsidRPr="005870BE" w:rsidRDefault="0009571F" w:rsidP="00BF5235"/>
        </w:tc>
        <w:tc>
          <w:tcPr>
            <w:tcW w:w="1701" w:type="dxa"/>
          </w:tcPr>
          <w:p w:rsidR="0009571F" w:rsidRPr="005870BE" w:rsidRDefault="0009571F" w:rsidP="00BF5235">
            <w:r w:rsidRPr="005870BE">
              <w:rPr>
                <w:rStyle w:val="FontStyle18"/>
                <w:sz w:val="22"/>
                <w:szCs w:val="22"/>
              </w:rPr>
              <w:t>Число и цифра 4. Письмо цифры 4</w:t>
            </w:r>
          </w:p>
        </w:tc>
        <w:tc>
          <w:tcPr>
            <w:tcW w:w="2694" w:type="dxa"/>
          </w:tcPr>
          <w:p w:rsidR="0009571F" w:rsidRPr="005870BE" w:rsidRDefault="0009571F" w:rsidP="00F2046B">
            <w:r w:rsidRPr="005870BE">
              <w:rPr>
                <w:sz w:val="22"/>
                <w:szCs w:val="22"/>
              </w:rPr>
              <w:t>Письмо цифр. Соотнесение цифры и числа</w:t>
            </w:r>
            <w:r w:rsidRPr="005870BE">
              <w:rPr>
                <w:rStyle w:val="FontStyle18"/>
                <w:sz w:val="22"/>
                <w:szCs w:val="22"/>
              </w:rPr>
              <w:t>. Обработка состава чисел 2, 3, 4.</w:t>
            </w:r>
          </w:p>
        </w:tc>
        <w:tc>
          <w:tcPr>
            <w:tcW w:w="2409" w:type="dxa"/>
          </w:tcPr>
          <w:p w:rsidR="0009571F" w:rsidRPr="005870BE" w:rsidRDefault="0009571F" w:rsidP="00F2046B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•в результате практических действий опреде</w:t>
            </w:r>
            <w:r w:rsidRPr="005870BE">
              <w:rPr>
                <w:rStyle w:val="FontStyle18"/>
                <w:sz w:val="22"/>
                <w:szCs w:val="22"/>
              </w:rPr>
              <w:softHyphen/>
              <w:t>лять состав числа 4;</w:t>
            </w:r>
          </w:p>
          <w:p w:rsidR="0009571F" w:rsidRPr="005870BE" w:rsidRDefault="0009571F" w:rsidP="00F2046B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•распозн множ, состоящ из 4 элементов;</w:t>
            </w:r>
          </w:p>
          <w:p w:rsidR="0009571F" w:rsidRPr="005870BE" w:rsidRDefault="0009571F" w:rsidP="00F2046B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•выполнять задание в Рабочей тетради, писать цифру 4;</w:t>
            </w:r>
          </w:p>
          <w:p w:rsidR="0009571F" w:rsidRPr="005870BE" w:rsidRDefault="0009571F" w:rsidP="00F2046B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•осознавать принцип построения натурального ряда чисел;</w:t>
            </w:r>
          </w:p>
          <w:p w:rsidR="0009571F" w:rsidRPr="005870BE" w:rsidRDefault="0009571F" w:rsidP="00F2046B">
            <w:r w:rsidRPr="005870BE">
              <w:rPr>
                <w:rStyle w:val="FontStyle18"/>
                <w:sz w:val="22"/>
                <w:szCs w:val="22"/>
              </w:rPr>
              <w:t>•воспроизводить последовательность натураль</w:t>
            </w:r>
            <w:r w:rsidRPr="005870BE">
              <w:rPr>
                <w:rStyle w:val="FontStyle18"/>
                <w:sz w:val="22"/>
                <w:szCs w:val="22"/>
              </w:rPr>
              <w:softHyphen/>
              <w:t>ных чисел от 1 до 10 в прямом и обратном по</w:t>
            </w:r>
            <w:r w:rsidRPr="005870BE">
              <w:rPr>
                <w:rStyle w:val="FontStyle18"/>
                <w:sz w:val="22"/>
                <w:szCs w:val="22"/>
              </w:rPr>
              <w:softHyphen/>
              <w:t>рядке, начиная с любого числа.</w:t>
            </w:r>
          </w:p>
        </w:tc>
        <w:tc>
          <w:tcPr>
            <w:tcW w:w="3544" w:type="dxa"/>
          </w:tcPr>
          <w:p w:rsidR="0009571F" w:rsidRPr="005870BE" w:rsidRDefault="0009571F" w:rsidP="0075451E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1C1440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- пон и прин уч задачу, осущест ре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шение учеб. задачи под руководством учителя;</w:t>
            </w:r>
          </w:p>
          <w:p w:rsidR="0009571F" w:rsidRPr="005870BE" w:rsidRDefault="0009571F" w:rsidP="001C1440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- план. деятел. на уроке под руков. уч-я;</w:t>
            </w:r>
          </w:p>
          <w:p w:rsidR="0009571F" w:rsidRPr="005870BE" w:rsidRDefault="0009571F" w:rsidP="00243A97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1C1440">
            <w:r w:rsidRPr="005870BE">
              <w:rPr>
                <w:sz w:val="22"/>
                <w:szCs w:val="22"/>
              </w:rPr>
              <w:t xml:space="preserve">- сравнивать группы предметов </w:t>
            </w:r>
          </w:p>
          <w:p w:rsidR="0009571F" w:rsidRPr="005870BE" w:rsidRDefault="0009571F" w:rsidP="001C1440">
            <w:r w:rsidRPr="005870BE">
              <w:rPr>
                <w:sz w:val="22"/>
                <w:szCs w:val="22"/>
              </w:rPr>
              <w:t>- искать способы решения задачи,</w:t>
            </w:r>
          </w:p>
          <w:p w:rsidR="0009571F" w:rsidRPr="005870BE" w:rsidRDefault="0009571F" w:rsidP="00DE713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1C1440">
            <w:r w:rsidRPr="005870BE">
              <w:rPr>
                <w:sz w:val="22"/>
                <w:szCs w:val="22"/>
              </w:rPr>
              <w:t>- работать в паре и оценивать товарища</w:t>
            </w:r>
          </w:p>
          <w:p w:rsidR="0009571F" w:rsidRPr="005870BE" w:rsidRDefault="0009571F" w:rsidP="00BF5235">
            <w:r w:rsidRPr="005870BE">
              <w:rPr>
                <w:sz w:val="22"/>
                <w:szCs w:val="22"/>
              </w:rPr>
              <w:t>- вып. мыслительные операции анализа и синтеза, делать умозаключения</w:t>
            </w:r>
          </w:p>
        </w:tc>
        <w:tc>
          <w:tcPr>
            <w:tcW w:w="2126" w:type="dxa"/>
          </w:tcPr>
          <w:p w:rsidR="0009571F" w:rsidRPr="005870BE" w:rsidRDefault="0009571F" w:rsidP="00B96548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 интерес к математ.;</w:t>
            </w:r>
          </w:p>
          <w:p w:rsidR="0009571F" w:rsidRPr="005870BE" w:rsidRDefault="0009571F" w:rsidP="00B96548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 роль уч-ка на основ вып правил повед на уроке;</w:t>
            </w:r>
          </w:p>
          <w:p w:rsidR="0009571F" w:rsidRPr="005870BE" w:rsidRDefault="0009571F" w:rsidP="00B96548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знаний;</w:t>
            </w:r>
          </w:p>
          <w:p w:rsidR="0009571F" w:rsidRPr="005870BE" w:rsidRDefault="0009571F" w:rsidP="00BF5235">
            <w:r w:rsidRPr="005870BE">
              <w:rPr>
                <w:sz w:val="22"/>
                <w:szCs w:val="22"/>
              </w:rPr>
              <w:t>- развивать речь, умение высказывать свою точку зрения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18"/>
                <w:sz w:val="22"/>
                <w:szCs w:val="22"/>
              </w:rPr>
              <w:t>Технология, тема «дикие животные»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92" w:type="dxa"/>
            <w:gridSpan w:val="2"/>
          </w:tcPr>
          <w:p w:rsidR="0009571F" w:rsidRPr="005870BE" w:rsidRDefault="0009571F" w:rsidP="00BF5235"/>
        </w:tc>
        <w:tc>
          <w:tcPr>
            <w:tcW w:w="1701" w:type="dxa"/>
          </w:tcPr>
          <w:p w:rsidR="0009571F" w:rsidRPr="005870BE" w:rsidRDefault="0009571F" w:rsidP="00BF5235">
            <w:r w:rsidRPr="005870BE">
              <w:rPr>
                <w:rStyle w:val="FontStyle18"/>
                <w:sz w:val="22"/>
                <w:szCs w:val="22"/>
              </w:rPr>
              <w:t>Понятия «длиннее», «короче».</w:t>
            </w:r>
          </w:p>
        </w:tc>
        <w:tc>
          <w:tcPr>
            <w:tcW w:w="2694" w:type="dxa"/>
          </w:tcPr>
          <w:p w:rsidR="0009571F" w:rsidRPr="005870BE" w:rsidRDefault="0009571F" w:rsidP="00E125B9">
            <w:r w:rsidRPr="005870BE">
              <w:rPr>
                <w:sz w:val="22"/>
                <w:szCs w:val="22"/>
              </w:rPr>
              <w:t>Упорядочивание объектов по длине (наложением, с использованием мерок, на глаз).</w:t>
            </w:r>
          </w:p>
        </w:tc>
        <w:tc>
          <w:tcPr>
            <w:tcW w:w="2409" w:type="dxa"/>
          </w:tcPr>
          <w:p w:rsidR="0009571F" w:rsidRPr="005870BE" w:rsidRDefault="0009571F" w:rsidP="00E125B9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•в результате практическ дейст сравн предметы по длине (на глаз и налож.)</w:t>
            </w:r>
          </w:p>
          <w:p w:rsidR="0009571F" w:rsidRPr="005870BE" w:rsidRDefault="0009571F" w:rsidP="00E125B9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•вып. задан в Р.Т., запол</w:t>
            </w:r>
            <w:r w:rsidRPr="005870BE">
              <w:rPr>
                <w:rStyle w:val="FontStyle18"/>
                <w:sz w:val="22"/>
                <w:szCs w:val="22"/>
              </w:rPr>
              <w:softHyphen/>
              <w:t xml:space="preserve"> таб;</w:t>
            </w:r>
          </w:p>
          <w:p w:rsidR="0009571F" w:rsidRPr="005870BE" w:rsidRDefault="0009571F" w:rsidP="00E125B9">
            <w:r w:rsidRPr="005870BE">
              <w:rPr>
                <w:rStyle w:val="FontStyle18"/>
                <w:sz w:val="22"/>
                <w:szCs w:val="22"/>
              </w:rPr>
              <w:t>•воспроизв. последовательн. натураль</w:t>
            </w:r>
            <w:r w:rsidRPr="005870BE">
              <w:rPr>
                <w:rStyle w:val="FontStyle18"/>
                <w:sz w:val="22"/>
                <w:szCs w:val="22"/>
              </w:rPr>
              <w:softHyphen/>
              <w:t>ных чисел от 1 до 10 в прямом и обратном по</w:t>
            </w:r>
            <w:r w:rsidRPr="005870BE">
              <w:rPr>
                <w:rStyle w:val="FontStyle18"/>
                <w:sz w:val="22"/>
                <w:szCs w:val="22"/>
              </w:rPr>
              <w:softHyphen/>
              <w:t>рядке, начиная с любого числа.</w:t>
            </w:r>
          </w:p>
        </w:tc>
        <w:tc>
          <w:tcPr>
            <w:tcW w:w="3544" w:type="dxa"/>
          </w:tcPr>
          <w:p w:rsidR="0009571F" w:rsidRPr="005870BE" w:rsidRDefault="0009571F" w:rsidP="0075451E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1C1440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- пон и прин уч задачу, осуществ ре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ш. уч. задачи под руков. учителя;</w:t>
            </w:r>
          </w:p>
          <w:p w:rsidR="0009571F" w:rsidRPr="005870BE" w:rsidRDefault="0009571F" w:rsidP="001C1440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- планировать деятельность на уроке под руководством учи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теля;</w:t>
            </w:r>
          </w:p>
          <w:p w:rsidR="0009571F" w:rsidRPr="005870BE" w:rsidRDefault="0009571F" w:rsidP="00243A97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1C1440">
            <w:r w:rsidRPr="005870BE">
              <w:rPr>
                <w:sz w:val="22"/>
                <w:szCs w:val="22"/>
              </w:rPr>
              <w:t xml:space="preserve">- сравнивать группы предметов </w:t>
            </w:r>
          </w:p>
          <w:p w:rsidR="0009571F" w:rsidRPr="005870BE" w:rsidRDefault="0009571F" w:rsidP="001C1440">
            <w:r w:rsidRPr="005870BE">
              <w:rPr>
                <w:sz w:val="22"/>
                <w:szCs w:val="22"/>
              </w:rPr>
              <w:t>- искать способы решения задачи,</w:t>
            </w:r>
          </w:p>
          <w:p w:rsidR="0009571F" w:rsidRPr="005870BE" w:rsidRDefault="0009571F" w:rsidP="00DE713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1C1440">
            <w:r w:rsidRPr="005870BE">
              <w:rPr>
                <w:sz w:val="22"/>
                <w:szCs w:val="22"/>
              </w:rPr>
              <w:t>- раб. в паре и оценивать товарища</w:t>
            </w:r>
          </w:p>
          <w:p w:rsidR="0009571F" w:rsidRPr="005870BE" w:rsidRDefault="0009571F" w:rsidP="00BF5235">
            <w:r w:rsidRPr="005870BE">
              <w:rPr>
                <w:sz w:val="22"/>
                <w:szCs w:val="22"/>
              </w:rPr>
              <w:t>- вып. мыслител. операции анализа и синтеза, делать умозаключения</w:t>
            </w:r>
          </w:p>
        </w:tc>
        <w:tc>
          <w:tcPr>
            <w:tcW w:w="2126" w:type="dxa"/>
          </w:tcPr>
          <w:p w:rsidR="0009571F" w:rsidRPr="005870BE" w:rsidRDefault="0009571F" w:rsidP="00B96548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 интерес к мат;</w:t>
            </w:r>
          </w:p>
          <w:p w:rsidR="0009571F" w:rsidRPr="005870BE" w:rsidRDefault="0009571F" w:rsidP="00B96548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 роль уч-ка на осн. выполн. правил поведения на уроке;</w:t>
            </w:r>
          </w:p>
          <w:p w:rsidR="0009571F" w:rsidRPr="005870BE" w:rsidRDefault="0009571F" w:rsidP="00B96548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•прояв. заинтересов. в приобретении и расширении знаний;</w:t>
            </w:r>
          </w:p>
          <w:p w:rsidR="0009571F" w:rsidRPr="005870BE" w:rsidRDefault="0009571F" w:rsidP="00BF5235">
            <w:r w:rsidRPr="005870BE">
              <w:rPr>
                <w:sz w:val="22"/>
                <w:szCs w:val="22"/>
              </w:rPr>
              <w:t>- осваивать математический язык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18"/>
                <w:sz w:val="22"/>
                <w:szCs w:val="22"/>
              </w:rPr>
              <w:t>Технология, тема «разметка, склеивание, резание, сгибание, складывание»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2"/>
          </w:tcPr>
          <w:p w:rsidR="0009571F" w:rsidRPr="005870BE" w:rsidRDefault="0009571F" w:rsidP="00BF5235"/>
        </w:tc>
        <w:tc>
          <w:tcPr>
            <w:tcW w:w="1701" w:type="dxa"/>
          </w:tcPr>
          <w:p w:rsidR="0009571F" w:rsidRPr="005870BE" w:rsidRDefault="0009571F" w:rsidP="00BF5235">
            <w:r w:rsidRPr="005870BE">
              <w:rPr>
                <w:rStyle w:val="FontStyle18"/>
                <w:sz w:val="22"/>
                <w:szCs w:val="22"/>
              </w:rPr>
              <w:t>Число и цифра 5. Письмо цифры 5</w:t>
            </w:r>
          </w:p>
        </w:tc>
        <w:tc>
          <w:tcPr>
            <w:tcW w:w="2694" w:type="dxa"/>
          </w:tcPr>
          <w:p w:rsidR="0009571F" w:rsidRPr="005870BE" w:rsidRDefault="0009571F" w:rsidP="000378B8">
            <w:r w:rsidRPr="005870BE">
              <w:rPr>
                <w:sz w:val="22"/>
                <w:szCs w:val="22"/>
              </w:rPr>
              <w:t>Письмо цифр. Соотнесение цифры и числа</w:t>
            </w:r>
            <w:r w:rsidRPr="005870BE">
              <w:rPr>
                <w:rStyle w:val="FontStyle18"/>
                <w:sz w:val="22"/>
                <w:szCs w:val="22"/>
              </w:rPr>
              <w:t>. Упорядочивание заданных чисел.</w:t>
            </w:r>
          </w:p>
        </w:tc>
        <w:tc>
          <w:tcPr>
            <w:tcW w:w="2409" w:type="dxa"/>
          </w:tcPr>
          <w:p w:rsidR="0009571F" w:rsidRPr="005870BE" w:rsidRDefault="0009571F" w:rsidP="000378B8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•в результате практичес действий определять состав числа 5;</w:t>
            </w:r>
          </w:p>
          <w:p w:rsidR="0009571F" w:rsidRPr="005870BE" w:rsidRDefault="0009571F" w:rsidP="000378B8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•распоз множ, состоящие из пяти элементов;</w:t>
            </w:r>
          </w:p>
          <w:p w:rsidR="0009571F" w:rsidRPr="005870BE" w:rsidRDefault="0009571F" w:rsidP="000378B8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•вып задание в Рабочей тетради, писать цифру 5;</w:t>
            </w:r>
          </w:p>
          <w:p w:rsidR="0009571F" w:rsidRPr="005870BE" w:rsidRDefault="0009571F" w:rsidP="000378B8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•осозн принцип постр. натуральн. ряда чи</w:t>
            </w:r>
            <w:r w:rsidRPr="005870BE">
              <w:rPr>
                <w:rStyle w:val="FontStyle18"/>
                <w:sz w:val="22"/>
                <w:szCs w:val="22"/>
              </w:rPr>
              <w:softHyphen/>
              <w:t>сел;</w:t>
            </w:r>
          </w:p>
          <w:p w:rsidR="0009571F" w:rsidRPr="005870BE" w:rsidRDefault="0009571F" w:rsidP="000378B8">
            <w:r w:rsidRPr="005870BE">
              <w:rPr>
                <w:rStyle w:val="FontStyle18"/>
                <w:sz w:val="22"/>
                <w:szCs w:val="22"/>
              </w:rPr>
              <w:t>•воспроиз последовател. натур чисел от 1 до 10 в прям и обратн. порядке, начиная с лю</w:t>
            </w:r>
            <w:r w:rsidRPr="005870BE">
              <w:rPr>
                <w:rStyle w:val="FontStyle18"/>
                <w:sz w:val="22"/>
                <w:szCs w:val="22"/>
              </w:rPr>
              <w:softHyphen/>
              <w:t>бого числа.</w:t>
            </w:r>
          </w:p>
        </w:tc>
        <w:tc>
          <w:tcPr>
            <w:tcW w:w="3544" w:type="dxa"/>
          </w:tcPr>
          <w:p w:rsidR="0009571F" w:rsidRPr="005870BE" w:rsidRDefault="0009571F" w:rsidP="00730AE0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730AE0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- пон и прин уч задачу, осуществ ре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ш. уч. задачи под руков. учителя;</w:t>
            </w:r>
          </w:p>
          <w:p w:rsidR="0009571F" w:rsidRPr="005870BE" w:rsidRDefault="0009571F" w:rsidP="00730AE0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- планировать деятельность на уроке под руководством учи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теля;</w:t>
            </w:r>
          </w:p>
          <w:p w:rsidR="0009571F" w:rsidRPr="005870BE" w:rsidRDefault="0009571F" w:rsidP="00730AE0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730AE0">
            <w:r w:rsidRPr="005870BE">
              <w:rPr>
                <w:sz w:val="22"/>
                <w:szCs w:val="22"/>
              </w:rPr>
              <w:t xml:space="preserve">- сравнивать группы предметов </w:t>
            </w:r>
          </w:p>
          <w:p w:rsidR="0009571F" w:rsidRPr="005870BE" w:rsidRDefault="0009571F" w:rsidP="00730AE0">
            <w:r w:rsidRPr="005870BE">
              <w:rPr>
                <w:sz w:val="22"/>
                <w:szCs w:val="22"/>
              </w:rPr>
              <w:t>- искать способы решения задачи,</w:t>
            </w:r>
          </w:p>
          <w:p w:rsidR="0009571F" w:rsidRPr="005870BE" w:rsidRDefault="0009571F" w:rsidP="00730AE0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730AE0">
            <w:r w:rsidRPr="005870BE">
              <w:rPr>
                <w:sz w:val="22"/>
                <w:szCs w:val="22"/>
              </w:rPr>
              <w:t>- раб. в паре и оценивать товарища</w:t>
            </w:r>
          </w:p>
          <w:p w:rsidR="0009571F" w:rsidRPr="005870BE" w:rsidRDefault="0009571F" w:rsidP="00BF5235">
            <w:r w:rsidRPr="005870BE">
              <w:rPr>
                <w:sz w:val="22"/>
                <w:szCs w:val="22"/>
              </w:rPr>
              <w:t xml:space="preserve">- вып. мыслител. операции анализа и синтеза, делать умозаключения </w:t>
            </w:r>
          </w:p>
        </w:tc>
        <w:tc>
          <w:tcPr>
            <w:tcW w:w="2126" w:type="dxa"/>
          </w:tcPr>
          <w:p w:rsidR="0009571F" w:rsidRPr="005870BE" w:rsidRDefault="0009571F" w:rsidP="00B96548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•проявлять интерес к математике;</w:t>
            </w:r>
          </w:p>
          <w:p w:rsidR="0009571F" w:rsidRPr="005870BE" w:rsidRDefault="0009571F" w:rsidP="00B96548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•осваивать роль ученика на основе выполнения правил поведения на уроке;</w:t>
            </w:r>
          </w:p>
          <w:p w:rsidR="0009571F" w:rsidRPr="005870BE" w:rsidRDefault="0009571F" w:rsidP="00B96548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знаний;</w:t>
            </w:r>
          </w:p>
          <w:p w:rsidR="0009571F" w:rsidRPr="005870BE" w:rsidRDefault="0009571F" w:rsidP="00B96548">
            <w:r w:rsidRPr="005870BE">
              <w:rPr>
                <w:sz w:val="22"/>
                <w:szCs w:val="22"/>
              </w:rPr>
              <w:t>- осваивать математический язык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18"/>
                <w:sz w:val="22"/>
                <w:szCs w:val="22"/>
              </w:rPr>
              <w:t>Обучение грамоте, темы «Письмо схожих элементов букв», «Гигиенические правила письма».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92" w:type="dxa"/>
            <w:gridSpan w:val="2"/>
          </w:tcPr>
          <w:p w:rsidR="0009571F" w:rsidRPr="005870BE" w:rsidRDefault="0009571F" w:rsidP="00BF5235"/>
        </w:tc>
        <w:tc>
          <w:tcPr>
            <w:tcW w:w="1701" w:type="dxa"/>
          </w:tcPr>
          <w:p w:rsidR="0009571F" w:rsidRPr="005870BE" w:rsidRDefault="0009571F" w:rsidP="00BF5235">
            <w:r w:rsidRPr="005870BE">
              <w:rPr>
                <w:rStyle w:val="FontStyle21"/>
                <w:sz w:val="22"/>
                <w:szCs w:val="22"/>
              </w:rPr>
              <w:t xml:space="preserve">Числа от </w:t>
            </w:r>
            <w:r w:rsidRPr="005870BE">
              <w:rPr>
                <w:rStyle w:val="FontStyle19"/>
                <w:sz w:val="22"/>
                <w:szCs w:val="22"/>
              </w:rPr>
              <w:t xml:space="preserve">1 до 5. </w:t>
            </w:r>
            <w:r w:rsidRPr="005870BE">
              <w:rPr>
                <w:rStyle w:val="FontStyle21"/>
                <w:sz w:val="22"/>
                <w:szCs w:val="22"/>
              </w:rPr>
              <w:t xml:space="preserve">Состав числа </w:t>
            </w:r>
            <w:r w:rsidRPr="005870BE">
              <w:rPr>
                <w:rStyle w:val="FontStyle19"/>
                <w:sz w:val="22"/>
                <w:szCs w:val="22"/>
              </w:rPr>
              <w:t>5.</w:t>
            </w:r>
          </w:p>
        </w:tc>
        <w:tc>
          <w:tcPr>
            <w:tcW w:w="2694" w:type="dxa"/>
          </w:tcPr>
          <w:p w:rsidR="0009571F" w:rsidRPr="005870BE" w:rsidRDefault="0009571F" w:rsidP="00EF653B">
            <w:r w:rsidRPr="005870BE">
              <w:rPr>
                <w:sz w:val="22"/>
                <w:szCs w:val="22"/>
              </w:rPr>
              <w:t xml:space="preserve">Письмо цифр. </w:t>
            </w:r>
          </w:p>
          <w:p w:rsidR="0009571F" w:rsidRPr="005870BE" w:rsidRDefault="0009571F" w:rsidP="00EF653B">
            <w:r w:rsidRPr="005870BE">
              <w:rPr>
                <w:sz w:val="22"/>
                <w:szCs w:val="22"/>
              </w:rPr>
              <w:t>Соотнесение цифры и числа</w:t>
            </w:r>
            <w:r w:rsidRPr="005870BE">
              <w:rPr>
                <w:rStyle w:val="FontStyle18"/>
                <w:sz w:val="22"/>
                <w:szCs w:val="22"/>
              </w:rPr>
              <w:t>.</w:t>
            </w:r>
            <w:r w:rsidRPr="005870BE">
              <w:rPr>
                <w:sz w:val="22"/>
                <w:szCs w:val="22"/>
              </w:rPr>
              <w:t xml:space="preserve"> Образование следующего числа прибавлением одного к предыдущему числу или вычитанием единицы из следующего за ним в ряду чисел.</w:t>
            </w:r>
          </w:p>
        </w:tc>
        <w:tc>
          <w:tcPr>
            <w:tcW w:w="2409" w:type="dxa"/>
          </w:tcPr>
          <w:p w:rsidR="0009571F" w:rsidRPr="005870BE" w:rsidRDefault="0009571F" w:rsidP="00EF653B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•в результ практическ действий определять состав числа 5;</w:t>
            </w:r>
          </w:p>
          <w:p w:rsidR="0009571F" w:rsidRPr="005870BE" w:rsidRDefault="0009571F" w:rsidP="00EF653B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•осозн принцип постр. натур ряда чисел, образ. след (предыду</w:t>
            </w:r>
            <w:r w:rsidRPr="005870BE">
              <w:rPr>
                <w:rStyle w:val="FontStyle21"/>
                <w:sz w:val="22"/>
                <w:szCs w:val="22"/>
              </w:rPr>
              <w:softHyphen/>
              <w:t xml:space="preserve">щ.) число путём приб (вычитан.) </w:t>
            </w:r>
            <w:r w:rsidRPr="005870BE">
              <w:rPr>
                <w:rStyle w:val="FontStyle19"/>
                <w:sz w:val="22"/>
                <w:szCs w:val="22"/>
              </w:rPr>
              <w:t>1;</w:t>
            </w:r>
          </w:p>
          <w:p w:rsidR="0009571F" w:rsidRPr="005870BE" w:rsidRDefault="0009571F" w:rsidP="00EF653B">
            <w:r w:rsidRPr="005870BE">
              <w:rPr>
                <w:rStyle w:val="FontStyle21"/>
                <w:sz w:val="22"/>
                <w:szCs w:val="22"/>
              </w:rPr>
              <w:t xml:space="preserve">•воспроиз последовател. натур чисел от </w:t>
            </w:r>
            <w:r w:rsidRPr="005870BE">
              <w:rPr>
                <w:rStyle w:val="FontStyle19"/>
                <w:sz w:val="22"/>
                <w:szCs w:val="22"/>
              </w:rPr>
              <w:t xml:space="preserve">1 </w:t>
            </w:r>
            <w:r w:rsidRPr="005870BE">
              <w:rPr>
                <w:rStyle w:val="FontStyle21"/>
                <w:sz w:val="22"/>
                <w:szCs w:val="22"/>
              </w:rPr>
              <w:t xml:space="preserve">до </w:t>
            </w:r>
            <w:r w:rsidRPr="005870BE">
              <w:rPr>
                <w:rStyle w:val="FontStyle19"/>
                <w:sz w:val="22"/>
                <w:szCs w:val="22"/>
              </w:rPr>
              <w:t xml:space="preserve">10 </w:t>
            </w:r>
            <w:r w:rsidRPr="005870BE">
              <w:rPr>
                <w:rStyle w:val="FontStyle21"/>
                <w:sz w:val="22"/>
                <w:szCs w:val="22"/>
              </w:rPr>
              <w:t>в прям и обратн. по</w:t>
            </w:r>
            <w:r w:rsidRPr="005870BE">
              <w:rPr>
                <w:rStyle w:val="FontStyle21"/>
                <w:sz w:val="22"/>
                <w:szCs w:val="22"/>
              </w:rPr>
              <w:softHyphen/>
              <w:t>рядке, начиная с любого числа.</w:t>
            </w:r>
          </w:p>
        </w:tc>
        <w:tc>
          <w:tcPr>
            <w:tcW w:w="3544" w:type="dxa"/>
          </w:tcPr>
          <w:p w:rsidR="0009571F" w:rsidRPr="005870BE" w:rsidRDefault="0009571F" w:rsidP="007D4F54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7D4F54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- пон и прин уч задачу, осуществ ре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ш. уч. задачи под руков. учителя;</w:t>
            </w:r>
          </w:p>
          <w:p w:rsidR="0009571F" w:rsidRPr="005870BE" w:rsidRDefault="0009571F" w:rsidP="007D4F54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- планировать деятельность на уроке под руководством учи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теля;</w:t>
            </w:r>
          </w:p>
          <w:p w:rsidR="0009571F" w:rsidRPr="005870BE" w:rsidRDefault="0009571F" w:rsidP="007D4F54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7D4F54">
            <w:r w:rsidRPr="005870BE">
              <w:rPr>
                <w:sz w:val="22"/>
                <w:szCs w:val="22"/>
              </w:rPr>
              <w:t xml:space="preserve">- сравнивать группы предметов </w:t>
            </w:r>
          </w:p>
          <w:p w:rsidR="0009571F" w:rsidRPr="005870BE" w:rsidRDefault="0009571F" w:rsidP="007D4F54">
            <w:r w:rsidRPr="005870BE">
              <w:rPr>
                <w:sz w:val="22"/>
                <w:szCs w:val="22"/>
              </w:rPr>
              <w:t>- искать способы решения задачи,</w:t>
            </w:r>
          </w:p>
          <w:p w:rsidR="0009571F" w:rsidRPr="005870BE" w:rsidRDefault="0009571F" w:rsidP="007D4F54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7D4F54">
            <w:r w:rsidRPr="005870BE">
              <w:rPr>
                <w:sz w:val="22"/>
                <w:szCs w:val="22"/>
              </w:rPr>
              <w:t>- раб. в паре и оценивать товарища</w:t>
            </w:r>
          </w:p>
          <w:p w:rsidR="0009571F" w:rsidRPr="005870BE" w:rsidRDefault="0009571F" w:rsidP="00BF5235">
            <w:r w:rsidRPr="005870BE">
              <w:rPr>
                <w:sz w:val="22"/>
                <w:szCs w:val="22"/>
              </w:rPr>
              <w:t xml:space="preserve">- вып. мыслител. операции анализа и синтеза, делать умозаключения </w:t>
            </w:r>
          </w:p>
        </w:tc>
        <w:tc>
          <w:tcPr>
            <w:tcW w:w="2126" w:type="dxa"/>
          </w:tcPr>
          <w:p w:rsidR="0009571F" w:rsidRPr="005870BE" w:rsidRDefault="0009571F" w:rsidP="00B96548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 интерес к мат.</w:t>
            </w:r>
          </w:p>
          <w:p w:rsidR="0009571F" w:rsidRPr="005870BE" w:rsidRDefault="0009571F" w:rsidP="00B96548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•осваивать роль ученика на основе выполнения правил поведения на уроке;</w:t>
            </w:r>
          </w:p>
          <w:p w:rsidR="0009571F" w:rsidRPr="005870BE" w:rsidRDefault="0009571F" w:rsidP="00B96548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знаний;</w:t>
            </w:r>
          </w:p>
          <w:p w:rsidR="0009571F" w:rsidRPr="005870BE" w:rsidRDefault="0009571F" w:rsidP="00B96548">
            <w:r w:rsidRPr="005870BE">
              <w:rPr>
                <w:sz w:val="22"/>
                <w:szCs w:val="22"/>
              </w:rPr>
              <w:t>- осваивать математический язык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18"/>
                <w:sz w:val="22"/>
                <w:szCs w:val="22"/>
              </w:rPr>
              <w:t>Технология, тема «такие разные дома»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992" w:type="dxa"/>
            <w:gridSpan w:val="2"/>
          </w:tcPr>
          <w:p w:rsidR="0009571F" w:rsidRPr="005870BE" w:rsidRDefault="0009571F" w:rsidP="00BF5235"/>
        </w:tc>
        <w:tc>
          <w:tcPr>
            <w:tcW w:w="1701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Страничка для любознательных</w:t>
            </w:r>
          </w:p>
        </w:tc>
        <w:tc>
          <w:tcPr>
            <w:tcW w:w="2694" w:type="dxa"/>
          </w:tcPr>
          <w:p w:rsidR="0009571F" w:rsidRPr="005870BE" w:rsidRDefault="0009571F" w:rsidP="005870BE">
            <w:pPr>
              <w:pStyle w:val="Style14"/>
              <w:widowControl/>
              <w:tabs>
                <w:tab w:val="left" w:pos="317"/>
              </w:tabs>
              <w:spacing w:line="187" w:lineRule="exact"/>
              <w:ind w:firstLine="0"/>
              <w:jc w:val="left"/>
            </w:pPr>
            <w:r w:rsidRPr="005870BE">
              <w:rPr>
                <w:rStyle w:val="FontStyle21"/>
                <w:sz w:val="22"/>
                <w:szCs w:val="22"/>
              </w:rPr>
              <w:t>Выполнение задания творческого и поискового характера.</w:t>
            </w:r>
          </w:p>
        </w:tc>
        <w:tc>
          <w:tcPr>
            <w:tcW w:w="2409" w:type="dxa"/>
          </w:tcPr>
          <w:p w:rsidR="0009571F" w:rsidRPr="005870BE" w:rsidRDefault="0009571F" w:rsidP="009A640D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 выполнять задания творческого и по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искового характера, применять знания и способы действий в изменённых ус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ловиях.</w:t>
            </w:r>
          </w:p>
          <w:p w:rsidR="0009571F" w:rsidRPr="005870BE" w:rsidRDefault="0009571F" w:rsidP="005870BE">
            <w:pPr>
              <w:pStyle w:val="Style15"/>
              <w:widowControl/>
              <w:spacing w:before="5" w:line="190" w:lineRule="exact"/>
            </w:pPr>
            <w:r w:rsidRPr="005870BE">
              <w:rPr>
                <w:rStyle w:val="FontStyle21"/>
                <w:sz w:val="22"/>
                <w:szCs w:val="22"/>
              </w:rPr>
              <w:br w:type="column"/>
            </w:r>
            <w:r w:rsidRPr="005870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09571F" w:rsidRPr="005870BE" w:rsidRDefault="0009571F" w:rsidP="0075451E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9A640D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-пон и прин уч задачу, осуществл решение учебной задачи;</w:t>
            </w:r>
          </w:p>
          <w:p w:rsidR="0009571F" w:rsidRPr="005870BE" w:rsidRDefault="0009571F" w:rsidP="009A640D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-планировать деятельность на уроке под руководством учителя;</w:t>
            </w:r>
          </w:p>
          <w:p w:rsidR="0009571F" w:rsidRPr="005870BE" w:rsidRDefault="0009571F" w:rsidP="00DE713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9A640D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-искать разн способы реш задачи;</w:t>
            </w:r>
          </w:p>
          <w:p w:rsidR="0009571F" w:rsidRPr="005870BE" w:rsidRDefault="0009571F" w:rsidP="00DE713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BF5235">
            <w:r w:rsidRPr="005870BE">
              <w:rPr>
                <w:rStyle w:val="FontStyle21"/>
                <w:sz w:val="22"/>
                <w:szCs w:val="22"/>
              </w:rPr>
              <w:t>-определять границы знания и незнания, оценивать свою работу.</w:t>
            </w:r>
          </w:p>
        </w:tc>
        <w:tc>
          <w:tcPr>
            <w:tcW w:w="2126" w:type="dxa"/>
          </w:tcPr>
          <w:p w:rsidR="0009571F" w:rsidRPr="005870BE" w:rsidRDefault="0009571F" w:rsidP="00B96548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 интерес к мат.</w:t>
            </w:r>
          </w:p>
          <w:p w:rsidR="0009571F" w:rsidRPr="005870BE" w:rsidRDefault="0009571F" w:rsidP="00B96548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 роль ученика на основе вып правил поведения на уроке;</w:t>
            </w:r>
          </w:p>
          <w:p w:rsidR="0009571F" w:rsidRPr="005870BE" w:rsidRDefault="0009571F" w:rsidP="00BF5235">
            <w:r w:rsidRPr="005870BE">
              <w:rPr>
                <w:rStyle w:val="FontStyle18"/>
                <w:sz w:val="22"/>
                <w:szCs w:val="22"/>
              </w:rPr>
              <w:t>•проявл заинтересован в приобретении и расширении знаний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18"/>
                <w:sz w:val="22"/>
                <w:szCs w:val="22"/>
              </w:rPr>
              <w:t>Технология, тема «основные приемы работы с бумагой»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92" w:type="dxa"/>
            <w:gridSpan w:val="2"/>
          </w:tcPr>
          <w:p w:rsidR="0009571F" w:rsidRPr="005870BE" w:rsidRDefault="0009571F" w:rsidP="00BF5235"/>
        </w:tc>
        <w:tc>
          <w:tcPr>
            <w:tcW w:w="1701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Точка. Кривая линия. Прямая линия. Отрезок. Луч.</w:t>
            </w:r>
          </w:p>
        </w:tc>
        <w:tc>
          <w:tcPr>
            <w:tcW w:w="2694" w:type="dxa"/>
          </w:tcPr>
          <w:p w:rsidR="0009571F" w:rsidRPr="005870BE" w:rsidRDefault="0009571F" w:rsidP="005870BE">
            <w:pPr>
              <w:pStyle w:val="Style14"/>
              <w:widowControl/>
              <w:tabs>
                <w:tab w:val="left" w:pos="317"/>
              </w:tabs>
              <w:spacing w:line="187" w:lineRule="exact"/>
              <w:ind w:firstLine="0"/>
            </w:pPr>
            <w:r w:rsidRPr="005870BE">
              <w:rPr>
                <w:rStyle w:val="FontStyle21"/>
                <w:sz w:val="22"/>
                <w:szCs w:val="22"/>
              </w:rPr>
              <w:t>Различение и называние прямой линии, кривой, отрезка, луча, ломаной.</w:t>
            </w:r>
          </w:p>
        </w:tc>
        <w:tc>
          <w:tcPr>
            <w:tcW w:w="2409" w:type="dxa"/>
          </w:tcPr>
          <w:p w:rsidR="0009571F" w:rsidRPr="005870BE" w:rsidRDefault="0009571F" w:rsidP="009A640D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 выполнять задания творческого и по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искового характера, применять знания и способы действий в изменённых ус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ловиях.</w:t>
            </w:r>
          </w:p>
          <w:p w:rsidR="0009571F" w:rsidRPr="005870BE" w:rsidRDefault="0009571F" w:rsidP="00BF5235">
            <w:r w:rsidRPr="005870BE">
              <w:rPr>
                <w:sz w:val="22"/>
                <w:szCs w:val="22"/>
              </w:rPr>
              <w:t>-распознавать раличные виды линий</w:t>
            </w:r>
          </w:p>
          <w:p w:rsidR="0009571F" w:rsidRPr="005870BE" w:rsidRDefault="0009571F" w:rsidP="00BF5235">
            <w:r w:rsidRPr="005870BE">
              <w:rPr>
                <w:sz w:val="22"/>
                <w:szCs w:val="22"/>
              </w:rPr>
              <w:t>- пользоваться линейкой для черчения</w:t>
            </w:r>
          </w:p>
          <w:p w:rsidR="0009571F" w:rsidRPr="005870BE" w:rsidRDefault="0009571F" w:rsidP="00BF5235">
            <w:r w:rsidRPr="005870BE">
              <w:rPr>
                <w:sz w:val="22"/>
                <w:szCs w:val="22"/>
              </w:rPr>
              <w:t>- соотносить реальные предметы и их элементы с изученными линиями</w:t>
            </w:r>
          </w:p>
        </w:tc>
        <w:tc>
          <w:tcPr>
            <w:tcW w:w="3544" w:type="dxa"/>
          </w:tcPr>
          <w:p w:rsidR="0009571F" w:rsidRPr="005870BE" w:rsidRDefault="0009571F" w:rsidP="0075451E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1E6BB3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•пон. и прин. уч. задачу, осу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ществл. решение учебной задачи;</w:t>
            </w:r>
          </w:p>
          <w:p w:rsidR="0009571F" w:rsidRPr="005870BE" w:rsidRDefault="0009571F" w:rsidP="00243A97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1E6BB3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•вып. мыслител. операции анализа и синтеза и делать умозаключения;</w:t>
            </w:r>
          </w:p>
          <w:p w:rsidR="0009571F" w:rsidRPr="005870BE" w:rsidRDefault="0009571F" w:rsidP="001E6BB3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•искать разные способы решения задачи;</w:t>
            </w:r>
          </w:p>
          <w:p w:rsidR="0009571F" w:rsidRPr="005870BE" w:rsidRDefault="0009571F" w:rsidP="00DE713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BF5235">
            <w:pPr>
              <w:rPr>
                <w:bCs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•слушать собеседника и вести диалог;</w:t>
            </w:r>
          </w:p>
        </w:tc>
        <w:tc>
          <w:tcPr>
            <w:tcW w:w="2126" w:type="dxa"/>
          </w:tcPr>
          <w:p w:rsidR="0009571F" w:rsidRPr="005870BE" w:rsidRDefault="0009571F" w:rsidP="00B96548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•прояв. интерес к математ.;</w:t>
            </w:r>
          </w:p>
          <w:p w:rsidR="0009571F" w:rsidRPr="005870BE" w:rsidRDefault="0009571F" w:rsidP="00B96548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•осваивать роль ученика на основе выполнения правил поведения на уроке;</w:t>
            </w:r>
          </w:p>
          <w:p w:rsidR="0009571F" w:rsidRPr="005870BE" w:rsidRDefault="0009571F" w:rsidP="00B96548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- взаимодействовать с учителем и одноклассниками</w:t>
            </w:r>
          </w:p>
          <w:p w:rsidR="0009571F" w:rsidRPr="005870BE" w:rsidRDefault="0009571F" w:rsidP="00BF5235"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знаний;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18"/>
                <w:sz w:val="22"/>
                <w:szCs w:val="22"/>
              </w:rPr>
              <w:t>Технология, тема «основные приемы работы с бумагой»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92" w:type="dxa"/>
            <w:gridSpan w:val="2"/>
          </w:tcPr>
          <w:p w:rsidR="0009571F" w:rsidRPr="005870BE" w:rsidRDefault="0009571F" w:rsidP="00BF5235"/>
        </w:tc>
        <w:tc>
          <w:tcPr>
            <w:tcW w:w="1701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Ломаная линия.</w:t>
            </w:r>
          </w:p>
        </w:tc>
        <w:tc>
          <w:tcPr>
            <w:tcW w:w="2694" w:type="dxa"/>
          </w:tcPr>
          <w:p w:rsidR="0009571F" w:rsidRPr="005870BE" w:rsidRDefault="0009571F" w:rsidP="009A640D">
            <w:r w:rsidRPr="005870BE">
              <w:rPr>
                <w:sz w:val="22"/>
                <w:szCs w:val="22"/>
              </w:rPr>
              <w:t>Различение, называние и изображение геометрических фигур: прямой линии,</w:t>
            </w:r>
            <w:r w:rsidRPr="005870BE">
              <w:rPr>
                <w:rStyle w:val="FontStyle21"/>
                <w:sz w:val="22"/>
                <w:szCs w:val="22"/>
              </w:rPr>
              <w:t xml:space="preserve"> кривой, отрезка, луча, ломаной.</w:t>
            </w:r>
          </w:p>
        </w:tc>
        <w:tc>
          <w:tcPr>
            <w:tcW w:w="2409" w:type="dxa"/>
          </w:tcPr>
          <w:p w:rsidR="0009571F" w:rsidRPr="005870BE" w:rsidRDefault="0009571F" w:rsidP="009A640D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 вып зад творч и по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иск. хар, применять знания и способы действий в изменённых ус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ловиях.</w:t>
            </w:r>
          </w:p>
          <w:p w:rsidR="0009571F" w:rsidRPr="005870BE" w:rsidRDefault="0009571F" w:rsidP="009A640D">
            <w:r w:rsidRPr="005870BE">
              <w:rPr>
                <w:sz w:val="22"/>
                <w:szCs w:val="22"/>
              </w:rPr>
              <w:t>-распозн разл виды лин.</w:t>
            </w:r>
          </w:p>
          <w:p w:rsidR="0009571F" w:rsidRPr="005870BE" w:rsidRDefault="0009571F" w:rsidP="009A640D">
            <w:r w:rsidRPr="005870BE">
              <w:rPr>
                <w:sz w:val="22"/>
                <w:szCs w:val="22"/>
              </w:rPr>
              <w:t>- пользоваться линейкой для черчения</w:t>
            </w:r>
          </w:p>
          <w:p w:rsidR="0009571F" w:rsidRPr="005870BE" w:rsidRDefault="0009571F" w:rsidP="009A640D">
            <w:r w:rsidRPr="005870BE">
              <w:rPr>
                <w:sz w:val="22"/>
                <w:szCs w:val="22"/>
              </w:rPr>
              <w:t>- соотносить реальные предметы и их элементы с изученными линиями</w:t>
            </w:r>
          </w:p>
        </w:tc>
        <w:tc>
          <w:tcPr>
            <w:tcW w:w="3544" w:type="dxa"/>
          </w:tcPr>
          <w:p w:rsidR="0009571F" w:rsidRPr="005870BE" w:rsidRDefault="0009571F" w:rsidP="007D4F54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7D4F54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•пон. и прин. уч. задачу, осу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ществл. решение учебной задачи;</w:t>
            </w:r>
          </w:p>
          <w:p w:rsidR="0009571F" w:rsidRPr="005870BE" w:rsidRDefault="0009571F" w:rsidP="007D4F54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7D4F54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•вып. мыслител. операции анализа и синтеза и делать умозаключения;</w:t>
            </w:r>
          </w:p>
          <w:p w:rsidR="0009571F" w:rsidRPr="005870BE" w:rsidRDefault="0009571F" w:rsidP="007D4F54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•искать разн. способы реш. задачи;</w:t>
            </w:r>
          </w:p>
          <w:p w:rsidR="0009571F" w:rsidRPr="005870BE" w:rsidRDefault="0009571F" w:rsidP="007D4F54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7D4F54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 xml:space="preserve">•слуш. собеседника и вести диалог; </w:t>
            </w:r>
          </w:p>
          <w:p w:rsidR="0009571F" w:rsidRPr="005870BE" w:rsidRDefault="0009571F" w:rsidP="007D4F54">
            <w:r w:rsidRPr="005870BE">
              <w:rPr>
                <w:rStyle w:val="FontStyle17"/>
                <w:b w:val="0"/>
                <w:sz w:val="22"/>
                <w:szCs w:val="22"/>
              </w:rPr>
              <w:t>•взаимодейств. с учителем, раб по за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данному алгоритму.</w:t>
            </w:r>
          </w:p>
        </w:tc>
        <w:tc>
          <w:tcPr>
            <w:tcW w:w="2126" w:type="dxa"/>
          </w:tcPr>
          <w:p w:rsidR="0009571F" w:rsidRPr="005870BE" w:rsidRDefault="0009571F" w:rsidP="00B96548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 интерес к мат.</w:t>
            </w:r>
          </w:p>
          <w:p w:rsidR="0009571F" w:rsidRPr="005870BE" w:rsidRDefault="0009571F" w:rsidP="00B96548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 роль ученика на основе вып правил повед на ур и взаимод с учителем и одноклассн</w:t>
            </w:r>
          </w:p>
          <w:p w:rsidR="0009571F" w:rsidRPr="005870BE" w:rsidRDefault="0009571F" w:rsidP="00BF5235"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знаний;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21"/>
                <w:sz w:val="22"/>
                <w:szCs w:val="22"/>
              </w:rPr>
              <w:t>Технология, тема «Основные приёмы работы с бумагой»; окружающий мир, тема «Дорога от дома до школы».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gridSpan w:val="2"/>
          </w:tcPr>
          <w:p w:rsidR="0009571F" w:rsidRPr="005870BE" w:rsidRDefault="0009571F" w:rsidP="00BF5235"/>
        </w:tc>
        <w:tc>
          <w:tcPr>
            <w:tcW w:w="1701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Закрепление изученного</w:t>
            </w:r>
          </w:p>
        </w:tc>
        <w:tc>
          <w:tcPr>
            <w:tcW w:w="2694" w:type="dxa"/>
          </w:tcPr>
          <w:p w:rsidR="0009571F" w:rsidRPr="005870BE" w:rsidRDefault="0009571F" w:rsidP="00E20B27">
            <w:r w:rsidRPr="005870BE">
              <w:rPr>
                <w:rStyle w:val="FontStyle17"/>
                <w:b w:val="0"/>
                <w:sz w:val="22"/>
                <w:szCs w:val="22"/>
              </w:rPr>
              <w:t>Соотнесение реальных предметов и их элементов с изученными геометрическими линиями и фигурами.</w:t>
            </w:r>
          </w:p>
        </w:tc>
        <w:tc>
          <w:tcPr>
            <w:tcW w:w="2409" w:type="dxa"/>
          </w:tcPr>
          <w:p w:rsidR="0009571F" w:rsidRPr="005870BE" w:rsidRDefault="0009571F" w:rsidP="000416A5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•вып зад творч и поис хар, прим зн и спос. дейст в изме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н услов.</w:t>
            </w:r>
          </w:p>
          <w:p w:rsidR="0009571F" w:rsidRPr="005870BE" w:rsidRDefault="0009571F" w:rsidP="000416A5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•пользоват линейкой для черчения;</w:t>
            </w:r>
          </w:p>
          <w:p w:rsidR="0009571F" w:rsidRPr="005870BE" w:rsidRDefault="0009571F" w:rsidP="000416A5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•соотн реал предметы и их элем с из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уч лин.</w:t>
            </w:r>
          </w:p>
          <w:p w:rsidR="0009571F" w:rsidRPr="005870BE" w:rsidRDefault="0009571F" w:rsidP="000416A5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•воспроиз последоват натур чи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сел от 1 до 10 в прям и обрат поряд, начин с любого числа.</w:t>
            </w:r>
          </w:p>
        </w:tc>
        <w:tc>
          <w:tcPr>
            <w:tcW w:w="3544" w:type="dxa"/>
          </w:tcPr>
          <w:p w:rsidR="0009571F" w:rsidRPr="005870BE" w:rsidRDefault="0009571F" w:rsidP="007D4F54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7D4F54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•пон. и прин. уч. задачу, осу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ществл. решение учебной задачи;</w:t>
            </w:r>
          </w:p>
          <w:p w:rsidR="0009571F" w:rsidRPr="005870BE" w:rsidRDefault="0009571F" w:rsidP="007D4F54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7D4F54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•вып. мыслител. операции анализа и синтеза и делать умозаключения;</w:t>
            </w:r>
          </w:p>
          <w:p w:rsidR="0009571F" w:rsidRPr="005870BE" w:rsidRDefault="0009571F" w:rsidP="007D4F54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•искать разн. способы реш. задачи;</w:t>
            </w:r>
          </w:p>
          <w:p w:rsidR="0009571F" w:rsidRPr="005870BE" w:rsidRDefault="0009571F" w:rsidP="007D4F54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7D4F54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 xml:space="preserve">•слуш. собеседника и вести диалог; </w:t>
            </w:r>
          </w:p>
          <w:p w:rsidR="0009571F" w:rsidRPr="005870BE" w:rsidRDefault="0009571F" w:rsidP="000416A5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•взаимодейств. с учителем, раб по за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 xml:space="preserve">данному алгоритму. </w:t>
            </w:r>
          </w:p>
        </w:tc>
        <w:tc>
          <w:tcPr>
            <w:tcW w:w="2126" w:type="dxa"/>
          </w:tcPr>
          <w:p w:rsidR="0009571F" w:rsidRPr="005870BE" w:rsidRDefault="0009571F" w:rsidP="00B96548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•проявлять интерес к математике;</w:t>
            </w:r>
          </w:p>
          <w:p w:rsidR="0009571F" w:rsidRPr="005870BE" w:rsidRDefault="0009571F" w:rsidP="00B96548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•осваивать роль ученика на основе выполнения правил поведения на уроке;</w:t>
            </w:r>
          </w:p>
          <w:p w:rsidR="0009571F" w:rsidRPr="005870BE" w:rsidRDefault="0009571F" w:rsidP="00B96548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знаний;</w:t>
            </w:r>
          </w:p>
          <w:p w:rsidR="0009571F" w:rsidRPr="005870BE" w:rsidRDefault="0009571F" w:rsidP="00BF5235"/>
        </w:tc>
        <w:tc>
          <w:tcPr>
            <w:tcW w:w="2127" w:type="dxa"/>
          </w:tcPr>
          <w:p w:rsidR="0009571F" w:rsidRPr="005870BE" w:rsidRDefault="0009571F" w:rsidP="001E6BB3">
            <w:pPr>
              <w:rPr>
                <w:b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Литературные чтения, тема «Выставка книг. Прогнозирование содержания раздела».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92" w:type="dxa"/>
            <w:gridSpan w:val="2"/>
          </w:tcPr>
          <w:p w:rsidR="0009571F" w:rsidRPr="005870BE" w:rsidRDefault="0009571F" w:rsidP="00BF5235"/>
        </w:tc>
        <w:tc>
          <w:tcPr>
            <w:tcW w:w="1701" w:type="dxa"/>
          </w:tcPr>
          <w:p w:rsidR="0009571F" w:rsidRPr="005870BE" w:rsidRDefault="0009571F" w:rsidP="00BF5235">
            <w:r w:rsidRPr="005870BE">
              <w:rPr>
                <w:rStyle w:val="FontStyle21"/>
                <w:sz w:val="22"/>
                <w:szCs w:val="22"/>
              </w:rPr>
              <w:t>Знаки &gt;,&lt;,=.</w:t>
            </w:r>
          </w:p>
        </w:tc>
        <w:tc>
          <w:tcPr>
            <w:tcW w:w="2694" w:type="dxa"/>
          </w:tcPr>
          <w:p w:rsidR="0009571F" w:rsidRPr="005870BE" w:rsidRDefault="0009571F" w:rsidP="00443016">
            <w:r w:rsidRPr="005870BE">
              <w:rPr>
                <w:sz w:val="22"/>
                <w:szCs w:val="22"/>
              </w:rPr>
              <w:t>Сравнение двух чисел и запись результата сравнения с использованием знаков сравнения «</w:t>
            </w:r>
            <w:r w:rsidRPr="005870BE">
              <w:rPr>
                <w:rStyle w:val="FontStyle21"/>
                <w:sz w:val="22"/>
                <w:szCs w:val="22"/>
              </w:rPr>
              <w:t>&gt;», «&lt;», «=».</w:t>
            </w:r>
          </w:p>
        </w:tc>
        <w:tc>
          <w:tcPr>
            <w:tcW w:w="2409" w:type="dxa"/>
          </w:tcPr>
          <w:p w:rsidR="0009571F" w:rsidRPr="005870BE" w:rsidRDefault="0009571F" w:rsidP="00443016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•сравн два числа, запис. ре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зультат сравнения;</w:t>
            </w:r>
          </w:p>
          <w:p w:rsidR="0009571F" w:rsidRPr="005870BE" w:rsidRDefault="0009571F" w:rsidP="00443016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•использ знаки &gt;, &lt;, =, вып записи с этими знак</w:t>
            </w:r>
          </w:p>
          <w:p w:rsidR="0009571F" w:rsidRPr="005870BE" w:rsidRDefault="0009571F" w:rsidP="00443016">
            <w:r w:rsidRPr="005870BE">
              <w:rPr>
                <w:rStyle w:val="FontStyle21"/>
                <w:sz w:val="22"/>
                <w:szCs w:val="22"/>
              </w:rPr>
              <w:t>•воспроизводить     последовательность натуральных чисел от 1 до 10 в прямом и обратном порядке, начиная с любого числа.</w:t>
            </w:r>
          </w:p>
        </w:tc>
        <w:tc>
          <w:tcPr>
            <w:tcW w:w="3544" w:type="dxa"/>
          </w:tcPr>
          <w:p w:rsidR="0009571F" w:rsidRPr="005870BE" w:rsidRDefault="0009571F" w:rsidP="007D4F54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7D4F54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•пон. и прин. уч. задачу, осу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ществл. решение учебной задачи;</w:t>
            </w:r>
          </w:p>
          <w:p w:rsidR="0009571F" w:rsidRPr="005870BE" w:rsidRDefault="0009571F" w:rsidP="007D4F54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7D4F54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•вып. мыслител. операции анализа и синтеза и делать умозаключения;</w:t>
            </w:r>
          </w:p>
          <w:p w:rsidR="0009571F" w:rsidRPr="005870BE" w:rsidRDefault="0009571F" w:rsidP="007D4F54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•искать разн. способы реш. задачи;</w:t>
            </w:r>
          </w:p>
          <w:p w:rsidR="0009571F" w:rsidRPr="005870BE" w:rsidRDefault="0009571F" w:rsidP="007D4F54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7D4F54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 xml:space="preserve">•слуш. собеседника и вести диалог; </w:t>
            </w:r>
          </w:p>
          <w:p w:rsidR="0009571F" w:rsidRPr="005870BE" w:rsidRDefault="0009571F" w:rsidP="000416A5">
            <w:r w:rsidRPr="005870BE">
              <w:rPr>
                <w:rStyle w:val="FontStyle17"/>
                <w:b w:val="0"/>
                <w:sz w:val="22"/>
                <w:szCs w:val="22"/>
              </w:rPr>
              <w:t>•взаимодейств. с учителем, раб по за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 xml:space="preserve">данному алгоритму. </w:t>
            </w:r>
          </w:p>
        </w:tc>
        <w:tc>
          <w:tcPr>
            <w:tcW w:w="2126" w:type="dxa"/>
          </w:tcPr>
          <w:p w:rsidR="0009571F" w:rsidRPr="005870BE" w:rsidRDefault="0009571F" w:rsidP="00B96548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 интерес к мат.</w:t>
            </w:r>
          </w:p>
          <w:p w:rsidR="0009571F" w:rsidRPr="005870BE" w:rsidRDefault="0009571F" w:rsidP="00B96548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 роль ученика на основе вып правил поведения на уроке и взаимод с учит и одноклассниками;</w:t>
            </w:r>
          </w:p>
          <w:p w:rsidR="0009571F" w:rsidRPr="005870BE" w:rsidRDefault="0009571F" w:rsidP="00BF5235"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знаний;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21"/>
                <w:sz w:val="22"/>
                <w:szCs w:val="22"/>
              </w:rPr>
              <w:t>Технология (задания, направленные на определение формы, размеров, последовательности выполнения действий); окружающий мир, тема «Овощи и фрукты» (лепка).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92" w:type="dxa"/>
            <w:gridSpan w:val="2"/>
          </w:tcPr>
          <w:p w:rsidR="0009571F" w:rsidRPr="005870BE" w:rsidRDefault="0009571F" w:rsidP="00BF5235"/>
        </w:tc>
        <w:tc>
          <w:tcPr>
            <w:tcW w:w="1701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Равенство. Неравенство.</w:t>
            </w:r>
          </w:p>
        </w:tc>
        <w:tc>
          <w:tcPr>
            <w:tcW w:w="2694" w:type="dxa"/>
          </w:tcPr>
          <w:p w:rsidR="0009571F" w:rsidRPr="005870BE" w:rsidRDefault="0009571F" w:rsidP="00443016">
            <w:r w:rsidRPr="005870BE">
              <w:rPr>
                <w:sz w:val="22"/>
                <w:szCs w:val="22"/>
              </w:rPr>
              <w:t>Составление числовых равенств и неравенств. Сравнение двух групп предметов.</w:t>
            </w:r>
          </w:p>
        </w:tc>
        <w:tc>
          <w:tcPr>
            <w:tcW w:w="2409" w:type="dxa"/>
          </w:tcPr>
          <w:p w:rsidR="0009571F" w:rsidRPr="005870BE" w:rsidRDefault="0009571F" w:rsidP="00443016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•срав два числа, записыв ре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зультат сравнения;</w:t>
            </w:r>
          </w:p>
          <w:p w:rsidR="0009571F" w:rsidRPr="005870BE" w:rsidRDefault="0009571F" w:rsidP="00443016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•срав  любые два числа и выраж и запис  результат срав с помощ знак &gt;, &lt;, =</w:t>
            </w:r>
          </w:p>
          <w:p w:rsidR="0009571F" w:rsidRPr="005870BE" w:rsidRDefault="0009571F" w:rsidP="00443016">
            <w:r w:rsidRPr="005870BE">
              <w:rPr>
                <w:rStyle w:val="FontStyle21"/>
                <w:sz w:val="22"/>
                <w:szCs w:val="22"/>
              </w:rPr>
              <w:t>•воспроизв     последоват натуральных чисел от 1 до 10 в прямом и обратном порядке, начиная с любого числа.</w:t>
            </w:r>
          </w:p>
        </w:tc>
        <w:tc>
          <w:tcPr>
            <w:tcW w:w="3544" w:type="dxa"/>
          </w:tcPr>
          <w:p w:rsidR="0009571F" w:rsidRPr="005870BE" w:rsidRDefault="0009571F" w:rsidP="007D4F54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7D4F54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•пон. и прин. уч. задачу, осу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ществл. решение учебной задачи;</w:t>
            </w:r>
          </w:p>
          <w:p w:rsidR="0009571F" w:rsidRPr="005870BE" w:rsidRDefault="0009571F" w:rsidP="007D4F54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7D4F54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•вып. мыслител. операции анализа и синтеза и делать умозаключения;</w:t>
            </w:r>
          </w:p>
          <w:p w:rsidR="0009571F" w:rsidRPr="005870BE" w:rsidRDefault="0009571F" w:rsidP="007D4F54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•искать разн. способы реш. задачи;</w:t>
            </w:r>
          </w:p>
          <w:p w:rsidR="0009571F" w:rsidRPr="005870BE" w:rsidRDefault="0009571F" w:rsidP="007D4F54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7D4F54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 xml:space="preserve">•слуш. собеседника и вести диалог; </w:t>
            </w:r>
          </w:p>
          <w:p w:rsidR="0009571F" w:rsidRPr="005870BE" w:rsidRDefault="0009571F" w:rsidP="001E6BB3">
            <w:r w:rsidRPr="005870BE">
              <w:rPr>
                <w:rStyle w:val="FontStyle17"/>
                <w:b w:val="0"/>
                <w:sz w:val="22"/>
                <w:szCs w:val="22"/>
              </w:rPr>
              <w:t>•взаимодейств. с учителем, раб по за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 xml:space="preserve">данному алгоритму. </w:t>
            </w:r>
          </w:p>
        </w:tc>
        <w:tc>
          <w:tcPr>
            <w:tcW w:w="2126" w:type="dxa"/>
          </w:tcPr>
          <w:p w:rsidR="0009571F" w:rsidRPr="005870BE" w:rsidRDefault="0009571F" w:rsidP="007168C6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 интерес к мат.</w:t>
            </w:r>
          </w:p>
          <w:p w:rsidR="0009571F" w:rsidRPr="005870BE" w:rsidRDefault="0009571F" w:rsidP="007168C6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 роль ученика на основе вып правил поведения на уроке и взаимод с учит и одноклассниками;</w:t>
            </w:r>
          </w:p>
          <w:p w:rsidR="0009571F" w:rsidRPr="005870BE" w:rsidRDefault="0009571F" w:rsidP="007168C6"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знаний;</w:t>
            </w:r>
            <w:r w:rsidRPr="005870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21"/>
                <w:sz w:val="22"/>
                <w:szCs w:val="22"/>
              </w:rPr>
              <w:t>Окружающий мир, тема «Живая и неживая природа».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92" w:type="dxa"/>
            <w:gridSpan w:val="2"/>
          </w:tcPr>
          <w:p w:rsidR="0009571F" w:rsidRPr="005870BE" w:rsidRDefault="0009571F" w:rsidP="00BF5235"/>
        </w:tc>
        <w:tc>
          <w:tcPr>
            <w:tcW w:w="1701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Многоугольник.</w:t>
            </w:r>
          </w:p>
        </w:tc>
        <w:tc>
          <w:tcPr>
            <w:tcW w:w="2694" w:type="dxa"/>
          </w:tcPr>
          <w:p w:rsidR="0009571F" w:rsidRPr="005870BE" w:rsidRDefault="0009571F" w:rsidP="00443016">
            <w:r w:rsidRPr="005870BE">
              <w:rPr>
                <w:sz w:val="22"/>
                <w:szCs w:val="22"/>
              </w:rPr>
              <w:t>Различие, называние многоугольников (треугольники, четырехуголники и т.д.). Нахождение предметов окружающей действительности, умеющих форму различных многоугольников.</w:t>
            </w:r>
          </w:p>
        </w:tc>
        <w:tc>
          <w:tcPr>
            <w:tcW w:w="2409" w:type="dxa"/>
          </w:tcPr>
          <w:p w:rsidR="0009571F" w:rsidRPr="005870BE" w:rsidRDefault="0009571F" w:rsidP="007168C6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•различать многоугольники (треугольник, четырёхугольник);</w:t>
            </w:r>
          </w:p>
          <w:p w:rsidR="0009571F" w:rsidRPr="005870BE" w:rsidRDefault="0009571F" w:rsidP="007168C6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•строить многоугольники из соответству</w:t>
            </w:r>
            <w:r w:rsidRPr="005870BE">
              <w:rPr>
                <w:rStyle w:val="FontStyle21"/>
                <w:sz w:val="22"/>
                <w:szCs w:val="22"/>
              </w:rPr>
              <w:softHyphen/>
              <w:t>ющего количества палочек;</w:t>
            </w:r>
          </w:p>
          <w:p w:rsidR="0009571F" w:rsidRPr="005870BE" w:rsidRDefault="0009571F" w:rsidP="007168C6">
            <w:r w:rsidRPr="005870BE">
              <w:rPr>
                <w:rStyle w:val="FontStyle21"/>
                <w:sz w:val="22"/>
                <w:szCs w:val="22"/>
              </w:rPr>
              <w:t>•воспроизводить последовательность на</w:t>
            </w:r>
            <w:r w:rsidRPr="005870BE">
              <w:rPr>
                <w:rStyle w:val="FontStyle21"/>
                <w:sz w:val="22"/>
                <w:szCs w:val="22"/>
              </w:rPr>
              <w:softHyphen/>
              <w:t>туральных чисел от 1 до 10 в прямом и обратном порядке, начиная с любого числа.</w:t>
            </w:r>
          </w:p>
        </w:tc>
        <w:tc>
          <w:tcPr>
            <w:tcW w:w="3544" w:type="dxa"/>
          </w:tcPr>
          <w:p w:rsidR="0009571F" w:rsidRPr="005870BE" w:rsidRDefault="0009571F" w:rsidP="00024BB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024BBC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•пон. и прин. уч. задачу, осу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ществл. решение учебной задачи;</w:t>
            </w:r>
          </w:p>
          <w:p w:rsidR="0009571F" w:rsidRPr="005870BE" w:rsidRDefault="0009571F" w:rsidP="00024BB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024BBC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•вып. мыслител. операции анализа и синтеза и делать умозаключения;</w:t>
            </w:r>
          </w:p>
          <w:p w:rsidR="0009571F" w:rsidRPr="005870BE" w:rsidRDefault="0009571F" w:rsidP="00024BBC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•искать разн. способы реш. задачи;</w:t>
            </w:r>
          </w:p>
          <w:p w:rsidR="0009571F" w:rsidRPr="005870BE" w:rsidRDefault="0009571F" w:rsidP="00024BB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024BBC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 xml:space="preserve">•слуш. собеседника и вести диалог; </w:t>
            </w:r>
          </w:p>
          <w:p w:rsidR="0009571F" w:rsidRPr="005870BE" w:rsidRDefault="0009571F" w:rsidP="001E6BB3">
            <w:r w:rsidRPr="005870BE">
              <w:rPr>
                <w:rStyle w:val="FontStyle17"/>
                <w:b w:val="0"/>
                <w:sz w:val="22"/>
                <w:szCs w:val="22"/>
              </w:rPr>
              <w:t>•взаимодейств. с учителем, раб по за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 xml:space="preserve">данному алгоритму. </w:t>
            </w:r>
          </w:p>
        </w:tc>
        <w:tc>
          <w:tcPr>
            <w:tcW w:w="2126" w:type="dxa"/>
          </w:tcPr>
          <w:p w:rsidR="0009571F" w:rsidRPr="005870BE" w:rsidRDefault="0009571F" w:rsidP="00B96548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•проявлять интерес к математике;</w:t>
            </w:r>
          </w:p>
          <w:p w:rsidR="0009571F" w:rsidRPr="005870BE" w:rsidRDefault="0009571F" w:rsidP="00B96548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•осваивать роль ученика на основе выполнения правил поведения на уроке и взаимодействия с учителем и одноклассниками;</w:t>
            </w:r>
          </w:p>
          <w:p w:rsidR="0009571F" w:rsidRPr="005870BE" w:rsidRDefault="0009571F" w:rsidP="00BF5235"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знаний;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21"/>
                <w:sz w:val="22"/>
                <w:szCs w:val="22"/>
              </w:rPr>
              <w:t>Технология, темы «Приёмы складывания квадрата домиком»,</w:t>
            </w:r>
            <w:r w:rsidRPr="005870BE">
              <w:rPr>
                <w:sz w:val="22"/>
                <w:szCs w:val="22"/>
              </w:rPr>
              <w:t xml:space="preserve"> </w:t>
            </w:r>
            <w:r w:rsidRPr="005870BE">
              <w:rPr>
                <w:rStyle w:val="FontStyle21"/>
                <w:sz w:val="22"/>
                <w:szCs w:val="22"/>
              </w:rPr>
              <w:t>«Приёмы вырезания криволинейной заготовки», «Приёмы разметки</w:t>
            </w:r>
            <w:r w:rsidRPr="005870BE">
              <w:rPr>
                <w:sz w:val="22"/>
                <w:szCs w:val="22"/>
              </w:rPr>
              <w:t xml:space="preserve"> </w:t>
            </w:r>
            <w:r w:rsidRPr="005870BE">
              <w:rPr>
                <w:rStyle w:val="FontStyle21"/>
                <w:sz w:val="22"/>
                <w:szCs w:val="22"/>
              </w:rPr>
              <w:t>квадрата: сгибание прямоугольника».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92" w:type="dxa"/>
            <w:gridSpan w:val="2"/>
          </w:tcPr>
          <w:p w:rsidR="0009571F" w:rsidRPr="005870BE" w:rsidRDefault="0009571F" w:rsidP="00BF5235"/>
        </w:tc>
        <w:tc>
          <w:tcPr>
            <w:tcW w:w="1701" w:type="dxa"/>
          </w:tcPr>
          <w:p w:rsidR="0009571F" w:rsidRPr="005870BE" w:rsidRDefault="0009571F" w:rsidP="00BF5235">
            <w:r w:rsidRPr="005870BE">
              <w:rPr>
                <w:rStyle w:val="FontStyle21"/>
                <w:sz w:val="22"/>
                <w:szCs w:val="22"/>
              </w:rPr>
              <w:t>Числа и цифры 6 и 7. Письмо цифры 6.</w:t>
            </w:r>
          </w:p>
        </w:tc>
        <w:tc>
          <w:tcPr>
            <w:tcW w:w="2694" w:type="dxa"/>
          </w:tcPr>
          <w:p w:rsidR="0009571F" w:rsidRPr="005870BE" w:rsidRDefault="0009571F" w:rsidP="007431D6">
            <w:r w:rsidRPr="005870BE">
              <w:rPr>
                <w:sz w:val="22"/>
                <w:szCs w:val="22"/>
              </w:rPr>
              <w:t>Письмо цифр. Соотнесение цифры и числа</w:t>
            </w:r>
            <w:r w:rsidRPr="005870BE">
              <w:rPr>
                <w:rStyle w:val="FontStyle18"/>
                <w:sz w:val="22"/>
                <w:szCs w:val="22"/>
              </w:rPr>
              <w:t>.</w:t>
            </w:r>
            <w:r w:rsidRPr="005870BE">
              <w:rPr>
                <w:sz w:val="22"/>
                <w:szCs w:val="22"/>
              </w:rPr>
              <w:t xml:space="preserve"> Построение многоуголников из соответствующего количества палочек.</w:t>
            </w:r>
          </w:p>
        </w:tc>
        <w:tc>
          <w:tcPr>
            <w:tcW w:w="2409" w:type="dxa"/>
          </w:tcPr>
          <w:p w:rsidR="0009571F" w:rsidRPr="005870BE" w:rsidRDefault="0009571F" w:rsidP="0072279A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 в резул прак действий опред состав чисел 6 и 7;</w:t>
            </w:r>
          </w:p>
          <w:p w:rsidR="0009571F" w:rsidRPr="005870BE" w:rsidRDefault="0009571F" w:rsidP="0072279A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 xml:space="preserve"> •распозн множества, состоящ из 6 и 7 элемент</w:t>
            </w:r>
          </w:p>
          <w:p w:rsidR="0009571F" w:rsidRPr="005870BE" w:rsidRDefault="0009571F" w:rsidP="0072279A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•вып задан.  в  Рабочей тетради, писать цифру 6;</w:t>
            </w:r>
          </w:p>
          <w:p w:rsidR="0009571F" w:rsidRPr="005870BE" w:rsidRDefault="0009571F" w:rsidP="0072279A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осозн  принцип   постр  натуральн. ряда чисел;</w:t>
            </w:r>
          </w:p>
          <w:p w:rsidR="0009571F" w:rsidRPr="005870BE" w:rsidRDefault="0009571F" w:rsidP="00112A54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•воспроизв последовател натур чисел от 1 до 10 в прям  и обратн. порядке, начиная с любого числа.</w:t>
            </w:r>
          </w:p>
        </w:tc>
        <w:tc>
          <w:tcPr>
            <w:tcW w:w="3544" w:type="dxa"/>
          </w:tcPr>
          <w:p w:rsidR="0009571F" w:rsidRPr="005870BE" w:rsidRDefault="0009571F" w:rsidP="0075451E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431313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-пон и прин уч задачу, осуществл реш уч задачи под руков учителя;</w:t>
            </w:r>
          </w:p>
          <w:p w:rsidR="0009571F" w:rsidRPr="005870BE" w:rsidRDefault="0009571F" w:rsidP="00431313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планировать деятельность на уроке под руководством учителя</w:t>
            </w:r>
          </w:p>
          <w:p w:rsidR="0009571F" w:rsidRPr="005870BE" w:rsidRDefault="0009571F" w:rsidP="00243A97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431313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сравнивать группы предметов;</w:t>
            </w:r>
          </w:p>
          <w:p w:rsidR="0009571F" w:rsidRPr="005870BE" w:rsidRDefault="0009571F" w:rsidP="00431313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искать разн. спос. решения задачи;</w:t>
            </w:r>
          </w:p>
          <w:p w:rsidR="0009571F" w:rsidRPr="005870BE" w:rsidRDefault="0009571F" w:rsidP="00DE713C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вып. мыслител. операции анализа и синтеза, делать умозаключения.</w:t>
            </w:r>
          </w:p>
          <w:p w:rsidR="0009571F" w:rsidRPr="005870BE" w:rsidRDefault="0009571F" w:rsidP="00DE713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 xml:space="preserve"> </w:t>
            </w: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431313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раб. в паре и оценивать товарища;</w:t>
            </w:r>
          </w:p>
        </w:tc>
        <w:tc>
          <w:tcPr>
            <w:tcW w:w="2126" w:type="dxa"/>
          </w:tcPr>
          <w:p w:rsidR="0009571F" w:rsidRPr="005870BE" w:rsidRDefault="0009571F" w:rsidP="00112A54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•проявл интерес к мат.</w:t>
            </w:r>
          </w:p>
          <w:p w:rsidR="0009571F" w:rsidRPr="005870BE" w:rsidRDefault="0009571F" w:rsidP="00112A54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•осваив роль ученика на основе вып правил поведения на уроке и взаимодействия с учителем и одноклассниками;</w:t>
            </w:r>
          </w:p>
          <w:p w:rsidR="0009571F" w:rsidRPr="005870BE" w:rsidRDefault="0009571F" w:rsidP="00112A54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 xml:space="preserve"> •проявлять заинтересованность в приобретении и расширении знаний и способов  действий.</w:t>
            </w:r>
          </w:p>
        </w:tc>
        <w:tc>
          <w:tcPr>
            <w:tcW w:w="2127" w:type="dxa"/>
          </w:tcPr>
          <w:p w:rsidR="0009571F" w:rsidRPr="005870BE" w:rsidRDefault="0009571F" w:rsidP="005870BE">
            <w:pPr>
              <w:pStyle w:val="Style19"/>
              <w:widowControl/>
              <w:spacing w:before="142"/>
              <w:jc w:val="both"/>
              <w:rPr>
                <w:rStyle w:val="FontStyle26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 xml:space="preserve">Обучение грамоте, темы «Письмо овалов», «Строчная буква </w:t>
            </w:r>
            <w:r w:rsidRPr="005870BE">
              <w:rPr>
                <w:rStyle w:val="FontStyle26"/>
                <w:sz w:val="22"/>
                <w:szCs w:val="22"/>
              </w:rPr>
              <w:t>о».</w:t>
            </w:r>
          </w:p>
          <w:p w:rsidR="0009571F" w:rsidRPr="005870BE" w:rsidRDefault="0009571F" w:rsidP="00BF5235"/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92" w:type="dxa"/>
            <w:gridSpan w:val="2"/>
          </w:tcPr>
          <w:p w:rsidR="0009571F" w:rsidRPr="005870BE" w:rsidRDefault="0009571F" w:rsidP="00BF5235"/>
        </w:tc>
        <w:tc>
          <w:tcPr>
            <w:tcW w:w="1701" w:type="dxa"/>
          </w:tcPr>
          <w:p w:rsidR="0009571F" w:rsidRPr="005870BE" w:rsidRDefault="0009571F" w:rsidP="00BF5235">
            <w:r w:rsidRPr="005870BE">
              <w:rPr>
                <w:rStyle w:val="FontStyle21"/>
                <w:sz w:val="22"/>
                <w:szCs w:val="22"/>
              </w:rPr>
              <w:t>Числа и цифры 6 и 7. Письмо цифры 7.</w:t>
            </w:r>
          </w:p>
        </w:tc>
        <w:tc>
          <w:tcPr>
            <w:tcW w:w="2694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Письмо цифр. Соотнесение цифры и числа</w:t>
            </w:r>
            <w:r w:rsidRPr="005870BE">
              <w:rPr>
                <w:rStyle w:val="FontStyle18"/>
                <w:sz w:val="22"/>
                <w:szCs w:val="22"/>
              </w:rPr>
              <w:t>.</w:t>
            </w:r>
            <w:r w:rsidRPr="005870BE">
              <w:rPr>
                <w:sz w:val="22"/>
                <w:szCs w:val="22"/>
              </w:rPr>
              <w:t xml:space="preserve"> Называние чисел в порядке их следования при счете.</w:t>
            </w:r>
          </w:p>
        </w:tc>
        <w:tc>
          <w:tcPr>
            <w:tcW w:w="2409" w:type="dxa"/>
          </w:tcPr>
          <w:p w:rsidR="0009571F" w:rsidRPr="005870BE" w:rsidRDefault="0009571F" w:rsidP="00342EF7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 в резул прак действий опред состав чисел 6 и 7;</w:t>
            </w:r>
          </w:p>
          <w:p w:rsidR="0009571F" w:rsidRPr="005870BE" w:rsidRDefault="0009571F" w:rsidP="00342EF7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 xml:space="preserve"> •распозн множества, состоящ из 6 и 7 элемент</w:t>
            </w:r>
          </w:p>
          <w:p w:rsidR="0009571F" w:rsidRPr="005870BE" w:rsidRDefault="0009571F" w:rsidP="00342EF7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•вып задан.  в  Рабочей тетради, писать цифры 6 и 7;</w:t>
            </w:r>
          </w:p>
          <w:p w:rsidR="0009571F" w:rsidRPr="005870BE" w:rsidRDefault="0009571F" w:rsidP="00342EF7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осозн  принцип   постр  натуральн. ряда чисел;</w:t>
            </w:r>
          </w:p>
          <w:p w:rsidR="0009571F" w:rsidRPr="005870BE" w:rsidRDefault="0009571F" w:rsidP="00434669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•воспроизв последовател натур чисел от 1 до 10 в прям  и обратн. порядке, начиная с любого числа</w:t>
            </w:r>
          </w:p>
        </w:tc>
        <w:tc>
          <w:tcPr>
            <w:tcW w:w="3544" w:type="dxa"/>
          </w:tcPr>
          <w:p w:rsidR="0009571F" w:rsidRPr="005870BE" w:rsidRDefault="0009571F" w:rsidP="00024BB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024BBC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-пон и прин уч задачу, осуществл реш уч задачи под руков учителя;</w:t>
            </w:r>
          </w:p>
          <w:p w:rsidR="0009571F" w:rsidRPr="005870BE" w:rsidRDefault="0009571F" w:rsidP="00024BBC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планировать деятельность на уроке под руководством учителя</w:t>
            </w:r>
          </w:p>
          <w:p w:rsidR="0009571F" w:rsidRPr="005870BE" w:rsidRDefault="0009571F" w:rsidP="00024BB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024BBC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сравнивать группы предметов;</w:t>
            </w:r>
          </w:p>
          <w:p w:rsidR="0009571F" w:rsidRPr="005870BE" w:rsidRDefault="0009571F" w:rsidP="00024BBC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искать разн. спос. решения задачи;</w:t>
            </w:r>
          </w:p>
          <w:p w:rsidR="0009571F" w:rsidRPr="005870BE" w:rsidRDefault="0009571F" w:rsidP="00024BBC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вып. мыслител. операции анализа и синтеза, делать умозаключения.</w:t>
            </w:r>
          </w:p>
          <w:p w:rsidR="0009571F" w:rsidRPr="005870BE" w:rsidRDefault="0009571F" w:rsidP="00024BB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 xml:space="preserve"> </w:t>
            </w: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024BBC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 xml:space="preserve">- раб. в паре и оценивать товарища; </w:t>
            </w:r>
          </w:p>
        </w:tc>
        <w:tc>
          <w:tcPr>
            <w:tcW w:w="2126" w:type="dxa"/>
          </w:tcPr>
          <w:p w:rsidR="0009571F" w:rsidRPr="005870BE" w:rsidRDefault="0009571F" w:rsidP="00693D44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•проявл интерес к мат.</w:t>
            </w:r>
          </w:p>
          <w:p w:rsidR="0009571F" w:rsidRPr="005870BE" w:rsidRDefault="0009571F" w:rsidP="00693D44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•осваив роль ученика на основе вып правил поведения на уроке и взаимодействия с учителем и одноклассниками;</w:t>
            </w:r>
          </w:p>
          <w:p w:rsidR="0009571F" w:rsidRPr="005870BE" w:rsidRDefault="0009571F" w:rsidP="005870BE">
            <w:pPr>
              <w:pStyle w:val="Style11"/>
              <w:widowControl/>
              <w:jc w:val="left"/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 xml:space="preserve"> •проявлять заинтересованность в приобретении и расширении знаний и способов  действий.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21"/>
                <w:sz w:val="22"/>
                <w:szCs w:val="22"/>
              </w:rPr>
              <w:t>Обучение грамоте, темы «Письмо  наклонных линий»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92" w:type="dxa"/>
            <w:gridSpan w:val="2"/>
          </w:tcPr>
          <w:p w:rsidR="0009571F" w:rsidRPr="005870BE" w:rsidRDefault="0009571F" w:rsidP="00BF5235"/>
        </w:tc>
        <w:tc>
          <w:tcPr>
            <w:tcW w:w="1701" w:type="dxa"/>
          </w:tcPr>
          <w:p w:rsidR="0009571F" w:rsidRPr="005870BE" w:rsidRDefault="0009571F" w:rsidP="00BF5235">
            <w:r w:rsidRPr="005870BE">
              <w:rPr>
                <w:rStyle w:val="FontStyle21"/>
                <w:sz w:val="22"/>
                <w:szCs w:val="22"/>
              </w:rPr>
              <w:t>Числа и цифры 8 и 9. Письмо цифры 8.</w:t>
            </w:r>
          </w:p>
        </w:tc>
        <w:tc>
          <w:tcPr>
            <w:tcW w:w="2694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Письмо цифр. Соотнесение цифры и числа</w:t>
            </w:r>
            <w:r w:rsidRPr="005870BE">
              <w:rPr>
                <w:rStyle w:val="FontStyle18"/>
                <w:sz w:val="22"/>
                <w:szCs w:val="22"/>
              </w:rPr>
              <w:t>.</w:t>
            </w:r>
            <w:r w:rsidRPr="005870BE">
              <w:rPr>
                <w:sz w:val="22"/>
                <w:szCs w:val="22"/>
              </w:rPr>
              <w:t xml:space="preserve"> Построение многоуголников из соответствующего количества палочек.</w:t>
            </w:r>
          </w:p>
        </w:tc>
        <w:tc>
          <w:tcPr>
            <w:tcW w:w="2409" w:type="dxa"/>
          </w:tcPr>
          <w:p w:rsidR="0009571F" w:rsidRPr="005870BE" w:rsidRDefault="0009571F" w:rsidP="00342EF7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 в резул прак действий опред состав чисел 8 и 9;</w:t>
            </w:r>
          </w:p>
          <w:p w:rsidR="0009571F" w:rsidRPr="005870BE" w:rsidRDefault="0009571F" w:rsidP="00342EF7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 xml:space="preserve"> •распозн множества, состоящ из 8 и 9 элемент</w:t>
            </w:r>
          </w:p>
          <w:p w:rsidR="0009571F" w:rsidRPr="005870BE" w:rsidRDefault="0009571F" w:rsidP="00342EF7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•вып задан.  в  Рабочей тетради, писать цифру 8;</w:t>
            </w:r>
          </w:p>
          <w:p w:rsidR="0009571F" w:rsidRPr="005870BE" w:rsidRDefault="0009571F" w:rsidP="00342EF7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осозн  принцип   постр  натуральн. ряда чисел;</w:t>
            </w:r>
          </w:p>
          <w:p w:rsidR="0009571F" w:rsidRPr="005870BE" w:rsidRDefault="0009571F" w:rsidP="00342EF7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•воспроизв последовател натур чисел от 1 до 10 в прям  и обратн. порядке, начиная с любого числа.</w:t>
            </w:r>
          </w:p>
        </w:tc>
        <w:tc>
          <w:tcPr>
            <w:tcW w:w="3544" w:type="dxa"/>
          </w:tcPr>
          <w:p w:rsidR="0009571F" w:rsidRPr="005870BE" w:rsidRDefault="0009571F" w:rsidP="00024BB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024BBC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-пон и прин уч задачу, осуществл реш уч задачи под руков учителя;</w:t>
            </w:r>
          </w:p>
          <w:p w:rsidR="0009571F" w:rsidRPr="005870BE" w:rsidRDefault="0009571F" w:rsidP="00024BBC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планировать деятельность на уроке под руководством учителя</w:t>
            </w:r>
          </w:p>
          <w:p w:rsidR="0009571F" w:rsidRPr="005870BE" w:rsidRDefault="0009571F" w:rsidP="00024BB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024BBC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сравнивать группы предметов;</w:t>
            </w:r>
          </w:p>
          <w:p w:rsidR="0009571F" w:rsidRPr="005870BE" w:rsidRDefault="0009571F" w:rsidP="00024BBC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искать разн. спос. решения задачи;</w:t>
            </w:r>
          </w:p>
          <w:p w:rsidR="0009571F" w:rsidRPr="005870BE" w:rsidRDefault="0009571F" w:rsidP="00024BBC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вып. мыслител. операции анализа и синтеза, делать умозаключения.</w:t>
            </w:r>
          </w:p>
          <w:p w:rsidR="0009571F" w:rsidRPr="005870BE" w:rsidRDefault="0009571F" w:rsidP="00024BB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 xml:space="preserve"> </w:t>
            </w: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024BBC">
            <w:r w:rsidRPr="005870BE">
              <w:rPr>
                <w:rStyle w:val="FontStyle21"/>
                <w:sz w:val="22"/>
                <w:szCs w:val="22"/>
              </w:rPr>
              <w:t xml:space="preserve">- раб. в паре и оценивать товарища; </w:t>
            </w:r>
          </w:p>
        </w:tc>
        <w:tc>
          <w:tcPr>
            <w:tcW w:w="2126" w:type="dxa"/>
          </w:tcPr>
          <w:p w:rsidR="0009571F" w:rsidRPr="005870BE" w:rsidRDefault="0009571F" w:rsidP="00693D44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•проявл интерес к мат.</w:t>
            </w:r>
          </w:p>
          <w:p w:rsidR="0009571F" w:rsidRPr="005870BE" w:rsidRDefault="0009571F" w:rsidP="00693D44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•осваив роль ученика на основе вып правил поведения на уроке и взаимодействия с учителем и одноклассниками;</w:t>
            </w:r>
          </w:p>
          <w:p w:rsidR="0009571F" w:rsidRPr="005870BE" w:rsidRDefault="0009571F" w:rsidP="00693D44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 xml:space="preserve"> •проявлять заинтересованность в приобретении и расширении знаний и способов  действий.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21"/>
                <w:sz w:val="22"/>
                <w:szCs w:val="22"/>
              </w:rPr>
              <w:t>Окружающий мир, тема «Насекомые».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992" w:type="dxa"/>
            <w:gridSpan w:val="2"/>
          </w:tcPr>
          <w:p w:rsidR="0009571F" w:rsidRPr="005870BE" w:rsidRDefault="0009571F" w:rsidP="00BF5235"/>
        </w:tc>
        <w:tc>
          <w:tcPr>
            <w:tcW w:w="1701" w:type="dxa"/>
          </w:tcPr>
          <w:p w:rsidR="0009571F" w:rsidRPr="005870BE" w:rsidRDefault="0009571F" w:rsidP="00BF5235">
            <w:r w:rsidRPr="005870BE">
              <w:rPr>
                <w:rStyle w:val="FontStyle21"/>
                <w:sz w:val="22"/>
                <w:szCs w:val="22"/>
              </w:rPr>
              <w:t>Числа и цифры 8 и 9. Письмо цифры 9.</w:t>
            </w:r>
          </w:p>
        </w:tc>
        <w:tc>
          <w:tcPr>
            <w:tcW w:w="2694" w:type="dxa"/>
          </w:tcPr>
          <w:p w:rsidR="0009571F" w:rsidRPr="005870BE" w:rsidRDefault="0009571F" w:rsidP="005870BE">
            <w:pPr>
              <w:pStyle w:val="Style6"/>
              <w:widowControl/>
              <w:numPr>
                <w:ilvl w:val="0"/>
                <w:numId w:val="9"/>
              </w:numPr>
              <w:tabs>
                <w:tab w:val="left" w:pos="314"/>
              </w:tabs>
              <w:spacing w:before="2" w:line="192" w:lineRule="exact"/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Воспроизведение последовательности чисел от 1до10 как в прямом, так и в обратном порядке, начиная с любого числа.</w:t>
            </w:r>
          </w:p>
          <w:p w:rsidR="0009571F" w:rsidRPr="005870BE" w:rsidRDefault="0009571F" w:rsidP="00BF5235"/>
        </w:tc>
        <w:tc>
          <w:tcPr>
            <w:tcW w:w="2409" w:type="dxa"/>
          </w:tcPr>
          <w:p w:rsidR="0009571F" w:rsidRPr="005870BE" w:rsidRDefault="0009571F" w:rsidP="00434669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•в результате практических действий определять состав чисел 8 и 9;</w:t>
            </w:r>
          </w:p>
          <w:p w:rsidR="0009571F" w:rsidRPr="005870BE" w:rsidRDefault="0009571F" w:rsidP="00434669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 xml:space="preserve"> •распознавать множества, состоящие из 8 и 9 элементов;</w:t>
            </w:r>
          </w:p>
          <w:p w:rsidR="0009571F" w:rsidRPr="005870BE" w:rsidRDefault="0009571F" w:rsidP="00434669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•выполнять задание в Рабочей тетради, писать цифру 9;</w:t>
            </w:r>
          </w:p>
          <w:p w:rsidR="0009571F" w:rsidRPr="005870BE" w:rsidRDefault="0009571F" w:rsidP="00434669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•осознавать  принцип   построения  натурального ряда чисел;</w:t>
            </w:r>
          </w:p>
          <w:p w:rsidR="0009571F" w:rsidRPr="005870BE" w:rsidRDefault="0009571F" w:rsidP="00434669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•воспроизводить последовательность натуральных чисел от 1 до 10 в прямом и обратном порядке, начиная с любого числа.</w:t>
            </w:r>
          </w:p>
        </w:tc>
        <w:tc>
          <w:tcPr>
            <w:tcW w:w="3544" w:type="dxa"/>
          </w:tcPr>
          <w:p w:rsidR="0009571F" w:rsidRPr="005870BE" w:rsidRDefault="0009571F" w:rsidP="00024BB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024BBC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-пон и прин уч задачу, осуществл реш уч задачи под руков учителя;</w:t>
            </w:r>
          </w:p>
          <w:p w:rsidR="0009571F" w:rsidRPr="005870BE" w:rsidRDefault="0009571F" w:rsidP="00024BBC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планировать деятельность на уроке под руководством учителя</w:t>
            </w:r>
          </w:p>
          <w:p w:rsidR="0009571F" w:rsidRPr="005870BE" w:rsidRDefault="0009571F" w:rsidP="00024BB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024BBC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сравнивать группы предметов;</w:t>
            </w:r>
          </w:p>
          <w:p w:rsidR="0009571F" w:rsidRPr="005870BE" w:rsidRDefault="0009571F" w:rsidP="00024BBC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искать разн. спос. решения задачи;</w:t>
            </w:r>
          </w:p>
          <w:p w:rsidR="0009571F" w:rsidRPr="005870BE" w:rsidRDefault="0009571F" w:rsidP="00024BBC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вып. мыслител. операции анализа и синтеза, делать умозаключения.</w:t>
            </w:r>
          </w:p>
          <w:p w:rsidR="0009571F" w:rsidRPr="005870BE" w:rsidRDefault="0009571F" w:rsidP="00DE713C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устанавливать аналогии и причинно-следственные связи</w:t>
            </w:r>
          </w:p>
          <w:p w:rsidR="0009571F" w:rsidRPr="005870BE" w:rsidRDefault="0009571F" w:rsidP="00DE713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431313">
            <w:pPr>
              <w:rPr>
                <w:rStyle w:val="FontStyle25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раб. в паре и оценивать товарища;</w:t>
            </w:r>
          </w:p>
        </w:tc>
        <w:tc>
          <w:tcPr>
            <w:tcW w:w="2126" w:type="dxa"/>
          </w:tcPr>
          <w:p w:rsidR="0009571F" w:rsidRPr="005870BE" w:rsidRDefault="0009571F" w:rsidP="00693D44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•проявл интерес к мат.</w:t>
            </w:r>
          </w:p>
          <w:p w:rsidR="0009571F" w:rsidRPr="005870BE" w:rsidRDefault="0009571F" w:rsidP="00693D44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•осваив роль ученика на основе вып правил поведения на уроке и взаимодействия с учителем и одноклассниками;</w:t>
            </w:r>
          </w:p>
          <w:p w:rsidR="0009571F" w:rsidRPr="005870BE" w:rsidRDefault="0009571F" w:rsidP="00693D44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 xml:space="preserve"> •проявлять заинтересованность в приобретении и расширении знаний и способов  действий.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21"/>
                <w:sz w:val="22"/>
                <w:szCs w:val="22"/>
              </w:rPr>
              <w:t>Обучение грамоте, тема «Письмо полуовалов, письмо полуовалов «левых» и «правых».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92" w:type="dxa"/>
            <w:gridSpan w:val="2"/>
          </w:tcPr>
          <w:p w:rsidR="0009571F" w:rsidRPr="005870BE" w:rsidRDefault="0009571F" w:rsidP="00BF5235"/>
        </w:tc>
        <w:tc>
          <w:tcPr>
            <w:tcW w:w="1701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Число 10.</w:t>
            </w:r>
          </w:p>
        </w:tc>
        <w:tc>
          <w:tcPr>
            <w:tcW w:w="2694" w:type="dxa"/>
          </w:tcPr>
          <w:p w:rsidR="0009571F" w:rsidRPr="005870BE" w:rsidRDefault="0009571F" w:rsidP="005870BE">
            <w:pPr>
              <w:pStyle w:val="Style6"/>
              <w:widowControl/>
              <w:numPr>
                <w:ilvl w:val="0"/>
                <w:numId w:val="9"/>
              </w:numPr>
              <w:tabs>
                <w:tab w:val="left" w:pos="314"/>
              </w:tabs>
              <w:spacing w:before="2" w:line="192" w:lineRule="exact"/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Определение места каждого числа в последовательности чисел от 1до10, а так же места числа 0 среди изученных чисел.</w:t>
            </w:r>
          </w:p>
          <w:p w:rsidR="0009571F" w:rsidRPr="005870BE" w:rsidRDefault="0009571F" w:rsidP="00BF5235"/>
        </w:tc>
        <w:tc>
          <w:tcPr>
            <w:tcW w:w="2409" w:type="dxa"/>
          </w:tcPr>
          <w:p w:rsidR="0009571F" w:rsidRPr="005870BE" w:rsidRDefault="0009571F" w:rsidP="00434669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•в резул прак действий определ состав числа 10;</w:t>
            </w:r>
          </w:p>
          <w:p w:rsidR="0009571F" w:rsidRPr="005870BE" w:rsidRDefault="0009571F" w:rsidP="00434669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 xml:space="preserve"> - распознав множества, состоящ из 10 элементов</w:t>
            </w:r>
          </w:p>
          <w:p w:rsidR="0009571F" w:rsidRPr="005870BE" w:rsidRDefault="0009571F" w:rsidP="00434669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•вып задание в Рабочей тетради, писат цифру 10;</w:t>
            </w:r>
          </w:p>
          <w:p w:rsidR="0009571F" w:rsidRPr="005870BE" w:rsidRDefault="0009571F" w:rsidP="00434669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•осозн  принцип   постр.  натуральног ряда чисел;</w:t>
            </w:r>
          </w:p>
          <w:p w:rsidR="0009571F" w:rsidRPr="005870BE" w:rsidRDefault="0009571F" w:rsidP="00434669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•воспроизв последовател натур чисел от 1 до 10 в прям и обратн порядке, начиная с любого числа.</w:t>
            </w:r>
          </w:p>
        </w:tc>
        <w:tc>
          <w:tcPr>
            <w:tcW w:w="3544" w:type="dxa"/>
          </w:tcPr>
          <w:p w:rsidR="0009571F" w:rsidRPr="005870BE" w:rsidRDefault="0009571F" w:rsidP="00024BB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024BBC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-пон и прин уч задачу, осуществл реш уч задачи под руков учителя;</w:t>
            </w:r>
          </w:p>
          <w:p w:rsidR="0009571F" w:rsidRPr="005870BE" w:rsidRDefault="0009571F" w:rsidP="00024BBC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план деятел на уроке под руков учителя</w:t>
            </w:r>
          </w:p>
          <w:p w:rsidR="0009571F" w:rsidRPr="005870BE" w:rsidRDefault="0009571F" w:rsidP="00024BB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024BBC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сравнивать группы предметов;</w:t>
            </w:r>
          </w:p>
          <w:p w:rsidR="0009571F" w:rsidRPr="005870BE" w:rsidRDefault="0009571F" w:rsidP="00024BBC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искать разн. спос. решения задачи;</w:t>
            </w:r>
          </w:p>
          <w:p w:rsidR="0009571F" w:rsidRPr="005870BE" w:rsidRDefault="0009571F" w:rsidP="00024BBC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вып. мыслител. операции анализа и синтеза, делать умозаключения.</w:t>
            </w:r>
          </w:p>
          <w:p w:rsidR="0009571F" w:rsidRPr="005870BE" w:rsidRDefault="0009571F" w:rsidP="00024BBC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устанавливать аналогии и причинно-следственные связи</w:t>
            </w:r>
          </w:p>
          <w:p w:rsidR="0009571F" w:rsidRPr="005870BE" w:rsidRDefault="0009571F" w:rsidP="00024BB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693D44">
            <w:r w:rsidRPr="005870BE">
              <w:rPr>
                <w:rStyle w:val="FontStyle21"/>
                <w:sz w:val="22"/>
                <w:szCs w:val="22"/>
              </w:rPr>
              <w:t xml:space="preserve">- раб. в паре и оценивать товарища; </w:t>
            </w:r>
          </w:p>
        </w:tc>
        <w:tc>
          <w:tcPr>
            <w:tcW w:w="2126" w:type="dxa"/>
          </w:tcPr>
          <w:p w:rsidR="0009571F" w:rsidRPr="005870BE" w:rsidRDefault="0009571F" w:rsidP="00693D44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•проявл интерес к мат.</w:t>
            </w:r>
          </w:p>
          <w:p w:rsidR="0009571F" w:rsidRPr="005870BE" w:rsidRDefault="0009571F" w:rsidP="00693D44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•осваив роль ученика на основе вып правил поведения на уроке и взаимодействия с учителем и одноклассниками;</w:t>
            </w:r>
          </w:p>
          <w:p w:rsidR="0009571F" w:rsidRPr="005870BE" w:rsidRDefault="0009571F" w:rsidP="00693D44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 xml:space="preserve"> •проявлять заинтересованность в приобретении и расширении знаний и способов  действий.</w:t>
            </w:r>
          </w:p>
        </w:tc>
        <w:tc>
          <w:tcPr>
            <w:tcW w:w="2127" w:type="dxa"/>
          </w:tcPr>
          <w:p w:rsidR="0009571F" w:rsidRPr="005870BE" w:rsidRDefault="0009571F" w:rsidP="00686CA7">
            <w:r w:rsidRPr="005870BE">
              <w:rPr>
                <w:rStyle w:val="FontStyle21"/>
                <w:sz w:val="22"/>
                <w:szCs w:val="22"/>
              </w:rPr>
              <w:t xml:space="preserve">Обучение грамоте, тема «Письмо овалов»,  «Строчная буква </w:t>
            </w:r>
            <w:r w:rsidRPr="005870BE">
              <w:rPr>
                <w:rStyle w:val="FontStyle21"/>
                <w:b/>
                <w:sz w:val="22"/>
                <w:szCs w:val="22"/>
              </w:rPr>
              <w:t>о</w:t>
            </w:r>
            <w:r w:rsidRPr="005870BE">
              <w:rPr>
                <w:rStyle w:val="FontStyle21"/>
                <w:sz w:val="22"/>
                <w:szCs w:val="22"/>
              </w:rPr>
              <w:t>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992" w:type="dxa"/>
            <w:gridSpan w:val="2"/>
          </w:tcPr>
          <w:p w:rsidR="0009571F" w:rsidRPr="005870BE" w:rsidRDefault="0009571F" w:rsidP="00BF5235"/>
        </w:tc>
        <w:tc>
          <w:tcPr>
            <w:tcW w:w="1701" w:type="dxa"/>
          </w:tcPr>
          <w:p w:rsidR="0009571F" w:rsidRPr="005870BE" w:rsidRDefault="0009571F" w:rsidP="00BF5235">
            <w:r w:rsidRPr="005870BE">
              <w:rPr>
                <w:rStyle w:val="FontStyle24"/>
                <w:sz w:val="22"/>
                <w:szCs w:val="22"/>
              </w:rPr>
              <w:t>Повторение и закрепление изученного по теме «Числа от 1 до 10».</w:t>
            </w:r>
          </w:p>
        </w:tc>
        <w:tc>
          <w:tcPr>
            <w:tcW w:w="2694" w:type="dxa"/>
          </w:tcPr>
          <w:p w:rsidR="0009571F" w:rsidRPr="005870BE" w:rsidRDefault="0009571F" w:rsidP="005870BE">
            <w:pPr>
              <w:pStyle w:val="Style6"/>
              <w:widowControl/>
              <w:numPr>
                <w:ilvl w:val="0"/>
                <w:numId w:val="9"/>
              </w:numPr>
              <w:tabs>
                <w:tab w:val="left" w:pos="314"/>
              </w:tabs>
              <w:spacing w:before="2" w:line="192" w:lineRule="exact"/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Воспроизведение последовательности чисел от 1до10 как в прямом, так и в обратном порядке, начиная с любого числа.</w:t>
            </w:r>
          </w:p>
          <w:p w:rsidR="0009571F" w:rsidRPr="005870BE" w:rsidRDefault="0009571F" w:rsidP="00C72D74"/>
        </w:tc>
        <w:tc>
          <w:tcPr>
            <w:tcW w:w="2409" w:type="dxa"/>
          </w:tcPr>
          <w:p w:rsidR="0009571F" w:rsidRPr="005870BE" w:rsidRDefault="0009571F" w:rsidP="00C72D74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•выполнять задания творческого и поисково</w:t>
            </w:r>
            <w:r w:rsidRPr="005870BE">
              <w:rPr>
                <w:rStyle w:val="FontStyle24"/>
                <w:sz w:val="22"/>
                <w:szCs w:val="22"/>
              </w:rPr>
              <w:softHyphen/>
              <w:t>го характера, применять знания и способы действий в изменённых условиях;</w:t>
            </w:r>
          </w:p>
          <w:p w:rsidR="0009571F" w:rsidRPr="005870BE" w:rsidRDefault="0009571F" w:rsidP="00C72D74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•пользоваться линейкой для черчения;</w:t>
            </w:r>
          </w:p>
          <w:p w:rsidR="0009571F" w:rsidRPr="005870BE" w:rsidRDefault="0009571F" w:rsidP="00C72D74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•применять навыки счёта и знание состава каждого числа от 1 до 10.</w:t>
            </w:r>
          </w:p>
        </w:tc>
        <w:tc>
          <w:tcPr>
            <w:tcW w:w="3544" w:type="dxa"/>
          </w:tcPr>
          <w:p w:rsidR="0009571F" w:rsidRPr="005870BE" w:rsidRDefault="0009571F" w:rsidP="00E50828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E50828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-пон и прин уч задачу, осуществл реш уч задачи под руков учителя;</w:t>
            </w:r>
          </w:p>
          <w:p w:rsidR="0009571F" w:rsidRPr="005870BE" w:rsidRDefault="0009571F" w:rsidP="00E50828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планировать деятельность на уроке под руководством учителя</w:t>
            </w:r>
          </w:p>
          <w:p w:rsidR="0009571F" w:rsidRPr="005870BE" w:rsidRDefault="0009571F" w:rsidP="00E50828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E50828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сравнивать группы предметов;</w:t>
            </w:r>
          </w:p>
          <w:p w:rsidR="0009571F" w:rsidRPr="005870BE" w:rsidRDefault="0009571F" w:rsidP="00E50828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искать разн. спос. решения задачи;</w:t>
            </w:r>
          </w:p>
          <w:p w:rsidR="0009571F" w:rsidRPr="005870BE" w:rsidRDefault="0009571F" w:rsidP="00E50828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вып. мыслител. операции анализа и синтеза, делать умозаключения.</w:t>
            </w:r>
          </w:p>
          <w:p w:rsidR="0009571F" w:rsidRPr="005870BE" w:rsidRDefault="0009571F" w:rsidP="00E50828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устанавливать аналогии и причинно-следственные связи</w:t>
            </w:r>
          </w:p>
          <w:p w:rsidR="0009571F" w:rsidRPr="005870BE" w:rsidRDefault="0009571F" w:rsidP="00E50828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693D44">
            <w:pPr>
              <w:rPr>
                <w:rStyle w:val="FontStyle25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 xml:space="preserve">- раб. в паре и оценивать товарища; </w:t>
            </w:r>
          </w:p>
        </w:tc>
        <w:tc>
          <w:tcPr>
            <w:tcW w:w="2126" w:type="dxa"/>
          </w:tcPr>
          <w:p w:rsidR="0009571F" w:rsidRPr="005870BE" w:rsidRDefault="0009571F" w:rsidP="00693D44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•проявл интерес к мат.</w:t>
            </w:r>
          </w:p>
          <w:p w:rsidR="0009571F" w:rsidRPr="005870BE" w:rsidRDefault="0009571F" w:rsidP="00693D44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•осваив роль ученика на основе вып правил повед на ур и взаимод с учителем и одноклассн</w:t>
            </w:r>
          </w:p>
          <w:p w:rsidR="0009571F" w:rsidRPr="005870BE" w:rsidRDefault="0009571F" w:rsidP="005870BE">
            <w:pPr>
              <w:pStyle w:val="Style11"/>
              <w:widowControl/>
              <w:jc w:val="left"/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 xml:space="preserve"> •проявлять заинтересованность в приобретении и расширении знаний и способов  действий.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24"/>
                <w:sz w:val="22"/>
                <w:szCs w:val="22"/>
              </w:rPr>
              <w:t>Технология, тема «Способы выкладывания разных кусочков при изготовлении мозаики».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gridSpan w:val="2"/>
          </w:tcPr>
          <w:p w:rsidR="0009571F" w:rsidRPr="005870BE" w:rsidRDefault="0009571F" w:rsidP="00BF5235"/>
        </w:tc>
        <w:tc>
          <w:tcPr>
            <w:tcW w:w="1701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Наши проекты.</w:t>
            </w:r>
          </w:p>
        </w:tc>
        <w:tc>
          <w:tcPr>
            <w:tcW w:w="2694" w:type="dxa"/>
          </w:tcPr>
          <w:p w:rsidR="0009571F" w:rsidRPr="005870BE" w:rsidRDefault="0009571F" w:rsidP="00C72D74">
            <w:r w:rsidRPr="005870BE">
              <w:rPr>
                <w:rStyle w:val="FontStyle24"/>
                <w:sz w:val="22"/>
                <w:szCs w:val="22"/>
              </w:rPr>
              <w:t>Подбор загадок, пословиц и поговорок. Сбор и классификация информации по разделам (загадки, пословицы и поговорки).</w:t>
            </w:r>
          </w:p>
        </w:tc>
        <w:tc>
          <w:tcPr>
            <w:tcW w:w="2409" w:type="dxa"/>
          </w:tcPr>
          <w:p w:rsidR="0009571F" w:rsidRPr="005870BE" w:rsidRDefault="0009571F" w:rsidP="0072279A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 xml:space="preserve">- выполнять задания </w:t>
            </w:r>
            <w:r w:rsidRPr="005870BE">
              <w:rPr>
                <w:rStyle w:val="FontStyle24"/>
                <w:sz w:val="22"/>
                <w:szCs w:val="22"/>
              </w:rPr>
              <w:t>творческого и поискового характера;</w:t>
            </w:r>
          </w:p>
          <w:p w:rsidR="0009571F" w:rsidRPr="005870BE" w:rsidRDefault="0009571F" w:rsidP="0072279A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- осваивать простейшие формы проектирования</w:t>
            </w:r>
          </w:p>
        </w:tc>
        <w:tc>
          <w:tcPr>
            <w:tcW w:w="3544" w:type="dxa"/>
          </w:tcPr>
          <w:p w:rsidR="0009571F" w:rsidRPr="005870BE" w:rsidRDefault="0009571F" w:rsidP="009B079D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9B079D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-пон и прин уч задачу, осуществл реш уч задачи под руков учителя;</w:t>
            </w:r>
          </w:p>
          <w:p w:rsidR="0009571F" w:rsidRPr="005870BE" w:rsidRDefault="0009571F" w:rsidP="009B079D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планировать деятельность на уроке под руководством учителя</w:t>
            </w:r>
          </w:p>
          <w:p w:rsidR="0009571F" w:rsidRPr="005870BE" w:rsidRDefault="0009571F" w:rsidP="00DE713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383788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-распред. раб. между член. группы под руководством учи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теля;</w:t>
            </w:r>
          </w:p>
          <w:p w:rsidR="0009571F" w:rsidRPr="005870BE" w:rsidRDefault="0009571F" w:rsidP="00383788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-совм. оц резул раб под руков учит</w:t>
            </w:r>
          </w:p>
          <w:p w:rsidR="0009571F" w:rsidRPr="005870BE" w:rsidRDefault="0009571F" w:rsidP="00D57883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72279A">
            <w:pPr>
              <w:rPr>
                <w:rStyle w:val="FontStyle25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-вып мыслит операц анализа и синтеза, дел умозакл, устанав анал и прич-следств связи</w:t>
            </w:r>
          </w:p>
        </w:tc>
        <w:tc>
          <w:tcPr>
            <w:tcW w:w="2126" w:type="dxa"/>
          </w:tcPr>
          <w:p w:rsidR="0009571F" w:rsidRPr="005870BE" w:rsidRDefault="0009571F" w:rsidP="00693D44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•проявл интерес к мат.</w:t>
            </w:r>
          </w:p>
          <w:p w:rsidR="0009571F" w:rsidRPr="005870BE" w:rsidRDefault="0009571F" w:rsidP="00693D44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•осваив роль ученика на основе вып правил повед на ур и взаимод с учителем и одноклассн</w:t>
            </w:r>
          </w:p>
          <w:p w:rsidR="0009571F" w:rsidRPr="005870BE" w:rsidRDefault="0009571F" w:rsidP="00693D44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 xml:space="preserve"> •проявл заинтересован в приобр и расширении зн и способов  действ.</w:t>
            </w:r>
          </w:p>
          <w:p w:rsidR="0009571F" w:rsidRPr="005870BE" w:rsidRDefault="0009571F" w:rsidP="00693D44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разв математич. язык</w:t>
            </w:r>
          </w:p>
          <w:p w:rsidR="0009571F" w:rsidRPr="005870BE" w:rsidRDefault="0009571F" w:rsidP="00693D44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разв пространс мышл</w:t>
            </w:r>
          </w:p>
        </w:tc>
        <w:tc>
          <w:tcPr>
            <w:tcW w:w="2127" w:type="dxa"/>
          </w:tcPr>
          <w:p w:rsidR="0009571F" w:rsidRPr="005870BE" w:rsidRDefault="0009571F" w:rsidP="005870BE">
            <w:pPr>
              <w:pStyle w:val="Style18"/>
              <w:widowControl/>
              <w:spacing w:before="22"/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Литературное чтение, тема «Малые фольклорные жанры».</w:t>
            </w:r>
          </w:p>
          <w:p w:rsidR="0009571F" w:rsidRPr="005870BE" w:rsidRDefault="0009571F" w:rsidP="00BF5235"/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992" w:type="dxa"/>
            <w:gridSpan w:val="2"/>
          </w:tcPr>
          <w:p w:rsidR="0009571F" w:rsidRPr="005870BE" w:rsidRDefault="0009571F" w:rsidP="00BF5235"/>
        </w:tc>
        <w:tc>
          <w:tcPr>
            <w:tcW w:w="1701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Сантиметр.</w:t>
            </w:r>
          </w:p>
        </w:tc>
        <w:tc>
          <w:tcPr>
            <w:tcW w:w="2694" w:type="dxa"/>
          </w:tcPr>
          <w:p w:rsidR="0009571F" w:rsidRPr="005870BE" w:rsidRDefault="0009571F" w:rsidP="000A5D8D">
            <w:r w:rsidRPr="005870BE">
              <w:rPr>
                <w:sz w:val="22"/>
                <w:szCs w:val="22"/>
              </w:rPr>
              <w:t xml:space="preserve">Измерение отрезков и выражение их длины в сантиметрах. </w:t>
            </w:r>
          </w:p>
          <w:p w:rsidR="0009571F" w:rsidRPr="005870BE" w:rsidRDefault="0009571F" w:rsidP="000A5D8D">
            <w:r w:rsidRPr="005870BE">
              <w:rPr>
                <w:sz w:val="22"/>
                <w:szCs w:val="22"/>
              </w:rPr>
              <w:t xml:space="preserve">Построение отрезков заданной длины (в см). </w:t>
            </w:r>
          </w:p>
          <w:p w:rsidR="0009571F" w:rsidRPr="005870BE" w:rsidRDefault="0009571F" w:rsidP="000A5D8D">
            <w:r w:rsidRPr="005870BE">
              <w:rPr>
                <w:sz w:val="22"/>
                <w:szCs w:val="22"/>
              </w:rPr>
              <w:t>Сравнение отрезков различной длины.</w:t>
            </w:r>
          </w:p>
        </w:tc>
        <w:tc>
          <w:tcPr>
            <w:tcW w:w="2409" w:type="dxa"/>
          </w:tcPr>
          <w:p w:rsidR="0009571F" w:rsidRPr="005870BE" w:rsidRDefault="0009571F" w:rsidP="000A5D8D">
            <w:pPr>
              <w:rPr>
                <w:rStyle w:val="FontStyle24"/>
                <w:b/>
                <w:bCs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 резул. практ. действий использовать линейку для измерения длины отрезков;</w:t>
            </w:r>
          </w:p>
          <w:p w:rsidR="0009571F" w:rsidRPr="005870BE" w:rsidRDefault="0009571F" w:rsidP="000A5D8D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 резул. практ. действий осваивать еди</w:t>
            </w:r>
            <w:r w:rsidRPr="005870BE">
              <w:rPr>
                <w:rStyle w:val="FontStyle24"/>
                <w:sz w:val="22"/>
                <w:szCs w:val="22"/>
              </w:rPr>
              <w:softHyphen/>
              <w:t>ницу измерения — сантиметр, выражать длину от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резка в сантиметрах;</w:t>
            </w:r>
          </w:p>
          <w:p w:rsidR="0009571F" w:rsidRPr="005870BE" w:rsidRDefault="0009571F" w:rsidP="000A5D8D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•выполнять задание в Рабочей тетради;</w:t>
            </w:r>
          </w:p>
          <w:p w:rsidR="0009571F" w:rsidRPr="005870BE" w:rsidRDefault="0009571F" w:rsidP="000A5D8D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•осознавать принцип построения натурального ряда чисел;</w:t>
            </w:r>
          </w:p>
          <w:p w:rsidR="0009571F" w:rsidRPr="005870BE" w:rsidRDefault="0009571F" w:rsidP="000A5D8D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•воспроизводить последовательность натуральных чисел от 1 до 10 в прямом и обратном порядке, начиная с любого числа.</w:t>
            </w:r>
          </w:p>
        </w:tc>
        <w:tc>
          <w:tcPr>
            <w:tcW w:w="3544" w:type="dxa"/>
          </w:tcPr>
          <w:p w:rsidR="0009571F" w:rsidRPr="005870BE" w:rsidRDefault="0009571F" w:rsidP="00EA0990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0A5D8D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•оцен. свою деятел. на ур. на основе образца и составленных кри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териев;</w:t>
            </w:r>
          </w:p>
          <w:p w:rsidR="0009571F" w:rsidRPr="005870BE" w:rsidRDefault="0009571F" w:rsidP="00D57883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0A5D8D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•устан. аналогии, причинно-след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ств связи, делать выводы;</w:t>
            </w:r>
          </w:p>
          <w:p w:rsidR="0009571F" w:rsidRPr="005870BE" w:rsidRDefault="0009571F" w:rsidP="00DE713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0A5D8D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•раб. в паре и оценивать товарища;</w:t>
            </w:r>
          </w:p>
          <w:p w:rsidR="0009571F" w:rsidRPr="005870BE" w:rsidRDefault="0009571F" w:rsidP="000A5D8D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•слуш. собеседника и вести диалог;</w:t>
            </w:r>
          </w:p>
          <w:p w:rsidR="0009571F" w:rsidRPr="005870BE" w:rsidRDefault="0009571F" w:rsidP="000A5D8D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•слуш. уч-я и вып. его требо</w:t>
            </w:r>
            <w:r w:rsidRPr="005870BE">
              <w:rPr>
                <w:rStyle w:val="FontStyle24"/>
                <w:sz w:val="22"/>
                <w:szCs w:val="22"/>
              </w:rPr>
              <w:softHyphen/>
              <w:t>вания;</w:t>
            </w:r>
          </w:p>
          <w:p w:rsidR="0009571F" w:rsidRPr="005870BE" w:rsidRDefault="0009571F" w:rsidP="000A5D8D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•оцен себя, границы св зн и незнан.</w:t>
            </w:r>
          </w:p>
        </w:tc>
        <w:tc>
          <w:tcPr>
            <w:tcW w:w="2126" w:type="dxa"/>
          </w:tcPr>
          <w:p w:rsidR="0009571F" w:rsidRPr="005870BE" w:rsidRDefault="0009571F" w:rsidP="00342EF7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•проявл интерес к мат.</w:t>
            </w:r>
          </w:p>
          <w:p w:rsidR="0009571F" w:rsidRPr="005870BE" w:rsidRDefault="0009571F" w:rsidP="00342EF7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•осваив роль ученика на основе вып правил поведения на уроке и взаимодействия с учителем и одноклассниками;</w:t>
            </w:r>
          </w:p>
          <w:p w:rsidR="0009571F" w:rsidRPr="005870BE" w:rsidRDefault="0009571F" w:rsidP="00342EF7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 xml:space="preserve"> •проявлять заинтересованность в приобретении и расширении знаний и способов  действий.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24"/>
                <w:sz w:val="22"/>
                <w:szCs w:val="22"/>
              </w:rPr>
              <w:t>Технология, тема «Использование изделия из бумаги: разметка, резание».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992" w:type="dxa"/>
            <w:gridSpan w:val="2"/>
          </w:tcPr>
          <w:p w:rsidR="0009571F" w:rsidRPr="005870BE" w:rsidRDefault="0009571F" w:rsidP="00BF5235"/>
        </w:tc>
        <w:tc>
          <w:tcPr>
            <w:tcW w:w="1701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 xml:space="preserve">Увеличить на…. Уменьшить на…. </w:t>
            </w:r>
          </w:p>
        </w:tc>
        <w:tc>
          <w:tcPr>
            <w:tcW w:w="2694" w:type="dxa"/>
          </w:tcPr>
          <w:p w:rsidR="0009571F" w:rsidRPr="005870BE" w:rsidRDefault="0009571F" w:rsidP="00CF1AC2">
            <w:r w:rsidRPr="005870BE">
              <w:rPr>
                <w:sz w:val="22"/>
                <w:szCs w:val="22"/>
              </w:rPr>
              <w:t>Использование понятий «увеличить на…», «уменьшить на…» при составление схем и при записи числовых выражений.</w:t>
            </w:r>
          </w:p>
        </w:tc>
        <w:tc>
          <w:tcPr>
            <w:tcW w:w="2409" w:type="dxa"/>
          </w:tcPr>
          <w:p w:rsidR="0009571F" w:rsidRPr="005870BE" w:rsidRDefault="0009571F" w:rsidP="00CF1AC2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 резул прак дейст использ понят. «увелич. на...», «уменьш. на...» при сост. схем и при записи чис</w:t>
            </w:r>
            <w:r w:rsidRPr="005870BE">
              <w:rPr>
                <w:rStyle w:val="FontStyle24"/>
                <w:sz w:val="22"/>
                <w:szCs w:val="22"/>
              </w:rPr>
              <w:softHyphen/>
              <w:t>л выр.</w:t>
            </w:r>
          </w:p>
          <w:p w:rsidR="0009571F" w:rsidRPr="005870BE" w:rsidRDefault="0009571F" w:rsidP="00CF1AC2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•сравнивать длины отрезков;</w:t>
            </w:r>
          </w:p>
          <w:p w:rsidR="0009571F" w:rsidRPr="005870BE" w:rsidRDefault="0009571F" w:rsidP="00CF1AC2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•вып задание в Рабочей тетради;</w:t>
            </w:r>
          </w:p>
          <w:p w:rsidR="0009571F" w:rsidRPr="005870BE" w:rsidRDefault="0009571F" w:rsidP="00CF1AC2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•осознавать принцип построения натурального ряда чисел;</w:t>
            </w:r>
          </w:p>
          <w:p w:rsidR="0009571F" w:rsidRPr="005870BE" w:rsidRDefault="0009571F" w:rsidP="00CF1AC2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•применять навыки счёта и знание состава чисел.</w:t>
            </w:r>
          </w:p>
        </w:tc>
        <w:tc>
          <w:tcPr>
            <w:tcW w:w="3544" w:type="dxa"/>
          </w:tcPr>
          <w:p w:rsidR="0009571F" w:rsidRPr="005870BE" w:rsidRDefault="0009571F" w:rsidP="009B079D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9B079D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•оцен. свою деятел. на ур. на основе образца и составленных кри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териев;</w:t>
            </w:r>
          </w:p>
          <w:p w:rsidR="0009571F" w:rsidRPr="005870BE" w:rsidRDefault="0009571F" w:rsidP="009B079D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9B079D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•устан. аналогии, причинно-след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ств связи, делать выводы;</w:t>
            </w:r>
          </w:p>
          <w:p w:rsidR="0009571F" w:rsidRPr="005870BE" w:rsidRDefault="0009571F" w:rsidP="009B079D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9B079D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•раб. в паре и оценивать товарища;</w:t>
            </w:r>
          </w:p>
          <w:p w:rsidR="0009571F" w:rsidRPr="005870BE" w:rsidRDefault="0009571F" w:rsidP="009B079D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•слуш. собеседника и вести диалог;</w:t>
            </w:r>
          </w:p>
          <w:p w:rsidR="0009571F" w:rsidRPr="005870BE" w:rsidRDefault="0009571F" w:rsidP="009B079D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•слуш. уч-я и вып. его требо</w:t>
            </w:r>
            <w:r w:rsidRPr="005870BE">
              <w:rPr>
                <w:rStyle w:val="FontStyle24"/>
                <w:sz w:val="22"/>
                <w:szCs w:val="22"/>
              </w:rPr>
              <w:softHyphen/>
              <w:t>вания;</w:t>
            </w:r>
          </w:p>
          <w:p w:rsidR="0009571F" w:rsidRPr="005870BE" w:rsidRDefault="0009571F" w:rsidP="00FD2A45">
            <w:pPr>
              <w:rPr>
                <w:rStyle w:val="FontStyle25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 xml:space="preserve">•оцен себя, границы св зн и незнан. </w:t>
            </w:r>
          </w:p>
        </w:tc>
        <w:tc>
          <w:tcPr>
            <w:tcW w:w="2126" w:type="dxa"/>
          </w:tcPr>
          <w:p w:rsidR="0009571F" w:rsidRPr="005870BE" w:rsidRDefault="0009571F" w:rsidP="00342EF7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•проявл интерес к мат.</w:t>
            </w:r>
          </w:p>
          <w:p w:rsidR="0009571F" w:rsidRPr="005870BE" w:rsidRDefault="0009571F" w:rsidP="00342EF7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•осваив роль ученика на основе вып правил повед на ур и взаимод с учителем и одноклассн</w:t>
            </w:r>
          </w:p>
          <w:p w:rsidR="0009571F" w:rsidRPr="005870BE" w:rsidRDefault="0009571F" w:rsidP="00342EF7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 xml:space="preserve"> •проявл. заинтересован. в приобретении и расширении знаний и способов  действий.</w:t>
            </w:r>
          </w:p>
        </w:tc>
        <w:tc>
          <w:tcPr>
            <w:tcW w:w="2127" w:type="dxa"/>
          </w:tcPr>
          <w:p w:rsidR="0009571F" w:rsidRPr="005870BE" w:rsidRDefault="0009571F" w:rsidP="005870BE">
            <w:pPr>
              <w:pStyle w:val="Style18"/>
              <w:widowControl/>
              <w:spacing w:before="106"/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Технология, тема «Свойства узора в орнаменте»; обучение грамоте, тема «Гигиенические правила письма».</w:t>
            </w:r>
          </w:p>
          <w:p w:rsidR="0009571F" w:rsidRPr="005870BE" w:rsidRDefault="0009571F" w:rsidP="00BF5235"/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992" w:type="dxa"/>
            <w:gridSpan w:val="2"/>
          </w:tcPr>
          <w:p w:rsidR="0009571F" w:rsidRPr="005870BE" w:rsidRDefault="0009571F" w:rsidP="00BF5235"/>
        </w:tc>
        <w:tc>
          <w:tcPr>
            <w:tcW w:w="1701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Число 0.</w:t>
            </w:r>
          </w:p>
        </w:tc>
        <w:tc>
          <w:tcPr>
            <w:tcW w:w="2694" w:type="dxa"/>
          </w:tcPr>
          <w:p w:rsidR="0009571F" w:rsidRPr="005870BE" w:rsidRDefault="0009571F" w:rsidP="005870BE">
            <w:pPr>
              <w:pStyle w:val="Style16"/>
              <w:widowControl/>
              <w:tabs>
                <w:tab w:val="left" w:pos="310"/>
              </w:tabs>
              <w:spacing w:line="190" w:lineRule="exact"/>
              <w:ind w:firstLine="0"/>
              <w:jc w:val="left"/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 xml:space="preserve">Письмо цифр. Соотнесение цифры и числа. </w:t>
            </w:r>
          </w:p>
          <w:p w:rsidR="0009571F" w:rsidRPr="005870BE" w:rsidRDefault="0009571F" w:rsidP="005870BE">
            <w:pPr>
              <w:pStyle w:val="Style16"/>
              <w:widowControl/>
              <w:tabs>
                <w:tab w:val="left" w:pos="310"/>
              </w:tabs>
              <w:spacing w:line="190" w:lineRule="exact"/>
              <w:ind w:firstLine="0"/>
              <w:jc w:val="left"/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Называние чисел в порядке их следования при счете.</w:t>
            </w:r>
          </w:p>
          <w:p w:rsidR="0009571F" w:rsidRPr="005870BE" w:rsidRDefault="0009571F" w:rsidP="00BF5235"/>
        </w:tc>
        <w:tc>
          <w:tcPr>
            <w:tcW w:w="2409" w:type="dxa"/>
          </w:tcPr>
          <w:p w:rsidR="0009571F" w:rsidRPr="005870BE" w:rsidRDefault="0009571F" w:rsidP="005C13B0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-в резул практич действий и наблюде определять место числа 0 в числовом ряду;</w:t>
            </w:r>
          </w:p>
          <w:p w:rsidR="0009571F" w:rsidRPr="005870BE" w:rsidRDefault="0009571F" w:rsidP="005C13B0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-соотнос. число и цифру 0;</w:t>
            </w:r>
          </w:p>
          <w:p w:rsidR="0009571F" w:rsidRPr="005870BE" w:rsidRDefault="0009571F" w:rsidP="005C13B0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-выполнять задание в Рабочей тетради, писать 0;</w:t>
            </w:r>
          </w:p>
          <w:p w:rsidR="0009571F" w:rsidRPr="005870BE" w:rsidRDefault="0009571F" w:rsidP="005C13B0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-осознавать принцип построения натурального ряда чисел;</w:t>
            </w:r>
          </w:p>
          <w:p w:rsidR="0009571F" w:rsidRPr="005870BE" w:rsidRDefault="0009571F" w:rsidP="0072279A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-применять навыки счёта и знание состава чи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сел.</w:t>
            </w:r>
          </w:p>
        </w:tc>
        <w:tc>
          <w:tcPr>
            <w:tcW w:w="3544" w:type="dxa"/>
          </w:tcPr>
          <w:p w:rsidR="0009571F" w:rsidRPr="005870BE" w:rsidRDefault="0009571F" w:rsidP="009B079D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9B079D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•оцен. свою деятел. на ур. на основе образца и составленных кри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териев;</w:t>
            </w:r>
          </w:p>
          <w:p w:rsidR="0009571F" w:rsidRPr="005870BE" w:rsidRDefault="0009571F" w:rsidP="009B079D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9B079D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•устан. аналогии, причинно-след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ств связи, делать выводы;</w:t>
            </w:r>
          </w:p>
          <w:p w:rsidR="0009571F" w:rsidRPr="005870BE" w:rsidRDefault="0009571F" w:rsidP="009B079D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9B079D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•раб. в паре и оценивать товарища;</w:t>
            </w:r>
          </w:p>
          <w:p w:rsidR="0009571F" w:rsidRPr="005870BE" w:rsidRDefault="0009571F" w:rsidP="009B079D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•слуш. собеседника и вести диалог;</w:t>
            </w:r>
          </w:p>
          <w:p w:rsidR="0009571F" w:rsidRPr="005870BE" w:rsidRDefault="0009571F" w:rsidP="009B079D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•слуш. уч-я и вып. его требо</w:t>
            </w:r>
            <w:r w:rsidRPr="005870BE">
              <w:rPr>
                <w:rStyle w:val="FontStyle24"/>
                <w:sz w:val="22"/>
                <w:szCs w:val="22"/>
              </w:rPr>
              <w:softHyphen/>
              <w:t>вания;</w:t>
            </w:r>
          </w:p>
          <w:p w:rsidR="0009571F" w:rsidRPr="005870BE" w:rsidRDefault="0009571F" w:rsidP="00FD2A45">
            <w:r w:rsidRPr="005870BE">
              <w:rPr>
                <w:rStyle w:val="FontStyle24"/>
                <w:sz w:val="22"/>
                <w:szCs w:val="22"/>
              </w:rPr>
              <w:t xml:space="preserve">•оцен себя, границы св зн и незнан. </w:t>
            </w:r>
          </w:p>
        </w:tc>
        <w:tc>
          <w:tcPr>
            <w:tcW w:w="2126" w:type="dxa"/>
          </w:tcPr>
          <w:p w:rsidR="0009571F" w:rsidRPr="005870BE" w:rsidRDefault="0009571F" w:rsidP="00342EF7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•проявл интерес к мат.</w:t>
            </w:r>
          </w:p>
          <w:p w:rsidR="0009571F" w:rsidRPr="005870BE" w:rsidRDefault="0009571F" w:rsidP="00342EF7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•осваив роль ученика на основе вып правил повед на ур и взаимод с учителем и одноклассн</w:t>
            </w:r>
          </w:p>
          <w:p w:rsidR="0009571F" w:rsidRPr="005870BE" w:rsidRDefault="0009571F" w:rsidP="00342EF7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 xml:space="preserve"> •проявл заинтересов. в приобретении и расширении знаний и способов  действий.</w:t>
            </w:r>
          </w:p>
        </w:tc>
        <w:tc>
          <w:tcPr>
            <w:tcW w:w="2127" w:type="dxa"/>
          </w:tcPr>
          <w:p w:rsidR="0009571F" w:rsidRPr="005870BE" w:rsidRDefault="0009571F" w:rsidP="005870BE">
            <w:pPr>
              <w:pStyle w:val="Style18"/>
              <w:widowControl/>
              <w:spacing w:before="233"/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Литературное чтение, тема «Стихи С. Я. Маршака»</w:t>
            </w:r>
          </w:p>
          <w:p w:rsidR="0009571F" w:rsidRPr="005870BE" w:rsidRDefault="0009571F" w:rsidP="00BF5235"/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992" w:type="dxa"/>
            <w:gridSpan w:val="2"/>
          </w:tcPr>
          <w:p w:rsidR="0009571F" w:rsidRPr="005870BE" w:rsidRDefault="0009571F" w:rsidP="00BF5235"/>
        </w:tc>
        <w:tc>
          <w:tcPr>
            <w:tcW w:w="1701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Сложение и вычитание с числом 0.</w:t>
            </w:r>
          </w:p>
        </w:tc>
        <w:tc>
          <w:tcPr>
            <w:tcW w:w="2694" w:type="dxa"/>
          </w:tcPr>
          <w:p w:rsidR="0009571F" w:rsidRPr="005870BE" w:rsidRDefault="0009571F" w:rsidP="005870BE">
            <w:pPr>
              <w:pStyle w:val="Style3"/>
              <w:widowControl/>
              <w:tabs>
                <w:tab w:val="left" w:pos="451"/>
              </w:tabs>
              <w:spacing w:line="190" w:lineRule="exact"/>
              <w:ind w:firstLine="0"/>
            </w:pPr>
            <w:r w:rsidRPr="005870BE">
              <w:rPr>
                <w:rStyle w:val="FontStyle24"/>
                <w:sz w:val="22"/>
                <w:szCs w:val="22"/>
              </w:rPr>
              <w:t>Определение особенностей сложения и вычитании числа 0.</w:t>
            </w:r>
          </w:p>
        </w:tc>
        <w:tc>
          <w:tcPr>
            <w:tcW w:w="2409" w:type="dxa"/>
          </w:tcPr>
          <w:p w:rsidR="0009571F" w:rsidRPr="005870BE" w:rsidRDefault="0009571F" w:rsidP="007C72F5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 резул практич действий и наблю</w:t>
            </w:r>
            <w:r w:rsidRPr="005870BE">
              <w:rPr>
                <w:rStyle w:val="FontStyle24"/>
                <w:sz w:val="22"/>
                <w:szCs w:val="22"/>
              </w:rPr>
              <w:softHyphen/>
              <w:t>д определ особеннос слож и вы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читании числа 0;</w:t>
            </w:r>
          </w:p>
          <w:p w:rsidR="0009571F" w:rsidRPr="005870BE" w:rsidRDefault="0009571F" w:rsidP="007C72F5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•учиться вып зад в Раб тетр.</w:t>
            </w:r>
          </w:p>
          <w:p w:rsidR="0009571F" w:rsidRPr="005870BE" w:rsidRDefault="0009571F" w:rsidP="007C72F5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•осознавать принцип построения натурального ряда чисел;</w:t>
            </w:r>
          </w:p>
          <w:p w:rsidR="0009571F" w:rsidRPr="005870BE" w:rsidRDefault="0009571F" w:rsidP="007C72F5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•применять навыки счёта и знание состава чи</w:t>
            </w:r>
            <w:r w:rsidRPr="005870BE">
              <w:rPr>
                <w:rStyle w:val="FontStyle24"/>
                <w:sz w:val="22"/>
                <w:szCs w:val="22"/>
              </w:rPr>
              <w:softHyphen/>
              <w:t xml:space="preserve">сел.                                        </w:t>
            </w:r>
          </w:p>
        </w:tc>
        <w:tc>
          <w:tcPr>
            <w:tcW w:w="3544" w:type="dxa"/>
          </w:tcPr>
          <w:p w:rsidR="0009571F" w:rsidRPr="005870BE" w:rsidRDefault="0009571F" w:rsidP="009F1667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9F166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•оцен. свою деятел. на ур. на основе образца и составленных кри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териев;</w:t>
            </w:r>
          </w:p>
          <w:p w:rsidR="0009571F" w:rsidRPr="005870BE" w:rsidRDefault="0009571F" w:rsidP="009F1667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9F166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•устан. аналогии, причинно-след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ств связи, делать выводы;</w:t>
            </w:r>
          </w:p>
          <w:p w:rsidR="0009571F" w:rsidRPr="005870BE" w:rsidRDefault="0009571F" w:rsidP="009F1667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9F166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•раб. в паре и оценивать товарища;</w:t>
            </w:r>
          </w:p>
          <w:p w:rsidR="0009571F" w:rsidRPr="005870BE" w:rsidRDefault="0009571F" w:rsidP="009F166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•слуш. собеседника и вести диалог;</w:t>
            </w:r>
          </w:p>
          <w:p w:rsidR="0009571F" w:rsidRPr="005870BE" w:rsidRDefault="0009571F" w:rsidP="009F166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•слуш. уч-я и вып. его требо</w:t>
            </w:r>
            <w:r w:rsidRPr="005870BE">
              <w:rPr>
                <w:rStyle w:val="FontStyle24"/>
                <w:sz w:val="22"/>
                <w:szCs w:val="22"/>
              </w:rPr>
              <w:softHyphen/>
              <w:t>вания;</w:t>
            </w:r>
          </w:p>
          <w:p w:rsidR="0009571F" w:rsidRPr="005870BE" w:rsidRDefault="0009571F" w:rsidP="00FD2A45">
            <w:r w:rsidRPr="005870BE">
              <w:rPr>
                <w:rStyle w:val="FontStyle24"/>
                <w:sz w:val="22"/>
                <w:szCs w:val="22"/>
              </w:rPr>
              <w:t xml:space="preserve">•оцен себя, границы св зн и незнан. </w:t>
            </w:r>
          </w:p>
        </w:tc>
        <w:tc>
          <w:tcPr>
            <w:tcW w:w="2126" w:type="dxa"/>
          </w:tcPr>
          <w:p w:rsidR="0009571F" w:rsidRPr="005870BE" w:rsidRDefault="0009571F" w:rsidP="000562C4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•проявл интерес к мат.</w:t>
            </w:r>
          </w:p>
          <w:p w:rsidR="0009571F" w:rsidRPr="005870BE" w:rsidRDefault="0009571F" w:rsidP="000562C4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•осваив роль ученика на основе вып правил повед на ур и взаимод с учителем и одноклассн</w:t>
            </w:r>
          </w:p>
          <w:p w:rsidR="0009571F" w:rsidRPr="005870BE" w:rsidRDefault="0009571F" w:rsidP="00342EF7">
            <w:r w:rsidRPr="005870BE">
              <w:rPr>
                <w:rStyle w:val="FontStyle21"/>
                <w:sz w:val="22"/>
                <w:szCs w:val="22"/>
              </w:rPr>
              <w:t xml:space="preserve"> •проявл заинтересов. в приобрет и расширен. зн и способов  действ.</w:t>
            </w:r>
          </w:p>
        </w:tc>
        <w:tc>
          <w:tcPr>
            <w:tcW w:w="2127" w:type="dxa"/>
          </w:tcPr>
          <w:p w:rsidR="0009571F" w:rsidRPr="005870BE" w:rsidRDefault="0009571F" w:rsidP="005870BE">
            <w:pPr>
              <w:pStyle w:val="Style18"/>
              <w:widowControl/>
              <w:spacing w:before="103"/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Окружающий мир, тема «Что окружает нас дома?».</w:t>
            </w:r>
          </w:p>
          <w:p w:rsidR="0009571F" w:rsidRPr="005870BE" w:rsidRDefault="0009571F" w:rsidP="00BF5235"/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992" w:type="dxa"/>
            <w:gridSpan w:val="2"/>
          </w:tcPr>
          <w:p w:rsidR="0009571F" w:rsidRPr="005870BE" w:rsidRDefault="0009571F" w:rsidP="00BF5235"/>
        </w:tc>
        <w:tc>
          <w:tcPr>
            <w:tcW w:w="1701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Страничка для любознательных</w:t>
            </w:r>
          </w:p>
        </w:tc>
        <w:tc>
          <w:tcPr>
            <w:tcW w:w="2694" w:type="dxa"/>
          </w:tcPr>
          <w:p w:rsidR="0009571F" w:rsidRPr="005870BE" w:rsidRDefault="0009571F" w:rsidP="00F60F9E">
            <w:r w:rsidRPr="005870BE">
              <w:rPr>
                <w:rStyle w:val="FontStyle21"/>
                <w:sz w:val="22"/>
                <w:szCs w:val="22"/>
              </w:rPr>
              <w:t>Выполнение задания творческого и поискового характера.</w:t>
            </w:r>
          </w:p>
        </w:tc>
        <w:tc>
          <w:tcPr>
            <w:tcW w:w="2409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- выполнять задания творческого и поискового характера, применять знания и способы действий в измененных условиях</w:t>
            </w:r>
          </w:p>
        </w:tc>
        <w:tc>
          <w:tcPr>
            <w:tcW w:w="3544" w:type="dxa"/>
          </w:tcPr>
          <w:p w:rsidR="0009571F" w:rsidRPr="005870BE" w:rsidRDefault="0009571F" w:rsidP="00EA0990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F60F9E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•пон. и прин. уч. задачу, осущест</w:t>
            </w:r>
            <w:r w:rsidRPr="005870BE">
              <w:rPr>
                <w:rStyle w:val="FontStyle24"/>
                <w:sz w:val="22"/>
                <w:szCs w:val="22"/>
              </w:rPr>
              <w:softHyphen/>
              <w:t>вл. решение учебной задачи;</w:t>
            </w:r>
          </w:p>
          <w:p w:rsidR="0009571F" w:rsidRPr="005870BE" w:rsidRDefault="0009571F" w:rsidP="00F60F9E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•планировать деятельность на уроке под руковод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ством учителя;</w:t>
            </w:r>
          </w:p>
          <w:p w:rsidR="0009571F" w:rsidRPr="005870BE" w:rsidRDefault="0009571F" w:rsidP="00F60F9E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•искать разн. спос. решения задачи;</w:t>
            </w:r>
          </w:p>
          <w:p w:rsidR="0009571F" w:rsidRPr="005870BE" w:rsidRDefault="0009571F" w:rsidP="009F1667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9F166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•устан. аналогии, причинно-след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ств связи, делать выводы;</w:t>
            </w:r>
          </w:p>
          <w:p w:rsidR="0009571F" w:rsidRPr="005870BE" w:rsidRDefault="0009571F" w:rsidP="00DE713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F60F9E">
            <w:r w:rsidRPr="005870BE">
              <w:rPr>
                <w:rStyle w:val="FontStyle24"/>
                <w:sz w:val="22"/>
                <w:szCs w:val="22"/>
              </w:rPr>
              <w:t>•определять границы знания и незнания, оценивать свою работу.</w:t>
            </w:r>
          </w:p>
        </w:tc>
        <w:tc>
          <w:tcPr>
            <w:tcW w:w="2126" w:type="dxa"/>
          </w:tcPr>
          <w:p w:rsidR="0009571F" w:rsidRPr="005870BE" w:rsidRDefault="0009571F" w:rsidP="001A06FD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•проявлять интерес к математике;</w:t>
            </w:r>
          </w:p>
          <w:p w:rsidR="0009571F" w:rsidRPr="005870BE" w:rsidRDefault="0009571F" w:rsidP="001A06FD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•осваивать роль ученика на основе выполнения правил поведения на уроке;</w:t>
            </w:r>
          </w:p>
          <w:p w:rsidR="0009571F" w:rsidRPr="005870BE" w:rsidRDefault="0009571F" w:rsidP="00BF5235"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знаний;</w:t>
            </w:r>
          </w:p>
        </w:tc>
        <w:tc>
          <w:tcPr>
            <w:tcW w:w="2127" w:type="dxa"/>
          </w:tcPr>
          <w:p w:rsidR="0009571F" w:rsidRPr="005870BE" w:rsidRDefault="0009571F" w:rsidP="00BF5235"/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92" w:type="dxa"/>
            <w:gridSpan w:val="2"/>
          </w:tcPr>
          <w:p w:rsidR="0009571F" w:rsidRPr="005870BE" w:rsidRDefault="0009571F" w:rsidP="00BF5235"/>
        </w:tc>
        <w:tc>
          <w:tcPr>
            <w:tcW w:w="1701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Закрепление изученного материала</w:t>
            </w:r>
          </w:p>
        </w:tc>
        <w:tc>
          <w:tcPr>
            <w:tcW w:w="2694" w:type="dxa"/>
          </w:tcPr>
          <w:p w:rsidR="0009571F" w:rsidRPr="005870BE" w:rsidRDefault="0009571F" w:rsidP="00F60F9E">
            <w:r w:rsidRPr="005870BE">
              <w:rPr>
                <w:rStyle w:val="FontStyle24"/>
                <w:sz w:val="22"/>
                <w:szCs w:val="22"/>
              </w:rPr>
              <w:t>Называние чисел в порядке их следования при счете. Письмо цифр. Воспроизведение последовательности чисел от 1до 10.</w:t>
            </w:r>
          </w:p>
        </w:tc>
        <w:tc>
          <w:tcPr>
            <w:tcW w:w="2409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- выполнять задания творческого и поискового характера, применять знания и способы действий в измененных условиях</w:t>
            </w:r>
          </w:p>
          <w:p w:rsidR="0009571F" w:rsidRPr="005870BE" w:rsidRDefault="0009571F" w:rsidP="00BF5235">
            <w:r w:rsidRPr="005870BE">
              <w:rPr>
                <w:sz w:val="22"/>
                <w:szCs w:val="22"/>
              </w:rPr>
              <w:t>-пользоваться линейкой для черчения</w:t>
            </w:r>
          </w:p>
          <w:p w:rsidR="0009571F" w:rsidRPr="005870BE" w:rsidRDefault="0009571F" w:rsidP="00BF5235">
            <w:r w:rsidRPr="005870BE">
              <w:rPr>
                <w:sz w:val="22"/>
                <w:szCs w:val="22"/>
              </w:rPr>
              <w:t>-соотносить реальные предметы и их элементы с изученными линиями</w:t>
            </w:r>
          </w:p>
          <w:p w:rsidR="0009571F" w:rsidRPr="005870BE" w:rsidRDefault="0009571F" w:rsidP="00BF5235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sz w:val="22"/>
                <w:szCs w:val="22"/>
              </w:rPr>
              <w:t>-</w:t>
            </w:r>
            <w:r w:rsidRPr="005870BE">
              <w:rPr>
                <w:rStyle w:val="FontStyle24"/>
                <w:sz w:val="22"/>
                <w:szCs w:val="22"/>
              </w:rPr>
              <w:t>•воспроизводить последовательность натуральных чисел от 1 до 10 в прямом и обратном порядке, начиная с любого числа.</w:t>
            </w:r>
          </w:p>
          <w:p w:rsidR="0009571F" w:rsidRPr="005870BE" w:rsidRDefault="0009571F" w:rsidP="00BF5235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- составлять равенства и неравенства</w:t>
            </w:r>
          </w:p>
          <w:p w:rsidR="0009571F" w:rsidRPr="005870BE" w:rsidRDefault="0009571F" w:rsidP="00BF5235"/>
        </w:tc>
        <w:tc>
          <w:tcPr>
            <w:tcW w:w="3544" w:type="dxa"/>
          </w:tcPr>
          <w:p w:rsidR="0009571F" w:rsidRPr="005870BE" w:rsidRDefault="0009571F" w:rsidP="00EA0990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F60F9E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•пон. и прин. уч. задачу, осущест</w:t>
            </w:r>
            <w:r w:rsidRPr="005870BE">
              <w:rPr>
                <w:rStyle w:val="FontStyle24"/>
                <w:sz w:val="22"/>
                <w:szCs w:val="22"/>
              </w:rPr>
              <w:softHyphen/>
              <w:t>вл. решение учебной задачи;</w:t>
            </w:r>
          </w:p>
          <w:p w:rsidR="0009571F" w:rsidRPr="005870BE" w:rsidRDefault="0009571F" w:rsidP="00D57883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BF5235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-вып мыслит операц анализа и синтеза, дел умозакл</w:t>
            </w:r>
          </w:p>
          <w:p w:rsidR="0009571F" w:rsidRPr="005870BE" w:rsidRDefault="0009571F" w:rsidP="00BF5235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-искать разн. спос. решения задачи</w:t>
            </w:r>
          </w:p>
          <w:p w:rsidR="0009571F" w:rsidRPr="005870BE" w:rsidRDefault="0009571F" w:rsidP="00DE713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BF5235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-слушат собеседника и вести диалог</w:t>
            </w:r>
          </w:p>
          <w:p w:rsidR="0009571F" w:rsidRPr="005870BE" w:rsidRDefault="0009571F" w:rsidP="00BF5235">
            <w:r w:rsidRPr="005870BE">
              <w:rPr>
                <w:rStyle w:val="FontStyle24"/>
                <w:sz w:val="22"/>
                <w:szCs w:val="22"/>
              </w:rPr>
              <w:t>-взаимодействовать с учителем, работать по заданному алгоритму</w:t>
            </w:r>
          </w:p>
        </w:tc>
        <w:tc>
          <w:tcPr>
            <w:tcW w:w="2126" w:type="dxa"/>
          </w:tcPr>
          <w:p w:rsidR="0009571F" w:rsidRPr="005870BE" w:rsidRDefault="0009571F" w:rsidP="001A06FD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•проявлять интерес к математике;</w:t>
            </w:r>
          </w:p>
          <w:p w:rsidR="0009571F" w:rsidRPr="005870BE" w:rsidRDefault="0009571F" w:rsidP="001A06FD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•осваивать роль ученика на основе выполнения правил поведения на уроке и взаимодействия с учителем и одноклассниками</w:t>
            </w:r>
          </w:p>
          <w:p w:rsidR="0009571F" w:rsidRPr="005870BE" w:rsidRDefault="0009571F" w:rsidP="00BF5235"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знаний;</w:t>
            </w:r>
          </w:p>
        </w:tc>
        <w:tc>
          <w:tcPr>
            <w:tcW w:w="2127" w:type="dxa"/>
          </w:tcPr>
          <w:p w:rsidR="0009571F" w:rsidRPr="005870BE" w:rsidRDefault="0009571F" w:rsidP="00BF5235"/>
        </w:tc>
      </w:tr>
      <w:tr w:rsidR="0009571F" w:rsidRPr="00A538AF" w:rsidTr="005870BE">
        <w:trPr>
          <w:gridAfter w:val="1"/>
          <w:wAfter w:w="2802" w:type="dxa"/>
        </w:trPr>
        <w:tc>
          <w:tcPr>
            <w:tcW w:w="16161" w:type="dxa"/>
            <w:gridSpan w:val="9"/>
          </w:tcPr>
          <w:p w:rsidR="0009571F" w:rsidRPr="005870BE" w:rsidRDefault="0009571F" w:rsidP="005870BE">
            <w:pPr>
              <w:jc w:val="center"/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2 четверть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Default="0009571F" w:rsidP="00BF5235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 xml:space="preserve">Сложение и вычитание вида </w:t>
            </w:r>
            <w:r w:rsidRPr="005870BE">
              <w:rPr>
                <w:rStyle w:val="FontStyle30"/>
                <w:sz w:val="22"/>
                <w:szCs w:val="22"/>
              </w:rPr>
              <w:t>+</w:t>
            </w:r>
            <w:r w:rsidRPr="005870BE">
              <w:rPr>
                <w:rStyle w:val="FontStyle33"/>
                <w:sz w:val="22"/>
                <w:szCs w:val="22"/>
              </w:rPr>
              <w:t>1; —1.</w:t>
            </w:r>
          </w:p>
          <w:p w:rsidR="0009571F" w:rsidRDefault="0009571F" w:rsidP="00BF5235">
            <w:pPr>
              <w:rPr>
                <w:rStyle w:val="FontStyle33"/>
                <w:sz w:val="22"/>
                <w:szCs w:val="22"/>
              </w:rPr>
            </w:pPr>
          </w:p>
          <w:p w:rsidR="0009571F" w:rsidRPr="005870BE" w:rsidRDefault="0009571F" w:rsidP="00BF5235">
            <w:r>
              <w:rPr>
                <w:rStyle w:val="FontStyle33"/>
                <w:sz w:val="22"/>
                <w:szCs w:val="22"/>
              </w:rPr>
              <w:t>стр. 80</w:t>
            </w:r>
          </w:p>
        </w:tc>
        <w:tc>
          <w:tcPr>
            <w:tcW w:w="2694" w:type="dxa"/>
          </w:tcPr>
          <w:p w:rsidR="0009571F" w:rsidRPr="005870BE" w:rsidRDefault="0009571F" w:rsidP="00E60F6E">
            <w:r w:rsidRPr="005870BE">
              <w:rPr>
                <w:sz w:val="22"/>
                <w:szCs w:val="22"/>
              </w:rPr>
              <w:t>Сложение и вычитание по 1. Счет с помощью линейки. Воспроизведение числовой последовательности в пределах 10.</w:t>
            </w:r>
          </w:p>
        </w:tc>
        <w:tc>
          <w:tcPr>
            <w:tcW w:w="2409" w:type="dxa"/>
          </w:tcPr>
          <w:p w:rsidR="0009571F" w:rsidRPr="005870BE" w:rsidRDefault="0009571F" w:rsidP="00E60F6E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•в резул прак действ и на</w:t>
            </w:r>
            <w:r w:rsidRPr="005870BE">
              <w:rPr>
                <w:rStyle w:val="FontStyle33"/>
                <w:sz w:val="22"/>
                <w:szCs w:val="22"/>
              </w:rPr>
              <w:softHyphen/>
              <w:t xml:space="preserve">блюдений учиться вып слож и выч вида +1; </w:t>
            </w:r>
            <w:r w:rsidRPr="005870BE">
              <w:rPr>
                <w:rStyle w:val="FontStyle30"/>
                <w:sz w:val="22"/>
                <w:szCs w:val="22"/>
              </w:rPr>
              <w:t xml:space="preserve"> </w:t>
            </w:r>
            <w:r w:rsidRPr="005870BE">
              <w:rPr>
                <w:rStyle w:val="FontStyle33"/>
                <w:sz w:val="22"/>
                <w:szCs w:val="22"/>
              </w:rPr>
              <w:t>-1;</w:t>
            </w:r>
          </w:p>
          <w:p w:rsidR="0009571F" w:rsidRPr="005870BE" w:rsidRDefault="0009571F" w:rsidP="00E60F6E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•в резул прак действ. моде</w:t>
            </w:r>
            <w:r w:rsidRPr="005870BE">
              <w:rPr>
                <w:rStyle w:val="FontStyle33"/>
                <w:sz w:val="22"/>
                <w:szCs w:val="22"/>
              </w:rPr>
              <w:softHyphen/>
              <w:t>лир дейст сложен и вычит с помощью предметов, рисунков, числового отрезка;</w:t>
            </w:r>
          </w:p>
          <w:p w:rsidR="0009571F" w:rsidRPr="005870BE" w:rsidRDefault="0009571F" w:rsidP="00E60F6E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•вып зад в Раб тетрад, пи</w:t>
            </w:r>
            <w:r w:rsidRPr="005870BE">
              <w:rPr>
                <w:rStyle w:val="FontStyle33"/>
                <w:sz w:val="22"/>
                <w:szCs w:val="22"/>
              </w:rPr>
              <w:softHyphen/>
              <w:t>сать равенства.</w:t>
            </w:r>
          </w:p>
        </w:tc>
        <w:tc>
          <w:tcPr>
            <w:tcW w:w="3544" w:type="dxa"/>
          </w:tcPr>
          <w:p w:rsidR="0009571F" w:rsidRPr="005870BE" w:rsidRDefault="0009571F" w:rsidP="00EA0990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E60F6E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•пон и прин уч задачу, осущес ре</w:t>
            </w:r>
            <w:r w:rsidRPr="005870BE">
              <w:rPr>
                <w:rStyle w:val="FontStyle33"/>
                <w:sz w:val="22"/>
                <w:szCs w:val="22"/>
              </w:rPr>
              <w:softHyphen/>
              <w:t>ш. уч. задачи под руководст. учителя;</w:t>
            </w:r>
          </w:p>
          <w:p w:rsidR="0009571F" w:rsidRPr="005870BE" w:rsidRDefault="0009571F" w:rsidP="00E60F6E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•план деятельность на уроке под руководством учителя;</w:t>
            </w:r>
          </w:p>
          <w:p w:rsidR="0009571F" w:rsidRPr="005870BE" w:rsidRDefault="0009571F" w:rsidP="00D57883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E60F6E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•сравнив. группы предметов;</w:t>
            </w:r>
          </w:p>
          <w:p w:rsidR="0009571F" w:rsidRPr="005870BE" w:rsidRDefault="0009571F" w:rsidP="00E60F6E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•искать разн. спос. решения задачи;</w:t>
            </w:r>
          </w:p>
          <w:p w:rsidR="0009571F" w:rsidRPr="005870BE" w:rsidRDefault="0009571F" w:rsidP="00DE713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E60F6E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•раб в паре и оцен. товарища, вып мыс</w:t>
            </w:r>
            <w:r w:rsidRPr="005870BE">
              <w:rPr>
                <w:rStyle w:val="FontStyle33"/>
                <w:sz w:val="22"/>
                <w:szCs w:val="22"/>
              </w:rPr>
              <w:softHyphen/>
              <w:t>лит операции анализа и синтеза, дел умозаклю</w:t>
            </w:r>
            <w:r w:rsidRPr="005870BE">
              <w:rPr>
                <w:rStyle w:val="FontStyle33"/>
                <w:sz w:val="22"/>
                <w:szCs w:val="22"/>
              </w:rPr>
              <w:softHyphen/>
              <w:t>чения</w:t>
            </w:r>
          </w:p>
        </w:tc>
        <w:tc>
          <w:tcPr>
            <w:tcW w:w="2126" w:type="dxa"/>
          </w:tcPr>
          <w:p w:rsidR="0009571F" w:rsidRPr="005870BE" w:rsidRDefault="0009571F" w:rsidP="003A232E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 интерес к мат.</w:t>
            </w:r>
          </w:p>
          <w:p w:rsidR="0009571F" w:rsidRPr="005870BE" w:rsidRDefault="0009571F" w:rsidP="003A232E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•осваивать роль ученика на основе выполнения правил поведения на уроке и взаимодействия с учителем и одноклассниками</w:t>
            </w:r>
          </w:p>
          <w:p w:rsidR="0009571F" w:rsidRPr="005870BE" w:rsidRDefault="0009571F" w:rsidP="00BF5235"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знаний;</w:t>
            </w:r>
          </w:p>
        </w:tc>
        <w:tc>
          <w:tcPr>
            <w:tcW w:w="2127" w:type="dxa"/>
          </w:tcPr>
          <w:p w:rsidR="0009571F" w:rsidRPr="005870BE" w:rsidRDefault="0009571F" w:rsidP="005870BE">
            <w:pPr>
              <w:pStyle w:val="Style18"/>
              <w:widowControl/>
              <w:spacing w:before="103"/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Окружающий мир, тема «кто такие звери?».</w:t>
            </w:r>
          </w:p>
          <w:p w:rsidR="0009571F" w:rsidRPr="005870BE" w:rsidRDefault="0009571F" w:rsidP="00BF5235"/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rStyle w:val="FontStyle33"/>
                <w:sz w:val="22"/>
                <w:szCs w:val="22"/>
              </w:rPr>
              <w:t xml:space="preserve">Сложение и вычитание вида </w:t>
            </w:r>
            <w:r w:rsidRPr="005870BE">
              <w:rPr>
                <w:rStyle w:val="FontStyle30"/>
                <w:sz w:val="22"/>
                <w:szCs w:val="22"/>
              </w:rPr>
              <w:t>+</w:t>
            </w:r>
            <w:r w:rsidRPr="005870BE">
              <w:rPr>
                <w:rStyle w:val="FontStyle33"/>
                <w:sz w:val="22"/>
                <w:szCs w:val="22"/>
              </w:rPr>
              <w:t>1+1; -1-1.</w:t>
            </w:r>
          </w:p>
        </w:tc>
        <w:tc>
          <w:tcPr>
            <w:tcW w:w="2694" w:type="dxa"/>
          </w:tcPr>
          <w:p w:rsidR="0009571F" w:rsidRPr="005870BE" w:rsidRDefault="0009571F" w:rsidP="0004682F">
            <w:r w:rsidRPr="005870BE">
              <w:rPr>
                <w:sz w:val="22"/>
                <w:szCs w:val="22"/>
              </w:rPr>
              <w:t>Составление таблиц сложения и вычитания с 1. Называние чисел в порядке их следования при счете.</w:t>
            </w:r>
          </w:p>
        </w:tc>
        <w:tc>
          <w:tcPr>
            <w:tcW w:w="2409" w:type="dxa"/>
          </w:tcPr>
          <w:p w:rsidR="0009571F" w:rsidRPr="005870BE" w:rsidRDefault="0009571F" w:rsidP="001908C8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•в резул прак действ и на</w:t>
            </w:r>
            <w:r w:rsidRPr="005870BE">
              <w:rPr>
                <w:rStyle w:val="FontStyle33"/>
                <w:sz w:val="22"/>
                <w:szCs w:val="22"/>
              </w:rPr>
              <w:softHyphen/>
              <w:t xml:space="preserve">блюдений учиться вып слож и выч вида +1+1; </w:t>
            </w:r>
            <w:r w:rsidRPr="005870BE">
              <w:rPr>
                <w:rStyle w:val="FontStyle30"/>
                <w:sz w:val="22"/>
                <w:szCs w:val="22"/>
              </w:rPr>
              <w:t xml:space="preserve"> </w:t>
            </w:r>
            <w:r w:rsidRPr="005870BE">
              <w:rPr>
                <w:rStyle w:val="FontStyle33"/>
                <w:sz w:val="22"/>
                <w:szCs w:val="22"/>
              </w:rPr>
              <w:t>-1-1;</w:t>
            </w:r>
          </w:p>
          <w:p w:rsidR="0009571F" w:rsidRPr="005870BE" w:rsidRDefault="0009571F" w:rsidP="001908C8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•в резул прак действ. моде</w:t>
            </w:r>
            <w:r w:rsidRPr="005870BE">
              <w:rPr>
                <w:rStyle w:val="FontStyle33"/>
                <w:sz w:val="22"/>
                <w:szCs w:val="22"/>
              </w:rPr>
              <w:softHyphen/>
              <w:t>лир дейст сложен и вычит с помощью предметов, рисунков, числового отрезка;</w:t>
            </w:r>
          </w:p>
          <w:p w:rsidR="0009571F" w:rsidRPr="005870BE" w:rsidRDefault="0009571F" w:rsidP="00E60F6E">
            <w:r w:rsidRPr="005870BE">
              <w:rPr>
                <w:rStyle w:val="FontStyle33"/>
                <w:sz w:val="22"/>
                <w:szCs w:val="22"/>
              </w:rPr>
              <w:t>•вып зад в Раб тетрад, пи</w:t>
            </w:r>
            <w:r w:rsidRPr="005870BE">
              <w:rPr>
                <w:rStyle w:val="FontStyle33"/>
                <w:sz w:val="22"/>
                <w:szCs w:val="22"/>
              </w:rPr>
              <w:softHyphen/>
              <w:t xml:space="preserve">сать равенства </w:t>
            </w:r>
          </w:p>
        </w:tc>
        <w:tc>
          <w:tcPr>
            <w:tcW w:w="3544" w:type="dxa"/>
          </w:tcPr>
          <w:p w:rsidR="0009571F" w:rsidRPr="005870BE" w:rsidRDefault="0009571F" w:rsidP="009F1667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9F1667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•пон и прин уч задачу, осущес ре</w:t>
            </w:r>
            <w:r w:rsidRPr="005870BE">
              <w:rPr>
                <w:rStyle w:val="FontStyle33"/>
                <w:sz w:val="22"/>
                <w:szCs w:val="22"/>
              </w:rPr>
              <w:softHyphen/>
              <w:t>ш. уч. задачи под руководст. учителя;</w:t>
            </w:r>
          </w:p>
          <w:p w:rsidR="0009571F" w:rsidRPr="005870BE" w:rsidRDefault="0009571F" w:rsidP="009F1667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•план деятельность на уроке под руководством учителя;</w:t>
            </w:r>
          </w:p>
          <w:p w:rsidR="0009571F" w:rsidRPr="005870BE" w:rsidRDefault="0009571F" w:rsidP="009F1667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9F1667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•сравнив. группы предметов;</w:t>
            </w:r>
          </w:p>
          <w:p w:rsidR="0009571F" w:rsidRPr="005870BE" w:rsidRDefault="0009571F" w:rsidP="009F1667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•искать разн. спос. решения задачи;</w:t>
            </w:r>
          </w:p>
          <w:p w:rsidR="0009571F" w:rsidRPr="005870BE" w:rsidRDefault="0009571F" w:rsidP="009F1667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E60F6E">
            <w:r w:rsidRPr="005870BE">
              <w:rPr>
                <w:rStyle w:val="FontStyle33"/>
                <w:sz w:val="22"/>
                <w:szCs w:val="22"/>
              </w:rPr>
              <w:t>•раб в паре и оцен. товарища, вып мыс</w:t>
            </w:r>
            <w:r w:rsidRPr="005870BE">
              <w:rPr>
                <w:rStyle w:val="FontStyle33"/>
                <w:sz w:val="22"/>
                <w:szCs w:val="22"/>
              </w:rPr>
              <w:softHyphen/>
              <w:t>лит операции анализа и синтеза, дел умозаклю</w:t>
            </w:r>
            <w:r w:rsidRPr="005870BE">
              <w:rPr>
                <w:rStyle w:val="FontStyle33"/>
                <w:sz w:val="22"/>
                <w:szCs w:val="22"/>
              </w:rPr>
              <w:softHyphen/>
              <w:t xml:space="preserve">чения </w:t>
            </w:r>
          </w:p>
        </w:tc>
        <w:tc>
          <w:tcPr>
            <w:tcW w:w="2126" w:type="dxa"/>
          </w:tcPr>
          <w:p w:rsidR="0009571F" w:rsidRPr="005870BE" w:rsidRDefault="0009571F" w:rsidP="003A232E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 интерес к мат.</w:t>
            </w:r>
          </w:p>
          <w:p w:rsidR="0009571F" w:rsidRPr="005870BE" w:rsidRDefault="0009571F" w:rsidP="003A232E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•осваивать роль ученика на основе выполнения правил поведения на уроке и взаимодействия с учителем и одноклассниками</w:t>
            </w:r>
          </w:p>
          <w:p w:rsidR="0009571F" w:rsidRPr="005870BE" w:rsidRDefault="0009571F" w:rsidP="00BF5235"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знаний;</w:t>
            </w:r>
          </w:p>
        </w:tc>
        <w:tc>
          <w:tcPr>
            <w:tcW w:w="2127" w:type="dxa"/>
          </w:tcPr>
          <w:p w:rsidR="0009571F" w:rsidRPr="005870BE" w:rsidRDefault="0009571F" w:rsidP="005870BE">
            <w:pPr>
              <w:pStyle w:val="Style18"/>
              <w:widowControl/>
              <w:spacing w:before="103"/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Окружающий мир, тема «Что окружает нас дома?».</w:t>
            </w:r>
          </w:p>
          <w:p w:rsidR="0009571F" w:rsidRPr="005870BE" w:rsidRDefault="0009571F" w:rsidP="00BF5235"/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rStyle w:val="FontStyle33"/>
                <w:sz w:val="22"/>
                <w:szCs w:val="22"/>
              </w:rPr>
              <w:t xml:space="preserve">Сложение и вычитание вида </w:t>
            </w:r>
            <w:r w:rsidRPr="005870BE">
              <w:rPr>
                <w:rStyle w:val="FontStyle30"/>
                <w:sz w:val="22"/>
                <w:szCs w:val="22"/>
              </w:rPr>
              <w:t>+</w:t>
            </w:r>
            <w:r w:rsidRPr="005870BE">
              <w:rPr>
                <w:rStyle w:val="FontStyle33"/>
                <w:sz w:val="22"/>
                <w:szCs w:val="22"/>
              </w:rPr>
              <w:t>2; —2.</w:t>
            </w:r>
          </w:p>
        </w:tc>
        <w:tc>
          <w:tcPr>
            <w:tcW w:w="2694" w:type="dxa"/>
          </w:tcPr>
          <w:p w:rsidR="0009571F" w:rsidRPr="005870BE" w:rsidRDefault="0009571F" w:rsidP="002759B6">
            <w:r w:rsidRPr="005870BE">
              <w:rPr>
                <w:sz w:val="22"/>
                <w:szCs w:val="22"/>
              </w:rPr>
              <w:t>Выполнение сложения и вычитания вида: +1, -1, +2, -2. Присчитывание и подсчитывание по 2.</w:t>
            </w:r>
          </w:p>
        </w:tc>
        <w:tc>
          <w:tcPr>
            <w:tcW w:w="2409" w:type="dxa"/>
          </w:tcPr>
          <w:p w:rsidR="0009571F" w:rsidRPr="005870BE" w:rsidRDefault="0009571F" w:rsidP="001908C8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•в резул прак действ и на</w:t>
            </w:r>
            <w:r w:rsidRPr="005870BE">
              <w:rPr>
                <w:rStyle w:val="FontStyle33"/>
                <w:sz w:val="22"/>
                <w:szCs w:val="22"/>
              </w:rPr>
              <w:softHyphen/>
              <w:t xml:space="preserve">блюдений учиться вып слож и выч вида +2; </w:t>
            </w:r>
            <w:r w:rsidRPr="005870BE">
              <w:rPr>
                <w:rStyle w:val="FontStyle30"/>
                <w:sz w:val="22"/>
                <w:szCs w:val="22"/>
              </w:rPr>
              <w:t xml:space="preserve"> </w:t>
            </w:r>
            <w:r w:rsidRPr="005870BE">
              <w:rPr>
                <w:rStyle w:val="FontStyle33"/>
                <w:sz w:val="22"/>
                <w:szCs w:val="22"/>
              </w:rPr>
              <w:t>-2;</w:t>
            </w:r>
          </w:p>
          <w:p w:rsidR="0009571F" w:rsidRPr="005870BE" w:rsidRDefault="0009571F" w:rsidP="001908C8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•в резул прак действ. моде</w:t>
            </w:r>
            <w:r w:rsidRPr="005870BE">
              <w:rPr>
                <w:rStyle w:val="FontStyle33"/>
                <w:sz w:val="22"/>
                <w:szCs w:val="22"/>
              </w:rPr>
              <w:softHyphen/>
              <w:t>лир дейст сложен и вычит с помощью предметов, рисунков, числового отрезка;</w:t>
            </w:r>
          </w:p>
          <w:p w:rsidR="0009571F" w:rsidRPr="005870BE" w:rsidRDefault="0009571F" w:rsidP="00E60F6E">
            <w:r w:rsidRPr="005870BE">
              <w:rPr>
                <w:rStyle w:val="FontStyle33"/>
                <w:sz w:val="22"/>
                <w:szCs w:val="22"/>
              </w:rPr>
              <w:t>•вып зад в Раб тетрад, пи</w:t>
            </w:r>
            <w:r w:rsidRPr="005870BE">
              <w:rPr>
                <w:rStyle w:val="FontStyle33"/>
                <w:sz w:val="22"/>
                <w:szCs w:val="22"/>
              </w:rPr>
              <w:softHyphen/>
              <w:t xml:space="preserve">сать равенства </w:t>
            </w:r>
          </w:p>
        </w:tc>
        <w:tc>
          <w:tcPr>
            <w:tcW w:w="3544" w:type="dxa"/>
          </w:tcPr>
          <w:p w:rsidR="0009571F" w:rsidRPr="005870BE" w:rsidRDefault="0009571F" w:rsidP="00F75C4A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F75C4A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•пон и прин уч задачу, осущес ре</w:t>
            </w:r>
            <w:r w:rsidRPr="005870BE">
              <w:rPr>
                <w:rStyle w:val="FontStyle33"/>
                <w:sz w:val="22"/>
                <w:szCs w:val="22"/>
              </w:rPr>
              <w:softHyphen/>
              <w:t>ш. уч. задачи под руководст. учителя;</w:t>
            </w:r>
          </w:p>
          <w:p w:rsidR="0009571F" w:rsidRPr="005870BE" w:rsidRDefault="0009571F" w:rsidP="00F75C4A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•план деятельность на уроке под руководством учителя;</w:t>
            </w:r>
          </w:p>
          <w:p w:rsidR="0009571F" w:rsidRPr="005870BE" w:rsidRDefault="0009571F" w:rsidP="00F75C4A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F75C4A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•сравнив. группы предметов;</w:t>
            </w:r>
          </w:p>
          <w:p w:rsidR="0009571F" w:rsidRPr="005870BE" w:rsidRDefault="0009571F" w:rsidP="00F75C4A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•искать разн. спос. решения задачи;</w:t>
            </w:r>
          </w:p>
          <w:p w:rsidR="0009571F" w:rsidRPr="005870BE" w:rsidRDefault="0009571F" w:rsidP="00F75C4A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E60F6E">
            <w:r w:rsidRPr="005870BE">
              <w:rPr>
                <w:rStyle w:val="FontStyle33"/>
                <w:sz w:val="22"/>
                <w:szCs w:val="22"/>
              </w:rPr>
              <w:t>•раб в паре и оцен. товарища, вып мыс</w:t>
            </w:r>
            <w:r w:rsidRPr="005870BE">
              <w:rPr>
                <w:rStyle w:val="FontStyle33"/>
                <w:sz w:val="22"/>
                <w:szCs w:val="22"/>
              </w:rPr>
              <w:softHyphen/>
              <w:t>лит операции анализа и синтеза, дел умозаклю</w:t>
            </w:r>
            <w:r w:rsidRPr="005870BE">
              <w:rPr>
                <w:rStyle w:val="FontStyle33"/>
                <w:sz w:val="22"/>
                <w:szCs w:val="22"/>
              </w:rPr>
              <w:softHyphen/>
              <w:t xml:space="preserve">чения  </w:t>
            </w:r>
          </w:p>
        </w:tc>
        <w:tc>
          <w:tcPr>
            <w:tcW w:w="2126" w:type="dxa"/>
          </w:tcPr>
          <w:p w:rsidR="0009571F" w:rsidRPr="005870BE" w:rsidRDefault="0009571F" w:rsidP="003A232E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 интерес к мат.</w:t>
            </w:r>
          </w:p>
          <w:p w:rsidR="0009571F" w:rsidRPr="005870BE" w:rsidRDefault="0009571F" w:rsidP="003A232E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•осваивать роль ученика на основе выполнения правил поведения на уроке и взаимодействия с учителем и одноклассниками</w:t>
            </w:r>
          </w:p>
          <w:p w:rsidR="0009571F" w:rsidRPr="005870BE" w:rsidRDefault="0009571F" w:rsidP="00BF5235"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знаний;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33"/>
                <w:sz w:val="22"/>
                <w:szCs w:val="22"/>
              </w:rPr>
              <w:t>Окружающий мир, тема «Что окружает нас дома?».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Слагаемые. Сумма.</w:t>
            </w:r>
          </w:p>
        </w:tc>
        <w:tc>
          <w:tcPr>
            <w:tcW w:w="2694" w:type="dxa"/>
          </w:tcPr>
          <w:p w:rsidR="0009571F" w:rsidRPr="005870BE" w:rsidRDefault="0009571F" w:rsidP="00F044EE">
            <w:r w:rsidRPr="005870BE">
              <w:rPr>
                <w:sz w:val="22"/>
                <w:szCs w:val="22"/>
              </w:rPr>
              <w:t>Чтение примеров на сложение различными способами. Составление и решение примеров с 1 и 2.</w:t>
            </w:r>
          </w:p>
        </w:tc>
        <w:tc>
          <w:tcPr>
            <w:tcW w:w="2409" w:type="dxa"/>
          </w:tcPr>
          <w:p w:rsidR="0009571F" w:rsidRPr="005870BE" w:rsidRDefault="0009571F" w:rsidP="00F044EE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•в результате практических действий и наблюдений называть числа при сло</w:t>
            </w:r>
            <w:r w:rsidRPr="005870BE">
              <w:rPr>
                <w:rStyle w:val="FontStyle33"/>
                <w:sz w:val="22"/>
                <w:szCs w:val="22"/>
              </w:rPr>
              <w:softHyphen/>
              <w:t>жении;</w:t>
            </w:r>
          </w:p>
          <w:p w:rsidR="0009571F" w:rsidRPr="005870BE" w:rsidRDefault="0009571F" w:rsidP="00F044EE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•в результате практических действий моделировать действия сложения и вычитания  с  помощью  предметов, рисунков, числового отрезка;</w:t>
            </w:r>
          </w:p>
          <w:p w:rsidR="0009571F" w:rsidRPr="005870BE" w:rsidRDefault="0009571F" w:rsidP="00F044EE">
            <w:r w:rsidRPr="005870BE">
              <w:rPr>
                <w:rStyle w:val="FontStyle33"/>
                <w:sz w:val="22"/>
                <w:szCs w:val="22"/>
              </w:rPr>
              <w:t>•выполнять задание в Рабочей тетради.</w:t>
            </w:r>
          </w:p>
        </w:tc>
        <w:tc>
          <w:tcPr>
            <w:tcW w:w="3544" w:type="dxa"/>
          </w:tcPr>
          <w:p w:rsidR="0009571F" w:rsidRPr="005870BE" w:rsidRDefault="0009571F" w:rsidP="00F75C4A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F75C4A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•пон и прин уч задачу, осущес ре</w:t>
            </w:r>
            <w:r w:rsidRPr="005870BE">
              <w:rPr>
                <w:rStyle w:val="FontStyle33"/>
                <w:sz w:val="22"/>
                <w:szCs w:val="22"/>
              </w:rPr>
              <w:softHyphen/>
              <w:t>ш. уч. задачи под руководст. учителя;</w:t>
            </w:r>
          </w:p>
          <w:p w:rsidR="0009571F" w:rsidRPr="005870BE" w:rsidRDefault="0009571F" w:rsidP="00F75C4A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•план деятельность на уроке под руководством учителя;</w:t>
            </w:r>
          </w:p>
          <w:p w:rsidR="0009571F" w:rsidRPr="005870BE" w:rsidRDefault="0009571F" w:rsidP="00F75C4A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F75C4A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•сравнив. группы предметов;</w:t>
            </w:r>
          </w:p>
          <w:p w:rsidR="0009571F" w:rsidRPr="005870BE" w:rsidRDefault="0009571F" w:rsidP="00F75C4A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•искать разн. спос. решения задачи;</w:t>
            </w:r>
          </w:p>
          <w:p w:rsidR="0009571F" w:rsidRPr="005870BE" w:rsidRDefault="0009571F" w:rsidP="00F75C4A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9F1667">
            <w:r w:rsidRPr="005870BE">
              <w:rPr>
                <w:rStyle w:val="FontStyle33"/>
                <w:sz w:val="22"/>
                <w:szCs w:val="22"/>
              </w:rPr>
              <w:t>•раб в паре и оцен. товарища, вып мыс</w:t>
            </w:r>
            <w:r w:rsidRPr="005870BE">
              <w:rPr>
                <w:rStyle w:val="FontStyle33"/>
                <w:sz w:val="22"/>
                <w:szCs w:val="22"/>
              </w:rPr>
              <w:softHyphen/>
              <w:t>лит операции анализа и синтеза, дел умозаклю</w:t>
            </w:r>
            <w:r w:rsidRPr="005870BE">
              <w:rPr>
                <w:rStyle w:val="FontStyle33"/>
                <w:sz w:val="22"/>
                <w:szCs w:val="22"/>
              </w:rPr>
              <w:softHyphen/>
              <w:t xml:space="preserve">чения  </w:t>
            </w:r>
          </w:p>
        </w:tc>
        <w:tc>
          <w:tcPr>
            <w:tcW w:w="2126" w:type="dxa"/>
          </w:tcPr>
          <w:p w:rsidR="0009571F" w:rsidRPr="005870BE" w:rsidRDefault="0009571F" w:rsidP="003A232E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•проявлять интерес к математике;</w:t>
            </w:r>
          </w:p>
          <w:p w:rsidR="0009571F" w:rsidRPr="005870BE" w:rsidRDefault="0009571F" w:rsidP="003A232E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•осваивать роль ученика на основе выполнения правил поведения на уроке и взаимодействия с учителем и одноклассниками</w:t>
            </w:r>
          </w:p>
          <w:p w:rsidR="0009571F" w:rsidRPr="005870BE" w:rsidRDefault="0009571F" w:rsidP="003A232E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знаний;</w:t>
            </w:r>
          </w:p>
          <w:p w:rsidR="0009571F" w:rsidRPr="005870BE" w:rsidRDefault="0009571F" w:rsidP="00BF5235"/>
        </w:tc>
        <w:tc>
          <w:tcPr>
            <w:tcW w:w="2127" w:type="dxa"/>
          </w:tcPr>
          <w:p w:rsidR="0009571F" w:rsidRPr="005870BE" w:rsidRDefault="0009571F" w:rsidP="005870BE">
            <w:pPr>
              <w:pStyle w:val="Style18"/>
              <w:widowControl/>
              <w:spacing w:before="103"/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Окружающий мир, тема «Что окружает нас дома?».</w:t>
            </w:r>
          </w:p>
          <w:p w:rsidR="0009571F" w:rsidRPr="005870BE" w:rsidRDefault="0009571F" w:rsidP="00BF5235"/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Задача.</w:t>
            </w:r>
          </w:p>
        </w:tc>
        <w:tc>
          <w:tcPr>
            <w:tcW w:w="2694" w:type="dxa"/>
          </w:tcPr>
          <w:p w:rsidR="0009571F" w:rsidRPr="005870BE" w:rsidRDefault="0009571F" w:rsidP="000C028D">
            <w:r w:rsidRPr="005870BE">
              <w:rPr>
                <w:sz w:val="22"/>
                <w:szCs w:val="22"/>
              </w:rPr>
              <w:t>Выделение задач из предложенных текстов. Анализ условия задачи, составление плана решения.</w:t>
            </w:r>
          </w:p>
        </w:tc>
        <w:tc>
          <w:tcPr>
            <w:tcW w:w="2409" w:type="dxa"/>
          </w:tcPr>
          <w:p w:rsidR="0009571F" w:rsidRPr="005870BE" w:rsidRDefault="0009571F" w:rsidP="000C028D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•в резул прак действ и на</w:t>
            </w:r>
            <w:r w:rsidRPr="005870BE">
              <w:rPr>
                <w:rStyle w:val="FontStyle33"/>
                <w:sz w:val="22"/>
                <w:szCs w:val="22"/>
              </w:rPr>
              <w:softHyphen/>
              <w:t>блюден. выполнять анализ задачи;</w:t>
            </w:r>
          </w:p>
          <w:p w:rsidR="0009571F" w:rsidRPr="005870BE" w:rsidRDefault="0009571F" w:rsidP="000C028D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•выдел задачи из предложен. тек</w:t>
            </w:r>
            <w:r w:rsidRPr="005870BE">
              <w:rPr>
                <w:rStyle w:val="FontStyle33"/>
                <w:sz w:val="22"/>
                <w:szCs w:val="22"/>
              </w:rPr>
              <w:softHyphen/>
              <w:t>стов;</w:t>
            </w:r>
          </w:p>
          <w:p w:rsidR="0009571F" w:rsidRPr="005870BE" w:rsidRDefault="0009571F" w:rsidP="000C028D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•моделиров действия сложения и вычи</w:t>
            </w:r>
            <w:r w:rsidRPr="005870BE">
              <w:rPr>
                <w:rStyle w:val="FontStyle33"/>
                <w:sz w:val="22"/>
                <w:szCs w:val="22"/>
              </w:rPr>
              <w:softHyphen/>
              <w:t>тания с помощью предметов, рисунков, числового отрезка;</w:t>
            </w:r>
          </w:p>
          <w:p w:rsidR="0009571F" w:rsidRPr="005870BE" w:rsidRDefault="0009571F" w:rsidP="000C028D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•выполнять задание в Рабочей тетради, за</w:t>
            </w:r>
            <w:r w:rsidRPr="005870BE">
              <w:rPr>
                <w:rStyle w:val="FontStyle33"/>
                <w:sz w:val="22"/>
                <w:szCs w:val="22"/>
              </w:rPr>
              <w:softHyphen/>
              <w:t>писывать решение и ответ задачи.</w:t>
            </w:r>
          </w:p>
        </w:tc>
        <w:tc>
          <w:tcPr>
            <w:tcW w:w="3544" w:type="dxa"/>
          </w:tcPr>
          <w:p w:rsidR="0009571F" w:rsidRPr="005870BE" w:rsidRDefault="0009571F" w:rsidP="00EA0990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0C028D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•пон и прин уч задачу, осущес реш. уч. задачи под руководств. учителя;</w:t>
            </w:r>
          </w:p>
          <w:p w:rsidR="0009571F" w:rsidRPr="005870BE" w:rsidRDefault="0009571F" w:rsidP="000C028D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•контрол и оц учеб действия в соответс с по</w:t>
            </w:r>
            <w:r w:rsidRPr="005870BE">
              <w:rPr>
                <w:rStyle w:val="FontStyle33"/>
                <w:sz w:val="22"/>
                <w:szCs w:val="22"/>
              </w:rPr>
              <w:softHyphen/>
              <w:t>став уч. задачей;</w:t>
            </w:r>
          </w:p>
          <w:p w:rsidR="0009571F" w:rsidRPr="005870BE" w:rsidRDefault="0009571F" w:rsidP="000C028D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•план деятельность на уроке под руководством учителя;</w:t>
            </w:r>
          </w:p>
          <w:p w:rsidR="0009571F" w:rsidRPr="005870BE" w:rsidRDefault="0009571F" w:rsidP="00426F26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0C028D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•сравнив. группы предметов;</w:t>
            </w:r>
          </w:p>
          <w:p w:rsidR="0009571F" w:rsidRPr="005870BE" w:rsidRDefault="0009571F" w:rsidP="000C028D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•искать разн способы реш задачи, определ наибол эффек</w:t>
            </w:r>
            <w:r w:rsidRPr="005870BE">
              <w:rPr>
                <w:rStyle w:val="FontStyle33"/>
                <w:sz w:val="22"/>
                <w:szCs w:val="22"/>
              </w:rPr>
              <w:softHyphen/>
              <w:t xml:space="preserve"> способы достиж результата;</w:t>
            </w:r>
          </w:p>
          <w:p w:rsidR="0009571F" w:rsidRPr="005870BE" w:rsidRDefault="0009571F" w:rsidP="00DE713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0C028D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•раб в паре и оцен. товарища, вып мыслит опе</w:t>
            </w:r>
            <w:r w:rsidRPr="005870BE">
              <w:rPr>
                <w:rStyle w:val="FontStyle33"/>
                <w:sz w:val="22"/>
                <w:szCs w:val="22"/>
              </w:rPr>
              <w:softHyphen/>
              <w:t>рации анализа и синтеза, делать умозаключ.</w:t>
            </w:r>
          </w:p>
        </w:tc>
        <w:tc>
          <w:tcPr>
            <w:tcW w:w="2126" w:type="dxa"/>
          </w:tcPr>
          <w:p w:rsidR="0009571F" w:rsidRPr="005870BE" w:rsidRDefault="0009571F" w:rsidP="003A232E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•проявлять интерес к математике;</w:t>
            </w:r>
          </w:p>
          <w:p w:rsidR="0009571F" w:rsidRPr="005870BE" w:rsidRDefault="0009571F" w:rsidP="003A232E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•осваивать роль ученика на основе выполнения правил поведения на уроке и взаимодействия с учителем и одноклассниками</w:t>
            </w:r>
          </w:p>
          <w:p w:rsidR="0009571F" w:rsidRPr="005870BE" w:rsidRDefault="0009571F" w:rsidP="003A232E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знаний;</w:t>
            </w:r>
          </w:p>
          <w:p w:rsidR="0009571F" w:rsidRPr="005870BE" w:rsidRDefault="0009571F" w:rsidP="00BF5235"/>
        </w:tc>
        <w:tc>
          <w:tcPr>
            <w:tcW w:w="2127" w:type="dxa"/>
          </w:tcPr>
          <w:p w:rsidR="0009571F" w:rsidRPr="005870BE" w:rsidRDefault="0009571F" w:rsidP="005870BE">
            <w:pPr>
              <w:pStyle w:val="Style18"/>
              <w:widowControl/>
              <w:spacing w:before="103"/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Окружающий мир, тема «Как мы находим ответы на вопросы?».</w:t>
            </w:r>
          </w:p>
          <w:p w:rsidR="0009571F" w:rsidRPr="005870BE" w:rsidRDefault="0009571F" w:rsidP="00BF5235"/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bookmarkStart w:id="0" w:name="_GoBack"/>
            <w:r w:rsidRPr="005870BE">
              <w:rPr>
                <w:sz w:val="22"/>
                <w:szCs w:val="22"/>
              </w:rPr>
              <w:t>Задача. Составление задачи по рисунку.</w:t>
            </w:r>
            <w:bookmarkEnd w:id="0"/>
          </w:p>
        </w:tc>
        <w:tc>
          <w:tcPr>
            <w:tcW w:w="2694" w:type="dxa"/>
          </w:tcPr>
          <w:p w:rsidR="0009571F" w:rsidRPr="005870BE" w:rsidRDefault="0009571F" w:rsidP="0028652C">
            <w:r w:rsidRPr="005870BE">
              <w:rPr>
                <w:sz w:val="22"/>
                <w:szCs w:val="22"/>
              </w:rPr>
              <w:t>Моделирование действий сложения и вычитания с помощью предметов (разного материала).</w:t>
            </w:r>
          </w:p>
        </w:tc>
        <w:tc>
          <w:tcPr>
            <w:tcW w:w="2409" w:type="dxa"/>
          </w:tcPr>
          <w:p w:rsidR="0009571F" w:rsidRPr="005870BE" w:rsidRDefault="0009571F" w:rsidP="0028652C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•в резул прак действ и наблюде вып анализ задачи, выделять условие и вопрос;</w:t>
            </w:r>
          </w:p>
          <w:p w:rsidR="0009571F" w:rsidRPr="005870BE" w:rsidRDefault="0009571F" w:rsidP="0028652C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•выдел задачи из предложен. текстов, со</w:t>
            </w:r>
            <w:r w:rsidRPr="005870BE">
              <w:rPr>
                <w:rStyle w:val="FontStyle33"/>
                <w:sz w:val="22"/>
                <w:szCs w:val="22"/>
              </w:rPr>
              <w:softHyphen/>
              <w:t>став задачи с опор. на предлож ри</w:t>
            </w:r>
            <w:r w:rsidRPr="005870BE">
              <w:rPr>
                <w:rStyle w:val="FontStyle33"/>
                <w:sz w:val="22"/>
                <w:szCs w:val="22"/>
              </w:rPr>
              <w:softHyphen/>
              <w:t>с и реш</w:t>
            </w:r>
          </w:p>
          <w:p w:rsidR="0009571F" w:rsidRPr="005870BE" w:rsidRDefault="0009571F" w:rsidP="0028652C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•в резул прак действ моделир дейст сложен и вычит с помощью предметов, рисунков, числового отрезка;</w:t>
            </w:r>
          </w:p>
          <w:p w:rsidR="0009571F" w:rsidRPr="005870BE" w:rsidRDefault="0009571F" w:rsidP="0028652C">
            <w:r w:rsidRPr="005870BE">
              <w:rPr>
                <w:rStyle w:val="FontStyle33"/>
                <w:sz w:val="22"/>
                <w:szCs w:val="22"/>
              </w:rPr>
              <w:t>•вып задан в Раб тетр, запис реш и ответ зад</w:t>
            </w:r>
          </w:p>
        </w:tc>
        <w:tc>
          <w:tcPr>
            <w:tcW w:w="3544" w:type="dxa"/>
          </w:tcPr>
          <w:p w:rsidR="0009571F" w:rsidRPr="005870BE" w:rsidRDefault="0009571F" w:rsidP="00F75C4A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F75C4A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•пон и прин уч задачу, осущес реш. уч. задачи под руководств. учителя;</w:t>
            </w:r>
          </w:p>
          <w:p w:rsidR="0009571F" w:rsidRPr="005870BE" w:rsidRDefault="0009571F" w:rsidP="00F75C4A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•контрол и оц учеб действия в соответс с по</w:t>
            </w:r>
            <w:r w:rsidRPr="005870BE">
              <w:rPr>
                <w:rStyle w:val="FontStyle33"/>
                <w:sz w:val="22"/>
                <w:szCs w:val="22"/>
              </w:rPr>
              <w:softHyphen/>
              <w:t>став уч. задачей;</w:t>
            </w:r>
          </w:p>
          <w:p w:rsidR="0009571F" w:rsidRPr="005870BE" w:rsidRDefault="0009571F" w:rsidP="00F75C4A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•план деятельность на уроке под руководством учителя;</w:t>
            </w:r>
          </w:p>
          <w:p w:rsidR="0009571F" w:rsidRPr="005870BE" w:rsidRDefault="0009571F" w:rsidP="00F75C4A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F75C4A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•сравнив. группы предметов;</w:t>
            </w:r>
          </w:p>
          <w:p w:rsidR="0009571F" w:rsidRPr="005870BE" w:rsidRDefault="0009571F" w:rsidP="00F75C4A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•искать разн способы реш задачи, определ наибол эффек</w:t>
            </w:r>
            <w:r w:rsidRPr="005870BE">
              <w:rPr>
                <w:rStyle w:val="FontStyle33"/>
                <w:sz w:val="22"/>
                <w:szCs w:val="22"/>
              </w:rPr>
              <w:softHyphen/>
              <w:t xml:space="preserve"> способы достиж результата;</w:t>
            </w:r>
          </w:p>
          <w:p w:rsidR="0009571F" w:rsidRPr="005870BE" w:rsidRDefault="0009571F" w:rsidP="00F75C4A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F75C4A">
            <w:r w:rsidRPr="005870BE">
              <w:rPr>
                <w:rStyle w:val="FontStyle33"/>
                <w:sz w:val="22"/>
                <w:szCs w:val="22"/>
              </w:rPr>
              <w:t>•раб в паре и оцен. товарища, вып мыслит опе</w:t>
            </w:r>
            <w:r w:rsidRPr="005870BE">
              <w:rPr>
                <w:rStyle w:val="FontStyle33"/>
                <w:sz w:val="22"/>
                <w:szCs w:val="22"/>
              </w:rPr>
              <w:softHyphen/>
              <w:t xml:space="preserve">рации анализа и синтеза, делать умозаключ. </w:t>
            </w:r>
          </w:p>
        </w:tc>
        <w:tc>
          <w:tcPr>
            <w:tcW w:w="2126" w:type="dxa"/>
          </w:tcPr>
          <w:p w:rsidR="0009571F" w:rsidRPr="005870BE" w:rsidRDefault="0009571F" w:rsidP="005F1912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•проявлять интерес к математике;</w:t>
            </w:r>
          </w:p>
          <w:p w:rsidR="0009571F" w:rsidRPr="005870BE" w:rsidRDefault="0009571F" w:rsidP="005F1912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•осваивать роль ученика на основе выполнения правил поведения на уроке и взаимодействия с учителем и одноклассниками</w:t>
            </w:r>
          </w:p>
          <w:p w:rsidR="0009571F" w:rsidRPr="005870BE" w:rsidRDefault="0009571F" w:rsidP="005F1912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знаний;</w:t>
            </w:r>
          </w:p>
          <w:p w:rsidR="0009571F" w:rsidRPr="005870BE" w:rsidRDefault="0009571F" w:rsidP="00BF5235"/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33"/>
                <w:sz w:val="22"/>
                <w:szCs w:val="22"/>
              </w:rPr>
              <w:t>Технология, тема «Работа с бумагой».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rStyle w:val="FontStyle33"/>
                <w:sz w:val="22"/>
                <w:szCs w:val="22"/>
              </w:rPr>
              <w:t>Таблица сложения и вычита-ния с числом 2.</w:t>
            </w:r>
          </w:p>
        </w:tc>
        <w:tc>
          <w:tcPr>
            <w:tcW w:w="2694" w:type="dxa"/>
          </w:tcPr>
          <w:p w:rsidR="0009571F" w:rsidRPr="005870BE" w:rsidRDefault="0009571F" w:rsidP="00026D37">
            <w:r w:rsidRPr="005870BE">
              <w:rPr>
                <w:sz w:val="22"/>
                <w:szCs w:val="22"/>
              </w:rPr>
              <w:t>Составление схемы арифметических действий сложения и вычитания по рисункам. Запись числовых равенств.</w:t>
            </w:r>
          </w:p>
        </w:tc>
        <w:tc>
          <w:tcPr>
            <w:tcW w:w="2409" w:type="dxa"/>
          </w:tcPr>
          <w:p w:rsidR="0009571F" w:rsidRPr="005870BE" w:rsidRDefault="0009571F" w:rsidP="00026D37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•в результате практических действий и наблю</w:t>
            </w:r>
            <w:r w:rsidRPr="005870BE">
              <w:rPr>
                <w:rStyle w:val="FontStyle33"/>
                <w:sz w:val="22"/>
                <w:szCs w:val="22"/>
              </w:rPr>
              <w:softHyphen/>
              <w:t>дений составлять таблицу сложения и вычи</w:t>
            </w:r>
            <w:r w:rsidRPr="005870BE">
              <w:rPr>
                <w:rStyle w:val="FontStyle33"/>
                <w:sz w:val="22"/>
                <w:szCs w:val="22"/>
              </w:rPr>
              <w:softHyphen/>
              <w:t>тания;</w:t>
            </w:r>
          </w:p>
          <w:p w:rsidR="0009571F" w:rsidRPr="005870BE" w:rsidRDefault="0009571F" w:rsidP="00026D37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•в результате практических действий и наблю</w:t>
            </w:r>
            <w:r w:rsidRPr="005870BE">
              <w:rPr>
                <w:rStyle w:val="FontStyle33"/>
                <w:sz w:val="22"/>
                <w:szCs w:val="22"/>
              </w:rPr>
              <w:softHyphen/>
              <w:t>дений выполнять сложение и вычитание вида □+2; □ -2;</w:t>
            </w:r>
          </w:p>
          <w:p w:rsidR="0009571F" w:rsidRPr="005870BE" w:rsidRDefault="0009571F" w:rsidP="00026D37">
            <w:r w:rsidRPr="005870BE">
              <w:rPr>
                <w:rStyle w:val="FontStyle33"/>
                <w:sz w:val="22"/>
                <w:szCs w:val="22"/>
              </w:rPr>
              <w:t>•в результате практических действий моде</w:t>
            </w:r>
            <w:r w:rsidRPr="005870BE">
              <w:rPr>
                <w:rStyle w:val="FontStyle33"/>
                <w:sz w:val="22"/>
                <w:szCs w:val="22"/>
              </w:rPr>
              <w:softHyphen/>
              <w:t>лировать действия сложения и вычитания с помощью предметов, рисунков, числового отрезка.</w:t>
            </w:r>
          </w:p>
        </w:tc>
        <w:tc>
          <w:tcPr>
            <w:tcW w:w="3544" w:type="dxa"/>
          </w:tcPr>
          <w:p w:rsidR="0009571F" w:rsidRPr="005870BE" w:rsidRDefault="0009571F" w:rsidP="00EA0990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0C028D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•пон. и прин. уч. задачу, осущес решение учебной задачи под руководством учителя;</w:t>
            </w:r>
          </w:p>
          <w:p w:rsidR="0009571F" w:rsidRPr="005870BE" w:rsidRDefault="0009571F" w:rsidP="000C028D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•контрол. и оцен. уч. дейст. в соотв. с по</w:t>
            </w:r>
            <w:r w:rsidRPr="005870BE">
              <w:rPr>
                <w:rStyle w:val="FontStyle33"/>
                <w:sz w:val="22"/>
                <w:szCs w:val="22"/>
              </w:rPr>
              <w:softHyphen/>
              <w:t>ставл. учеб. задачей;</w:t>
            </w:r>
          </w:p>
          <w:p w:rsidR="0009571F" w:rsidRPr="005870BE" w:rsidRDefault="0009571F" w:rsidP="000C028D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•план. деятельность на уроке под руководством учителя;</w:t>
            </w:r>
          </w:p>
          <w:p w:rsidR="0009571F" w:rsidRPr="005870BE" w:rsidRDefault="0009571F" w:rsidP="000C028D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•искать разн. спос. реш. задачи, опред. наибол. эффек</w:t>
            </w:r>
            <w:r w:rsidRPr="005870BE">
              <w:rPr>
                <w:rStyle w:val="FontStyle33"/>
                <w:sz w:val="22"/>
                <w:szCs w:val="22"/>
              </w:rPr>
              <w:softHyphen/>
              <w:t>т. способы достижения результата;</w:t>
            </w:r>
          </w:p>
          <w:p w:rsidR="0009571F" w:rsidRPr="005870BE" w:rsidRDefault="0009571F" w:rsidP="001A7564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0C028D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•раб. в паре и оцен. товарища</w:t>
            </w:r>
          </w:p>
          <w:p w:rsidR="0009571F" w:rsidRPr="005870BE" w:rsidRDefault="0009571F" w:rsidP="00426F26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0C028D">
            <w:r w:rsidRPr="005870BE">
              <w:rPr>
                <w:rStyle w:val="FontStyle33"/>
                <w:sz w:val="22"/>
                <w:szCs w:val="22"/>
              </w:rPr>
              <w:t>- вып. мыслит. опе</w:t>
            </w:r>
            <w:r w:rsidRPr="005870BE">
              <w:rPr>
                <w:rStyle w:val="FontStyle33"/>
                <w:sz w:val="22"/>
                <w:szCs w:val="22"/>
              </w:rPr>
              <w:softHyphen/>
              <w:t>рац. анализа и синтеза, делать умозаключен.</w:t>
            </w:r>
          </w:p>
        </w:tc>
        <w:tc>
          <w:tcPr>
            <w:tcW w:w="2126" w:type="dxa"/>
          </w:tcPr>
          <w:p w:rsidR="0009571F" w:rsidRPr="005870BE" w:rsidRDefault="0009571F" w:rsidP="005F1912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•проявлять интерес к математике;</w:t>
            </w:r>
          </w:p>
          <w:p w:rsidR="0009571F" w:rsidRPr="005870BE" w:rsidRDefault="0009571F" w:rsidP="005F1912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•осваивать роль ученика на основе выполнения правил поведения на уроке и взаимодействия с учителем и одноклассниками</w:t>
            </w:r>
          </w:p>
          <w:p w:rsidR="0009571F" w:rsidRPr="005870BE" w:rsidRDefault="0009571F" w:rsidP="00BF5235"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знаний;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33"/>
                <w:sz w:val="22"/>
                <w:szCs w:val="22"/>
              </w:rPr>
              <w:t>Технология, тема «принципы действия вертушки».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rStyle w:val="FontStyle33"/>
                <w:sz w:val="22"/>
                <w:szCs w:val="22"/>
              </w:rPr>
              <w:t>Присчиты-вание и отсчитывание по 2.</w:t>
            </w:r>
          </w:p>
        </w:tc>
        <w:tc>
          <w:tcPr>
            <w:tcW w:w="2694" w:type="dxa"/>
          </w:tcPr>
          <w:p w:rsidR="0009571F" w:rsidRPr="005870BE" w:rsidRDefault="0009571F" w:rsidP="003C2EAC">
            <w:r w:rsidRPr="005870BE">
              <w:rPr>
                <w:sz w:val="22"/>
                <w:szCs w:val="22"/>
              </w:rPr>
              <w:t>Упражнение в присчитывании и отсчитывании по 2. Запись числовых равенств.</w:t>
            </w:r>
          </w:p>
        </w:tc>
        <w:tc>
          <w:tcPr>
            <w:tcW w:w="2409" w:type="dxa"/>
          </w:tcPr>
          <w:p w:rsidR="0009571F" w:rsidRPr="005870BE" w:rsidRDefault="0009571F" w:rsidP="00026D37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•в резул прак действ и наблю</w:t>
            </w:r>
            <w:r w:rsidRPr="005870BE">
              <w:rPr>
                <w:rStyle w:val="FontStyle33"/>
                <w:sz w:val="22"/>
                <w:szCs w:val="22"/>
              </w:rPr>
              <w:softHyphen/>
              <w:t>д сост таблицу сложения и вычи</w:t>
            </w:r>
            <w:r w:rsidRPr="005870BE">
              <w:rPr>
                <w:rStyle w:val="FontStyle33"/>
                <w:sz w:val="22"/>
                <w:szCs w:val="22"/>
              </w:rPr>
              <w:softHyphen/>
              <w:t>тан.</w:t>
            </w:r>
          </w:p>
          <w:p w:rsidR="0009571F" w:rsidRPr="005870BE" w:rsidRDefault="0009571F" w:rsidP="00026D37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•в резул прак действ и набл вып слож и вычит. вида □+2; □ -2;</w:t>
            </w:r>
          </w:p>
          <w:p w:rsidR="0009571F" w:rsidRPr="005870BE" w:rsidRDefault="0009571F" w:rsidP="00026D37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•в резул прак действ. моде</w:t>
            </w:r>
            <w:r w:rsidRPr="005870BE">
              <w:rPr>
                <w:rStyle w:val="FontStyle33"/>
                <w:sz w:val="22"/>
                <w:szCs w:val="22"/>
              </w:rPr>
              <w:softHyphen/>
              <w:t>лир дейст сложен и вычит. с помощью предметов, рисунков, числового отрезка.</w:t>
            </w:r>
          </w:p>
          <w:p w:rsidR="0009571F" w:rsidRPr="005870BE" w:rsidRDefault="0009571F" w:rsidP="00026D37">
            <w:r w:rsidRPr="005870BE">
              <w:rPr>
                <w:rStyle w:val="FontStyle33"/>
                <w:sz w:val="22"/>
                <w:szCs w:val="22"/>
              </w:rPr>
              <w:t>•вып задан в Раб тетр, запис реш и ответ зад</w:t>
            </w:r>
          </w:p>
        </w:tc>
        <w:tc>
          <w:tcPr>
            <w:tcW w:w="3544" w:type="dxa"/>
          </w:tcPr>
          <w:p w:rsidR="0009571F" w:rsidRPr="005870BE" w:rsidRDefault="0009571F" w:rsidP="0094197D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94197D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•пон. и прин. уч. задачу, осущес решение учебной задачи под руководством учителя;</w:t>
            </w:r>
          </w:p>
          <w:p w:rsidR="0009571F" w:rsidRPr="005870BE" w:rsidRDefault="0009571F" w:rsidP="0094197D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•контрол. и оцен. уч. дейст. в соотв. с по</w:t>
            </w:r>
            <w:r w:rsidRPr="005870BE">
              <w:rPr>
                <w:rStyle w:val="FontStyle33"/>
                <w:sz w:val="22"/>
                <w:szCs w:val="22"/>
              </w:rPr>
              <w:softHyphen/>
              <w:t>ставл. учеб. задачей;</w:t>
            </w:r>
          </w:p>
          <w:p w:rsidR="0009571F" w:rsidRPr="005870BE" w:rsidRDefault="0009571F" w:rsidP="0094197D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•план. деятельность на уроке под руководством учителя;</w:t>
            </w:r>
          </w:p>
          <w:p w:rsidR="0009571F" w:rsidRPr="005870BE" w:rsidRDefault="0009571F" w:rsidP="0094197D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•искать разн. спос. реш. задачи, опред. наибол. эффек</w:t>
            </w:r>
            <w:r w:rsidRPr="005870BE">
              <w:rPr>
                <w:rStyle w:val="FontStyle33"/>
                <w:sz w:val="22"/>
                <w:szCs w:val="22"/>
              </w:rPr>
              <w:softHyphen/>
              <w:t>т. способы достижения результата;</w:t>
            </w:r>
          </w:p>
          <w:p w:rsidR="0009571F" w:rsidRPr="005870BE" w:rsidRDefault="0009571F" w:rsidP="0094197D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94197D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•раб. в паре и оцен. товарища</w:t>
            </w:r>
          </w:p>
          <w:p w:rsidR="0009571F" w:rsidRPr="005870BE" w:rsidRDefault="0009571F" w:rsidP="0094197D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94197D">
            <w:r w:rsidRPr="005870BE">
              <w:rPr>
                <w:rStyle w:val="FontStyle33"/>
                <w:sz w:val="22"/>
                <w:szCs w:val="22"/>
              </w:rPr>
              <w:t>- вып. мыслит. опе</w:t>
            </w:r>
            <w:r w:rsidRPr="005870BE">
              <w:rPr>
                <w:rStyle w:val="FontStyle33"/>
                <w:sz w:val="22"/>
                <w:szCs w:val="22"/>
              </w:rPr>
              <w:softHyphen/>
              <w:t>рац. анализа и синтеза, делать умозаключен.</w:t>
            </w:r>
          </w:p>
        </w:tc>
        <w:tc>
          <w:tcPr>
            <w:tcW w:w="2126" w:type="dxa"/>
          </w:tcPr>
          <w:p w:rsidR="0009571F" w:rsidRPr="005870BE" w:rsidRDefault="0009571F" w:rsidP="005F1912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•проявлять интерес к математике;</w:t>
            </w:r>
          </w:p>
          <w:p w:rsidR="0009571F" w:rsidRPr="005870BE" w:rsidRDefault="0009571F" w:rsidP="005F1912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•осваивать роль ученика на основе выполнения правил поведения на уроке и взаимодействия с учителем и одноклассниками</w:t>
            </w:r>
          </w:p>
          <w:p w:rsidR="0009571F" w:rsidRPr="005870BE" w:rsidRDefault="0009571F" w:rsidP="00BF5235"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знаний;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33"/>
                <w:sz w:val="22"/>
                <w:szCs w:val="22"/>
              </w:rPr>
              <w:t>Технология, тема «измерение длин отрезков».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rStyle w:val="FontStyle33"/>
                <w:sz w:val="22"/>
                <w:szCs w:val="22"/>
              </w:rPr>
              <w:t>Задачи на увеличение, уменьше-ние на несколько единиц.</w:t>
            </w:r>
          </w:p>
        </w:tc>
        <w:tc>
          <w:tcPr>
            <w:tcW w:w="2694" w:type="dxa"/>
          </w:tcPr>
          <w:p w:rsidR="0009571F" w:rsidRPr="005870BE" w:rsidRDefault="0009571F" w:rsidP="008E0D73">
            <w:r w:rsidRPr="005870BE">
              <w:rPr>
                <w:sz w:val="22"/>
                <w:szCs w:val="22"/>
              </w:rPr>
              <w:t>Моделирование с помощью предметов, рисунков, схематических рисунков и решение задач, раскрывающих смысл действий сложения и вычитания.</w:t>
            </w:r>
          </w:p>
        </w:tc>
        <w:tc>
          <w:tcPr>
            <w:tcW w:w="2409" w:type="dxa"/>
          </w:tcPr>
          <w:p w:rsidR="0009571F" w:rsidRPr="005870BE" w:rsidRDefault="0009571F" w:rsidP="008E0D73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•выделять задачи на увел, уменьш на неск единиц из ряда изучен типов задач;</w:t>
            </w:r>
          </w:p>
          <w:p w:rsidR="0009571F" w:rsidRPr="005870BE" w:rsidRDefault="0009571F" w:rsidP="008E0D73">
            <w:pPr>
              <w:rPr>
                <w:rStyle w:val="FontStyle33"/>
                <w:rFonts w:eastAsia="Arial Unicode MS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•в резул прак действ и наблю</w:t>
            </w:r>
            <w:r w:rsidRPr="005870BE">
              <w:rPr>
                <w:rStyle w:val="FontStyle33"/>
                <w:sz w:val="22"/>
                <w:szCs w:val="22"/>
              </w:rPr>
              <w:softHyphen/>
              <w:t xml:space="preserve">д закр умения выпол слож и вычит. вида </w:t>
            </w:r>
            <w:r w:rsidRPr="005870BE">
              <w:rPr>
                <w:rStyle w:val="FontStyle33"/>
                <w:rFonts w:eastAsia="Arial Unicode MS"/>
                <w:sz w:val="22"/>
                <w:szCs w:val="22"/>
              </w:rPr>
              <w:t>+2, —2;</w:t>
            </w:r>
          </w:p>
          <w:p w:rsidR="0009571F" w:rsidRPr="005870BE" w:rsidRDefault="0009571F" w:rsidP="008E0D73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•в резул прак действ моделир дейст слож и вычитан. с помо</w:t>
            </w:r>
            <w:r w:rsidRPr="005870BE">
              <w:rPr>
                <w:rStyle w:val="FontStyle33"/>
                <w:sz w:val="22"/>
                <w:szCs w:val="22"/>
              </w:rPr>
              <w:softHyphen/>
              <w:t>щью предметов, рисунков, числового отрезка;</w:t>
            </w:r>
          </w:p>
          <w:p w:rsidR="0009571F" w:rsidRPr="005870BE" w:rsidRDefault="0009571F" w:rsidP="008E0D73">
            <w:r w:rsidRPr="005870BE">
              <w:rPr>
                <w:rStyle w:val="FontStyle33"/>
                <w:sz w:val="22"/>
                <w:szCs w:val="22"/>
              </w:rPr>
              <w:t>•вып задание в Раб т., запис реш и ответ зад</w:t>
            </w:r>
          </w:p>
        </w:tc>
        <w:tc>
          <w:tcPr>
            <w:tcW w:w="3544" w:type="dxa"/>
          </w:tcPr>
          <w:p w:rsidR="0009571F" w:rsidRPr="005870BE" w:rsidRDefault="0009571F" w:rsidP="0094197D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94197D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•пон. и прин. уч. задачу, осущес решение учебной задачи под руководством учителя;</w:t>
            </w:r>
          </w:p>
          <w:p w:rsidR="0009571F" w:rsidRPr="005870BE" w:rsidRDefault="0009571F" w:rsidP="0094197D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•контрол. и оцен. уч. дейст. в соотв. с по</w:t>
            </w:r>
            <w:r w:rsidRPr="005870BE">
              <w:rPr>
                <w:rStyle w:val="FontStyle33"/>
                <w:sz w:val="22"/>
                <w:szCs w:val="22"/>
              </w:rPr>
              <w:softHyphen/>
              <w:t>ставл. учеб. задачей;</w:t>
            </w:r>
          </w:p>
          <w:p w:rsidR="0009571F" w:rsidRPr="005870BE" w:rsidRDefault="0009571F" w:rsidP="0094197D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•план. деятельность на уроке под руководством учителя;</w:t>
            </w:r>
          </w:p>
          <w:p w:rsidR="0009571F" w:rsidRPr="005870BE" w:rsidRDefault="0009571F" w:rsidP="0094197D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•искать разн. спос. реш. задачи, опред. наибол. эффек</w:t>
            </w:r>
            <w:r w:rsidRPr="005870BE">
              <w:rPr>
                <w:rStyle w:val="FontStyle33"/>
                <w:sz w:val="22"/>
                <w:szCs w:val="22"/>
              </w:rPr>
              <w:softHyphen/>
              <w:t>т. способы достижения результата;</w:t>
            </w:r>
          </w:p>
          <w:p w:rsidR="0009571F" w:rsidRPr="005870BE" w:rsidRDefault="0009571F" w:rsidP="0094197D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94197D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•раб. в паре и оцен. товарища</w:t>
            </w:r>
          </w:p>
          <w:p w:rsidR="0009571F" w:rsidRPr="005870BE" w:rsidRDefault="0009571F" w:rsidP="0094197D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54268F">
            <w:r w:rsidRPr="005870BE">
              <w:rPr>
                <w:rStyle w:val="FontStyle33"/>
                <w:sz w:val="22"/>
                <w:szCs w:val="22"/>
              </w:rPr>
              <w:t>- вып. мыслит. опе</w:t>
            </w:r>
            <w:r w:rsidRPr="005870BE">
              <w:rPr>
                <w:rStyle w:val="FontStyle33"/>
                <w:sz w:val="22"/>
                <w:szCs w:val="22"/>
              </w:rPr>
              <w:softHyphen/>
              <w:t xml:space="preserve">рац. анализа и синтеза, делать умозаключен. </w:t>
            </w:r>
          </w:p>
        </w:tc>
        <w:tc>
          <w:tcPr>
            <w:tcW w:w="2126" w:type="dxa"/>
          </w:tcPr>
          <w:p w:rsidR="0009571F" w:rsidRPr="005870BE" w:rsidRDefault="0009571F" w:rsidP="005F1912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•проявлять интерес к математике;</w:t>
            </w:r>
          </w:p>
          <w:p w:rsidR="0009571F" w:rsidRPr="005870BE" w:rsidRDefault="0009571F" w:rsidP="005F1912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•осваивать роль ученика на основе выполнения правил поведения на уроке и взаимодействия с учителем и одноклассниками</w:t>
            </w:r>
          </w:p>
          <w:p w:rsidR="0009571F" w:rsidRPr="005870BE" w:rsidRDefault="0009571F" w:rsidP="00BF5235"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знаний;</w:t>
            </w:r>
          </w:p>
        </w:tc>
        <w:tc>
          <w:tcPr>
            <w:tcW w:w="2127" w:type="dxa"/>
          </w:tcPr>
          <w:p w:rsidR="0009571F" w:rsidRPr="005870BE" w:rsidRDefault="0009571F" w:rsidP="005870BE">
            <w:pPr>
              <w:pStyle w:val="Style18"/>
              <w:widowControl/>
              <w:spacing w:before="103"/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Окружающий мир, тема «признаки предметов».</w:t>
            </w:r>
          </w:p>
          <w:p w:rsidR="0009571F" w:rsidRPr="005870BE" w:rsidRDefault="0009571F" w:rsidP="00BF5235"/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Страничка для любозна-тельных.</w:t>
            </w:r>
          </w:p>
        </w:tc>
        <w:tc>
          <w:tcPr>
            <w:tcW w:w="2694" w:type="dxa"/>
          </w:tcPr>
          <w:p w:rsidR="0009571F" w:rsidRPr="005870BE" w:rsidRDefault="0009571F" w:rsidP="005870BE">
            <w:pPr>
              <w:pStyle w:val="Style6"/>
              <w:widowControl/>
              <w:tabs>
                <w:tab w:val="left" w:pos="454"/>
              </w:tabs>
              <w:spacing w:line="192" w:lineRule="exact"/>
            </w:pPr>
            <w:r w:rsidRPr="005870BE">
              <w:rPr>
                <w:rStyle w:val="FontStyle19"/>
                <w:sz w:val="22"/>
                <w:szCs w:val="22"/>
              </w:rPr>
              <w:t>•</w:t>
            </w:r>
            <w:r w:rsidRPr="005870BE">
              <w:rPr>
                <w:rStyle w:val="FontStyle19"/>
                <w:sz w:val="22"/>
                <w:szCs w:val="22"/>
              </w:rPr>
              <w:tab/>
              <w:t>Работа в парах при проведении математических игр: «Домино с картинками», «Лесенка», «Круговые примеры».</w:t>
            </w:r>
          </w:p>
        </w:tc>
        <w:tc>
          <w:tcPr>
            <w:tcW w:w="2409" w:type="dxa"/>
          </w:tcPr>
          <w:p w:rsidR="0009571F" w:rsidRPr="005870BE" w:rsidRDefault="0009571F" w:rsidP="007B73F7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 выполнять задания творческого и по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искового характера, применять знания и способы действий в изменённых ус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ловиях.</w:t>
            </w:r>
          </w:p>
          <w:p w:rsidR="0009571F" w:rsidRPr="005870BE" w:rsidRDefault="0009571F" w:rsidP="00BF5235"/>
        </w:tc>
        <w:tc>
          <w:tcPr>
            <w:tcW w:w="3544" w:type="dxa"/>
          </w:tcPr>
          <w:p w:rsidR="0009571F" w:rsidRPr="005870BE" w:rsidRDefault="0009571F" w:rsidP="0094197D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94197D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•пон. и прин. уч. задачу, осущес решение учебной задачи под руководством учителя;</w:t>
            </w:r>
          </w:p>
          <w:p w:rsidR="0009571F" w:rsidRPr="005870BE" w:rsidRDefault="0009571F" w:rsidP="0094197D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•контрол. и оцен. уч. дейст. в соотв. с по</w:t>
            </w:r>
            <w:r w:rsidRPr="005870BE">
              <w:rPr>
                <w:rStyle w:val="FontStyle33"/>
                <w:sz w:val="22"/>
                <w:szCs w:val="22"/>
              </w:rPr>
              <w:softHyphen/>
              <w:t>ставл. учеб. задачей;</w:t>
            </w:r>
          </w:p>
          <w:p w:rsidR="0009571F" w:rsidRPr="005870BE" w:rsidRDefault="0009571F" w:rsidP="0094197D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•план. деятельность на уроке под руководством учителя;</w:t>
            </w:r>
          </w:p>
          <w:p w:rsidR="0009571F" w:rsidRPr="005870BE" w:rsidRDefault="0009571F" w:rsidP="0094197D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•искать разн. спос. реш. задачи, опред. наибол. эффек</w:t>
            </w:r>
            <w:r w:rsidRPr="005870BE">
              <w:rPr>
                <w:rStyle w:val="FontStyle33"/>
                <w:sz w:val="22"/>
                <w:szCs w:val="22"/>
              </w:rPr>
              <w:softHyphen/>
              <w:t>т. способы достижения результата;</w:t>
            </w:r>
          </w:p>
          <w:p w:rsidR="0009571F" w:rsidRPr="005870BE" w:rsidRDefault="0009571F" w:rsidP="0094197D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94197D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•раб. в паре и оцен. товарища</w:t>
            </w:r>
          </w:p>
          <w:p w:rsidR="0009571F" w:rsidRPr="005870BE" w:rsidRDefault="0009571F" w:rsidP="0094197D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54268F">
            <w:r w:rsidRPr="005870BE">
              <w:rPr>
                <w:rStyle w:val="FontStyle33"/>
                <w:sz w:val="22"/>
                <w:szCs w:val="22"/>
              </w:rPr>
              <w:t>- вып. мыслит. опе</w:t>
            </w:r>
            <w:r w:rsidRPr="005870BE">
              <w:rPr>
                <w:rStyle w:val="FontStyle33"/>
                <w:sz w:val="22"/>
                <w:szCs w:val="22"/>
              </w:rPr>
              <w:softHyphen/>
              <w:t xml:space="preserve">рац. анализа и синтеза, делать умозаключен. </w:t>
            </w:r>
          </w:p>
        </w:tc>
        <w:tc>
          <w:tcPr>
            <w:tcW w:w="2126" w:type="dxa"/>
          </w:tcPr>
          <w:p w:rsidR="0009571F" w:rsidRPr="005870BE" w:rsidRDefault="0009571F" w:rsidP="005F1912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 интер. к мат;</w:t>
            </w:r>
          </w:p>
          <w:p w:rsidR="0009571F" w:rsidRPr="005870BE" w:rsidRDefault="0009571F" w:rsidP="005F1912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•осваивать роль ученика на основе выполнения правил поведения на уроке и взаимодействия с учителем и одноклассниками</w:t>
            </w:r>
          </w:p>
          <w:p w:rsidR="0009571F" w:rsidRPr="005870BE" w:rsidRDefault="0009571F" w:rsidP="00BF5235"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знаний;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33"/>
                <w:sz w:val="22"/>
                <w:szCs w:val="22"/>
              </w:rPr>
              <w:t>Технология, тема «вышивка».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rStyle w:val="FontStyle19"/>
                <w:sz w:val="22"/>
                <w:szCs w:val="22"/>
              </w:rPr>
              <w:t>Повторение и закрепление изученного материала по теме.</w:t>
            </w:r>
          </w:p>
        </w:tc>
        <w:tc>
          <w:tcPr>
            <w:tcW w:w="2694" w:type="dxa"/>
          </w:tcPr>
          <w:p w:rsidR="0009571F" w:rsidRPr="005870BE" w:rsidRDefault="0009571F" w:rsidP="00106F1A">
            <w:r w:rsidRPr="005870BE">
              <w:rPr>
                <w:sz w:val="22"/>
                <w:szCs w:val="22"/>
              </w:rPr>
              <w:t>Моделирование с помощью предметов, рисунков, схематических рисунков и решение задач</w:t>
            </w:r>
          </w:p>
        </w:tc>
        <w:tc>
          <w:tcPr>
            <w:tcW w:w="2409" w:type="dxa"/>
          </w:tcPr>
          <w:p w:rsidR="0009571F" w:rsidRPr="005870BE" w:rsidRDefault="0009571F" w:rsidP="007B73F7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 выполнять задания творческого и по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искового характера, применять знания и способы действий в изменённых ус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ловиях.</w:t>
            </w:r>
          </w:p>
          <w:p w:rsidR="0009571F" w:rsidRPr="005870BE" w:rsidRDefault="0009571F" w:rsidP="00BF5235"/>
        </w:tc>
        <w:tc>
          <w:tcPr>
            <w:tcW w:w="3544" w:type="dxa"/>
          </w:tcPr>
          <w:p w:rsidR="0009571F" w:rsidRPr="005870BE" w:rsidRDefault="0009571F" w:rsidP="0094197D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94197D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•пон. и прин. уч. задачу, осущес решение учебной задачи под руководством учителя;</w:t>
            </w:r>
          </w:p>
          <w:p w:rsidR="0009571F" w:rsidRPr="005870BE" w:rsidRDefault="0009571F" w:rsidP="0094197D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•контрол. и оцен. уч. дейст. в соотв. с по</w:t>
            </w:r>
            <w:r w:rsidRPr="005870BE">
              <w:rPr>
                <w:rStyle w:val="FontStyle33"/>
                <w:sz w:val="22"/>
                <w:szCs w:val="22"/>
              </w:rPr>
              <w:softHyphen/>
              <w:t>ставл. учеб. задачей;</w:t>
            </w:r>
          </w:p>
          <w:p w:rsidR="0009571F" w:rsidRPr="005870BE" w:rsidRDefault="0009571F" w:rsidP="0094197D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•план. деятельность на уроке под руководством учителя;</w:t>
            </w:r>
          </w:p>
          <w:p w:rsidR="0009571F" w:rsidRPr="005870BE" w:rsidRDefault="0009571F" w:rsidP="0094197D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•искать разн. спос. реш. задачи, опред. наибол. эффек</w:t>
            </w:r>
            <w:r w:rsidRPr="005870BE">
              <w:rPr>
                <w:rStyle w:val="FontStyle33"/>
                <w:sz w:val="22"/>
                <w:szCs w:val="22"/>
              </w:rPr>
              <w:softHyphen/>
              <w:t>т. способы достижения результата;</w:t>
            </w:r>
          </w:p>
          <w:p w:rsidR="0009571F" w:rsidRPr="005870BE" w:rsidRDefault="0009571F" w:rsidP="0094197D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94197D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•раб. в паре и оцен. товарища</w:t>
            </w:r>
          </w:p>
          <w:p w:rsidR="0009571F" w:rsidRPr="005870BE" w:rsidRDefault="0009571F" w:rsidP="0094197D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54268F">
            <w:r w:rsidRPr="005870BE">
              <w:rPr>
                <w:rStyle w:val="FontStyle33"/>
                <w:sz w:val="22"/>
                <w:szCs w:val="22"/>
              </w:rPr>
              <w:t>- вып. мыслит. опе</w:t>
            </w:r>
            <w:r w:rsidRPr="005870BE">
              <w:rPr>
                <w:rStyle w:val="FontStyle33"/>
                <w:sz w:val="22"/>
                <w:szCs w:val="22"/>
              </w:rPr>
              <w:softHyphen/>
              <w:t xml:space="preserve">рац. анализа и синтеза, делать умозаключен. </w:t>
            </w:r>
          </w:p>
        </w:tc>
        <w:tc>
          <w:tcPr>
            <w:tcW w:w="2126" w:type="dxa"/>
          </w:tcPr>
          <w:p w:rsidR="0009571F" w:rsidRPr="005870BE" w:rsidRDefault="0009571F" w:rsidP="005F1912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•проявлять интерес к математике;</w:t>
            </w:r>
          </w:p>
          <w:p w:rsidR="0009571F" w:rsidRPr="005870BE" w:rsidRDefault="0009571F" w:rsidP="005F1912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•осваивать роль ученика на основе выполнения правил поведения на уроке и взаимодействия с учителем и одноклассниками</w:t>
            </w:r>
          </w:p>
          <w:p w:rsidR="0009571F" w:rsidRPr="005870BE" w:rsidRDefault="0009571F" w:rsidP="005F1912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знаний;</w:t>
            </w:r>
          </w:p>
          <w:p w:rsidR="0009571F" w:rsidRPr="005870BE" w:rsidRDefault="0009571F" w:rsidP="00BF5235"/>
        </w:tc>
        <w:tc>
          <w:tcPr>
            <w:tcW w:w="2127" w:type="dxa"/>
          </w:tcPr>
          <w:p w:rsidR="0009571F" w:rsidRPr="005870BE" w:rsidRDefault="0009571F" w:rsidP="00A323E3">
            <w:r w:rsidRPr="005870BE">
              <w:rPr>
                <w:rStyle w:val="FontStyle33"/>
                <w:sz w:val="22"/>
                <w:szCs w:val="22"/>
              </w:rPr>
              <w:t>Технология, тема «разметка деталей».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Страничка для любознательных</w:t>
            </w:r>
          </w:p>
        </w:tc>
        <w:tc>
          <w:tcPr>
            <w:tcW w:w="2694" w:type="dxa"/>
          </w:tcPr>
          <w:p w:rsidR="0009571F" w:rsidRPr="005870BE" w:rsidRDefault="0009571F" w:rsidP="00106F1A">
            <w:r w:rsidRPr="005870BE">
              <w:rPr>
                <w:rStyle w:val="FontStyle19"/>
                <w:sz w:val="22"/>
                <w:szCs w:val="22"/>
              </w:rPr>
              <w:t>Выполнение задания творческого и поискового характера.</w:t>
            </w:r>
          </w:p>
        </w:tc>
        <w:tc>
          <w:tcPr>
            <w:tcW w:w="2409" w:type="dxa"/>
          </w:tcPr>
          <w:p w:rsidR="0009571F" w:rsidRPr="005870BE" w:rsidRDefault="0009571F" w:rsidP="007B73F7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 выполнять задания творческого и по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искового характера, применять знания и способы действий в изменённых ус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ловиях.</w:t>
            </w:r>
          </w:p>
          <w:p w:rsidR="0009571F" w:rsidRPr="005870BE" w:rsidRDefault="0009571F" w:rsidP="00BF5235"/>
        </w:tc>
        <w:tc>
          <w:tcPr>
            <w:tcW w:w="3544" w:type="dxa"/>
          </w:tcPr>
          <w:p w:rsidR="0009571F" w:rsidRPr="005870BE" w:rsidRDefault="0009571F" w:rsidP="0074277B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74277B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•пон. и прин. уч. задачу, осущес решение учебной задачи под руководством учителя;</w:t>
            </w:r>
          </w:p>
          <w:p w:rsidR="0009571F" w:rsidRPr="005870BE" w:rsidRDefault="0009571F" w:rsidP="0074277B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•контрол. и оцен. уч. дейст. в соотв. с по</w:t>
            </w:r>
            <w:r w:rsidRPr="005870BE">
              <w:rPr>
                <w:rStyle w:val="FontStyle33"/>
                <w:sz w:val="22"/>
                <w:szCs w:val="22"/>
              </w:rPr>
              <w:softHyphen/>
              <w:t>ставл. учеб. задачей;</w:t>
            </w:r>
          </w:p>
          <w:p w:rsidR="0009571F" w:rsidRPr="005870BE" w:rsidRDefault="0009571F" w:rsidP="0074277B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•план. деятельность на уроке под руководством учителя;</w:t>
            </w:r>
          </w:p>
          <w:p w:rsidR="0009571F" w:rsidRPr="005870BE" w:rsidRDefault="0009571F" w:rsidP="0074277B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•искать разн. спос. реш. задачи, опред. наибол. эффек</w:t>
            </w:r>
            <w:r w:rsidRPr="005870BE">
              <w:rPr>
                <w:rStyle w:val="FontStyle33"/>
                <w:sz w:val="22"/>
                <w:szCs w:val="22"/>
              </w:rPr>
              <w:softHyphen/>
              <w:t>т. способы достижения результата;</w:t>
            </w:r>
          </w:p>
          <w:p w:rsidR="0009571F" w:rsidRPr="005870BE" w:rsidRDefault="0009571F" w:rsidP="0074277B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74277B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•раб. в паре и оцен. товарища</w:t>
            </w:r>
          </w:p>
          <w:p w:rsidR="0009571F" w:rsidRPr="005870BE" w:rsidRDefault="0009571F" w:rsidP="0074277B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D05A89">
            <w:r w:rsidRPr="005870BE">
              <w:rPr>
                <w:rStyle w:val="FontStyle33"/>
                <w:sz w:val="22"/>
                <w:szCs w:val="22"/>
              </w:rPr>
              <w:t>- вып. мыслит. опе</w:t>
            </w:r>
            <w:r w:rsidRPr="005870BE">
              <w:rPr>
                <w:rStyle w:val="FontStyle33"/>
                <w:sz w:val="22"/>
                <w:szCs w:val="22"/>
              </w:rPr>
              <w:softHyphen/>
              <w:t xml:space="preserve">рац. анализа и синтеза, делать умозаключен. </w:t>
            </w:r>
          </w:p>
        </w:tc>
        <w:tc>
          <w:tcPr>
            <w:tcW w:w="2126" w:type="dxa"/>
          </w:tcPr>
          <w:p w:rsidR="0009571F" w:rsidRPr="005870BE" w:rsidRDefault="0009571F" w:rsidP="005F1912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 интерес к мат.</w:t>
            </w:r>
          </w:p>
          <w:p w:rsidR="0009571F" w:rsidRPr="005870BE" w:rsidRDefault="0009571F" w:rsidP="005F1912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•осваивать роль ученика на основе выполнения правил поведения на уроке и взаимодействия с учителем и одноклассниками</w:t>
            </w:r>
          </w:p>
          <w:p w:rsidR="0009571F" w:rsidRPr="005870BE" w:rsidRDefault="0009571F" w:rsidP="00BF5235"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знаний;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19"/>
                <w:sz w:val="22"/>
                <w:szCs w:val="22"/>
              </w:rPr>
              <w:t>Изобразительное искусство, тема «Свойства орнамента».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rStyle w:val="FontStyle33"/>
                <w:sz w:val="22"/>
                <w:szCs w:val="22"/>
              </w:rPr>
              <w:t xml:space="preserve">Сложение и вычитание вида </w:t>
            </w:r>
            <w:r w:rsidRPr="005870BE">
              <w:rPr>
                <w:rStyle w:val="FontStyle30"/>
                <w:sz w:val="22"/>
                <w:szCs w:val="22"/>
              </w:rPr>
              <w:t>+</w:t>
            </w:r>
            <w:r w:rsidRPr="005870BE">
              <w:rPr>
                <w:rStyle w:val="FontStyle33"/>
                <w:sz w:val="22"/>
                <w:szCs w:val="22"/>
              </w:rPr>
              <w:t>3; —3.</w:t>
            </w:r>
          </w:p>
        </w:tc>
        <w:tc>
          <w:tcPr>
            <w:tcW w:w="2694" w:type="dxa"/>
          </w:tcPr>
          <w:p w:rsidR="0009571F" w:rsidRPr="005870BE" w:rsidRDefault="0009571F" w:rsidP="004E6E77">
            <w:r w:rsidRPr="005870BE">
              <w:rPr>
                <w:sz w:val="22"/>
                <w:szCs w:val="22"/>
              </w:rPr>
              <w:t>Выполнение сложения и вычитания вида: +3, -3. Присчитывание и подсчитывание по 3.</w:t>
            </w:r>
          </w:p>
        </w:tc>
        <w:tc>
          <w:tcPr>
            <w:tcW w:w="2409" w:type="dxa"/>
          </w:tcPr>
          <w:p w:rsidR="0009571F" w:rsidRPr="005870BE" w:rsidRDefault="0009571F" w:rsidP="007B73F7">
            <w:pPr>
              <w:rPr>
                <w:rStyle w:val="FontStyle33"/>
                <w:rFonts w:eastAsia="Arial Unicode MS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 xml:space="preserve">•в резул прак действ и набл закр ум выполн. слож. и вычитание вида </w:t>
            </w:r>
            <w:r w:rsidRPr="005870BE">
              <w:rPr>
                <w:rStyle w:val="FontStyle33"/>
                <w:rFonts w:eastAsia="Arial Unicode MS"/>
                <w:sz w:val="22"/>
                <w:szCs w:val="22"/>
              </w:rPr>
              <w:t>+3, —3;</w:t>
            </w:r>
          </w:p>
          <w:p w:rsidR="0009571F" w:rsidRPr="005870BE" w:rsidRDefault="0009571F" w:rsidP="007B73F7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•в резул прак действ. моделир дейст сложен и вычит. с помо</w:t>
            </w:r>
            <w:r w:rsidRPr="005870BE">
              <w:rPr>
                <w:rStyle w:val="FontStyle33"/>
                <w:sz w:val="22"/>
                <w:szCs w:val="22"/>
              </w:rPr>
              <w:softHyphen/>
              <w:t>щью предметов, рисунков, числового отрезка;</w:t>
            </w:r>
          </w:p>
          <w:p w:rsidR="0009571F" w:rsidRPr="005870BE" w:rsidRDefault="0009571F" w:rsidP="007B73F7">
            <w:r w:rsidRPr="005870BE">
              <w:rPr>
                <w:rStyle w:val="FontStyle33"/>
                <w:sz w:val="22"/>
                <w:szCs w:val="22"/>
              </w:rPr>
              <w:t>•вып зад в Раб тетрад</w:t>
            </w:r>
          </w:p>
        </w:tc>
        <w:tc>
          <w:tcPr>
            <w:tcW w:w="3544" w:type="dxa"/>
          </w:tcPr>
          <w:p w:rsidR="0009571F" w:rsidRPr="005870BE" w:rsidRDefault="0009571F" w:rsidP="0074277B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74277B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•пон. и прин. уч. задачу, осущес решение учебной задачи под руководством учителя;</w:t>
            </w:r>
          </w:p>
          <w:p w:rsidR="0009571F" w:rsidRPr="005870BE" w:rsidRDefault="0009571F" w:rsidP="0074277B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•контрол. и оцен. уч. дейст. в соотв. с по</w:t>
            </w:r>
            <w:r w:rsidRPr="005870BE">
              <w:rPr>
                <w:rStyle w:val="FontStyle33"/>
                <w:sz w:val="22"/>
                <w:szCs w:val="22"/>
              </w:rPr>
              <w:softHyphen/>
              <w:t>ставл. учеб. задачей;</w:t>
            </w:r>
          </w:p>
          <w:p w:rsidR="0009571F" w:rsidRPr="005870BE" w:rsidRDefault="0009571F" w:rsidP="0074277B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•план. деятельность на уроке под руководством учителя;</w:t>
            </w:r>
          </w:p>
          <w:p w:rsidR="0009571F" w:rsidRPr="005870BE" w:rsidRDefault="0009571F" w:rsidP="0074277B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•искать разн. спос. реш. задачи, опред. наибол. эффек</w:t>
            </w:r>
            <w:r w:rsidRPr="005870BE">
              <w:rPr>
                <w:rStyle w:val="FontStyle33"/>
                <w:sz w:val="22"/>
                <w:szCs w:val="22"/>
              </w:rPr>
              <w:softHyphen/>
              <w:t>т. способы достижения результата;</w:t>
            </w:r>
          </w:p>
          <w:p w:rsidR="0009571F" w:rsidRPr="005870BE" w:rsidRDefault="0009571F" w:rsidP="0074277B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74277B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•раб. в паре и оцен. товарища</w:t>
            </w:r>
          </w:p>
          <w:p w:rsidR="0009571F" w:rsidRPr="005870BE" w:rsidRDefault="0009571F" w:rsidP="0074277B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D05A89">
            <w:r w:rsidRPr="005870BE">
              <w:rPr>
                <w:rStyle w:val="FontStyle33"/>
                <w:sz w:val="22"/>
                <w:szCs w:val="22"/>
              </w:rPr>
              <w:t>- вып. мыслит. опе</w:t>
            </w:r>
            <w:r w:rsidRPr="005870BE">
              <w:rPr>
                <w:rStyle w:val="FontStyle33"/>
                <w:sz w:val="22"/>
                <w:szCs w:val="22"/>
              </w:rPr>
              <w:softHyphen/>
              <w:t xml:space="preserve">рац. анализа и синтеза, делать умозаключен. </w:t>
            </w:r>
          </w:p>
        </w:tc>
        <w:tc>
          <w:tcPr>
            <w:tcW w:w="2126" w:type="dxa"/>
          </w:tcPr>
          <w:p w:rsidR="0009571F" w:rsidRPr="005870BE" w:rsidRDefault="0009571F" w:rsidP="00CA7703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 интерес к мат.</w:t>
            </w:r>
          </w:p>
          <w:p w:rsidR="0009571F" w:rsidRPr="005870BE" w:rsidRDefault="0009571F" w:rsidP="00CA7703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•осваивать роль ученик на основе вып правил поведения на уроке и взаимодействия с учителем и одноклассниками</w:t>
            </w:r>
          </w:p>
          <w:p w:rsidR="0009571F" w:rsidRPr="005870BE" w:rsidRDefault="0009571F" w:rsidP="00BF5235"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знаний;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19"/>
                <w:sz w:val="22"/>
                <w:szCs w:val="22"/>
              </w:rPr>
              <w:t>Русский язык, тема «Предмет и слово».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Прибавление и вычитание числа 3.</w:t>
            </w:r>
          </w:p>
        </w:tc>
        <w:tc>
          <w:tcPr>
            <w:tcW w:w="2694" w:type="dxa"/>
          </w:tcPr>
          <w:p w:rsidR="0009571F" w:rsidRPr="005870BE" w:rsidRDefault="0009571F" w:rsidP="005870BE">
            <w:pPr>
              <w:pStyle w:val="Style5"/>
              <w:widowControl/>
              <w:tabs>
                <w:tab w:val="left" w:pos="451"/>
              </w:tabs>
              <w:ind w:firstLine="0"/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Выполнение сложения и вычитания вида +3; —3;</w:t>
            </w:r>
          </w:p>
          <w:p w:rsidR="0009571F" w:rsidRPr="005870BE" w:rsidRDefault="0009571F" w:rsidP="00741E1F"/>
        </w:tc>
        <w:tc>
          <w:tcPr>
            <w:tcW w:w="2409" w:type="dxa"/>
          </w:tcPr>
          <w:p w:rsidR="0009571F" w:rsidRPr="005870BE" w:rsidRDefault="0009571F" w:rsidP="007B73F7">
            <w:pPr>
              <w:rPr>
                <w:rStyle w:val="FontStyle33"/>
                <w:rFonts w:eastAsia="Arial Unicode MS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 xml:space="preserve">•в резул прак действ и набл. закреп. умения выполнять сложение и вычитание вида </w:t>
            </w:r>
            <w:r w:rsidRPr="005870BE">
              <w:rPr>
                <w:rStyle w:val="FontStyle33"/>
                <w:rFonts w:eastAsia="Arial Unicode MS"/>
                <w:sz w:val="22"/>
                <w:szCs w:val="22"/>
              </w:rPr>
              <w:t>+3, —3;</w:t>
            </w:r>
          </w:p>
          <w:p w:rsidR="0009571F" w:rsidRPr="005870BE" w:rsidRDefault="0009571F" w:rsidP="007B73F7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•в резул. практ. действий моделир. действия сложения и вычитания с помо</w:t>
            </w:r>
            <w:r w:rsidRPr="005870BE">
              <w:rPr>
                <w:rStyle w:val="FontStyle33"/>
                <w:sz w:val="22"/>
                <w:szCs w:val="22"/>
              </w:rPr>
              <w:softHyphen/>
              <w:t>щью предметов, рисунков, числового отрезка;</w:t>
            </w:r>
          </w:p>
          <w:p w:rsidR="0009571F" w:rsidRPr="005870BE" w:rsidRDefault="0009571F" w:rsidP="007B73F7">
            <w:r w:rsidRPr="005870BE">
              <w:rPr>
                <w:rStyle w:val="FontStyle33"/>
                <w:sz w:val="22"/>
                <w:szCs w:val="22"/>
              </w:rPr>
              <w:t>•выполнять задание в Рабочей тетради</w:t>
            </w:r>
          </w:p>
        </w:tc>
        <w:tc>
          <w:tcPr>
            <w:tcW w:w="3544" w:type="dxa"/>
          </w:tcPr>
          <w:p w:rsidR="0009571F" w:rsidRPr="005870BE" w:rsidRDefault="0009571F" w:rsidP="00EA0990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D05A89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•пон. и прин. уч. задачу, осущест. ре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шен. учеб. задачи под руководством учителя;</w:t>
            </w:r>
          </w:p>
          <w:p w:rsidR="0009571F" w:rsidRPr="005870BE" w:rsidRDefault="0009571F" w:rsidP="00D05A89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•планировать деятельность на уроке под руководством учителя;</w:t>
            </w:r>
          </w:p>
          <w:p w:rsidR="0009571F" w:rsidRPr="005870BE" w:rsidRDefault="0009571F" w:rsidP="00D05A89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•сравнивать группы предметов;</w:t>
            </w:r>
          </w:p>
          <w:p w:rsidR="0009571F" w:rsidRPr="005870BE" w:rsidRDefault="0009571F" w:rsidP="00426F26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D05A89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•искать разные способы решения задачи;</w:t>
            </w:r>
          </w:p>
          <w:p w:rsidR="0009571F" w:rsidRPr="005870BE" w:rsidRDefault="0009571F" w:rsidP="001A7564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D05A89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•работать в паре и оценивать товарища;</w:t>
            </w:r>
          </w:p>
          <w:p w:rsidR="0009571F" w:rsidRPr="005870BE" w:rsidRDefault="0009571F" w:rsidP="00D05A89">
            <w:r w:rsidRPr="005870BE">
              <w:rPr>
                <w:rStyle w:val="FontStyle19"/>
                <w:sz w:val="22"/>
                <w:szCs w:val="22"/>
              </w:rPr>
              <w:t>•вып. мыслительные операции анализа и синтеза, делать умозаключения.</w:t>
            </w:r>
          </w:p>
        </w:tc>
        <w:tc>
          <w:tcPr>
            <w:tcW w:w="2126" w:type="dxa"/>
          </w:tcPr>
          <w:p w:rsidR="0009571F" w:rsidRPr="005870BE" w:rsidRDefault="0009571F" w:rsidP="00CA7703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•проявлять интерес к математике;</w:t>
            </w:r>
          </w:p>
          <w:p w:rsidR="0009571F" w:rsidRPr="005870BE" w:rsidRDefault="0009571F" w:rsidP="00CA7703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•осваивать роль ученика на основе выполнения правил поведения на уроке и взаимодействия с учителем и одноклассниками</w:t>
            </w:r>
          </w:p>
          <w:p w:rsidR="0009571F" w:rsidRPr="005870BE" w:rsidRDefault="0009571F" w:rsidP="00CA7703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знаний;</w:t>
            </w:r>
          </w:p>
          <w:p w:rsidR="0009571F" w:rsidRPr="005870BE" w:rsidRDefault="0009571F" w:rsidP="00BF5235"/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33"/>
                <w:sz w:val="22"/>
                <w:szCs w:val="22"/>
              </w:rPr>
              <w:t>Технология, тема «Работа с бумагой».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Сравнение длин отрезков.</w:t>
            </w:r>
          </w:p>
        </w:tc>
        <w:tc>
          <w:tcPr>
            <w:tcW w:w="2694" w:type="dxa"/>
          </w:tcPr>
          <w:p w:rsidR="0009571F" w:rsidRPr="005870BE" w:rsidRDefault="0009571F" w:rsidP="005870BE">
            <w:pPr>
              <w:pStyle w:val="Style5"/>
              <w:widowControl/>
              <w:tabs>
                <w:tab w:val="left" w:pos="456"/>
              </w:tabs>
              <w:ind w:firstLine="0"/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 xml:space="preserve"> Анализирование чертежа, сравнивание длины отрезков;</w:t>
            </w:r>
          </w:p>
          <w:p w:rsidR="0009571F" w:rsidRPr="005870BE" w:rsidRDefault="0009571F" w:rsidP="00741E1F"/>
        </w:tc>
        <w:tc>
          <w:tcPr>
            <w:tcW w:w="2409" w:type="dxa"/>
          </w:tcPr>
          <w:p w:rsidR="0009571F" w:rsidRPr="005870BE" w:rsidRDefault="0009571F" w:rsidP="00741E1F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•в результате практических действий и наблюдений выполнять сложение и вы</w:t>
            </w:r>
            <w:r w:rsidRPr="005870BE">
              <w:rPr>
                <w:rStyle w:val="FontStyle19"/>
                <w:sz w:val="22"/>
                <w:szCs w:val="22"/>
              </w:rPr>
              <w:softHyphen/>
              <w:t xml:space="preserve">читание вида </w:t>
            </w:r>
            <w:r w:rsidRPr="005870BE">
              <w:rPr>
                <w:rStyle w:val="FontStyle27"/>
                <w:sz w:val="22"/>
                <w:szCs w:val="22"/>
              </w:rPr>
              <w:t xml:space="preserve"> </w:t>
            </w:r>
            <w:r w:rsidRPr="005870BE">
              <w:rPr>
                <w:rStyle w:val="FontStyle19"/>
                <w:sz w:val="22"/>
                <w:szCs w:val="22"/>
              </w:rPr>
              <w:t xml:space="preserve">+3; </w:t>
            </w:r>
            <w:r w:rsidRPr="005870BE">
              <w:rPr>
                <w:rStyle w:val="FontStyle27"/>
                <w:sz w:val="22"/>
                <w:szCs w:val="22"/>
              </w:rPr>
              <w:t xml:space="preserve"> </w:t>
            </w:r>
            <w:r w:rsidRPr="005870BE">
              <w:rPr>
                <w:rStyle w:val="FontStyle19"/>
                <w:sz w:val="22"/>
                <w:szCs w:val="22"/>
              </w:rPr>
              <w:t>—3;</w:t>
            </w:r>
          </w:p>
          <w:p w:rsidR="0009571F" w:rsidRPr="005870BE" w:rsidRDefault="0009571F" w:rsidP="00741E1F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•в результате практических действий из</w:t>
            </w:r>
            <w:r w:rsidRPr="005870BE">
              <w:rPr>
                <w:rStyle w:val="FontStyle19"/>
                <w:sz w:val="22"/>
                <w:szCs w:val="22"/>
              </w:rPr>
              <w:softHyphen/>
              <w:t>мерять и сравнивать длины отрезков;</w:t>
            </w:r>
          </w:p>
          <w:p w:rsidR="0009571F" w:rsidRPr="005870BE" w:rsidRDefault="0009571F" w:rsidP="00741E1F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•анализировать и решать текстовые за</w:t>
            </w:r>
            <w:r w:rsidRPr="005870BE">
              <w:rPr>
                <w:rStyle w:val="FontStyle19"/>
                <w:sz w:val="22"/>
                <w:szCs w:val="22"/>
              </w:rPr>
              <w:softHyphen/>
              <w:t>дачи;</w:t>
            </w:r>
          </w:p>
          <w:p w:rsidR="0009571F" w:rsidRPr="005870BE" w:rsidRDefault="0009571F" w:rsidP="00741E1F">
            <w:r w:rsidRPr="005870BE">
              <w:rPr>
                <w:rStyle w:val="FontStyle19"/>
                <w:sz w:val="22"/>
                <w:szCs w:val="22"/>
              </w:rPr>
              <w:t>•выполнять задание в Рабочей тетради.</w:t>
            </w:r>
          </w:p>
        </w:tc>
        <w:tc>
          <w:tcPr>
            <w:tcW w:w="3544" w:type="dxa"/>
          </w:tcPr>
          <w:p w:rsidR="0009571F" w:rsidRPr="005870BE" w:rsidRDefault="0009571F" w:rsidP="00EA0990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D05A89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•пон и прин уч задачу, осуществл ре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ш уч задачи под руков учителя;</w:t>
            </w:r>
          </w:p>
          <w:p w:rsidR="0009571F" w:rsidRPr="005870BE" w:rsidRDefault="0009571F" w:rsidP="00D05A89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•планировать деятельность на уроке под руководством учителя;</w:t>
            </w:r>
          </w:p>
          <w:p w:rsidR="0009571F" w:rsidRPr="005870BE" w:rsidRDefault="0009571F" w:rsidP="00D05A89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•сравнивать группы предметов;</w:t>
            </w:r>
          </w:p>
          <w:p w:rsidR="0009571F" w:rsidRPr="005870BE" w:rsidRDefault="0009571F" w:rsidP="00426F26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D05A89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•искать разн способы реш задачи;</w:t>
            </w:r>
          </w:p>
          <w:p w:rsidR="0009571F" w:rsidRPr="005870BE" w:rsidRDefault="0009571F" w:rsidP="001A7564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 xml:space="preserve">•вып. мыслител. операции анализа и синтеза, делать умозаключения. </w:t>
            </w:r>
          </w:p>
          <w:p w:rsidR="0009571F" w:rsidRPr="005870BE" w:rsidRDefault="0009571F" w:rsidP="001A7564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D05A89">
            <w:r w:rsidRPr="005870BE">
              <w:rPr>
                <w:rStyle w:val="FontStyle19"/>
                <w:sz w:val="22"/>
                <w:szCs w:val="22"/>
              </w:rPr>
              <w:t>•раб в паре и оценив. товарища;</w:t>
            </w:r>
          </w:p>
        </w:tc>
        <w:tc>
          <w:tcPr>
            <w:tcW w:w="2126" w:type="dxa"/>
          </w:tcPr>
          <w:p w:rsidR="0009571F" w:rsidRPr="005870BE" w:rsidRDefault="0009571F" w:rsidP="00CA7703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•проявлять интерес к математике;</w:t>
            </w:r>
          </w:p>
          <w:p w:rsidR="0009571F" w:rsidRPr="005870BE" w:rsidRDefault="0009571F" w:rsidP="00CA7703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•осваивать роль ученика на основе выполнения правил поведения на уроке и взаимодействия с учителем и одноклассниками</w:t>
            </w:r>
          </w:p>
          <w:p w:rsidR="0009571F" w:rsidRPr="005870BE" w:rsidRDefault="0009571F" w:rsidP="00BF5235"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знаний;</w:t>
            </w:r>
          </w:p>
        </w:tc>
        <w:tc>
          <w:tcPr>
            <w:tcW w:w="2127" w:type="dxa"/>
          </w:tcPr>
          <w:p w:rsidR="0009571F" w:rsidRPr="005870BE" w:rsidRDefault="0009571F" w:rsidP="005870BE">
            <w:pPr>
              <w:pStyle w:val="Style18"/>
              <w:widowControl/>
              <w:spacing w:before="103"/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Окружающий мир, тема «Когда ты станешь взрослым».</w:t>
            </w:r>
          </w:p>
          <w:p w:rsidR="0009571F" w:rsidRPr="005870BE" w:rsidRDefault="0009571F" w:rsidP="00BF5235"/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rStyle w:val="FontStyle33"/>
                <w:sz w:val="22"/>
                <w:szCs w:val="22"/>
              </w:rPr>
              <w:t>Таблица сложения и вычита-ния с числом 3.</w:t>
            </w:r>
          </w:p>
        </w:tc>
        <w:tc>
          <w:tcPr>
            <w:tcW w:w="2694" w:type="dxa"/>
          </w:tcPr>
          <w:p w:rsidR="0009571F" w:rsidRPr="005870BE" w:rsidRDefault="0009571F" w:rsidP="00741E1F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 xml:space="preserve">Составление и заучивание таблиц сложения и вычитания с 3. </w:t>
            </w:r>
          </w:p>
          <w:p w:rsidR="0009571F" w:rsidRPr="005870BE" w:rsidRDefault="0009571F" w:rsidP="00741E1F">
            <w:r w:rsidRPr="005870BE">
              <w:rPr>
                <w:rStyle w:val="FontStyle19"/>
                <w:sz w:val="22"/>
                <w:szCs w:val="22"/>
              </w:rPr>
              <w:t>Называние последовательности чисел в прямом и обратном порядке.</w:t>
            </w:r>
          </w:p>
        </w:tc>
        <w:tc>
          <w:tcPr>
            <w:tcW w:w="2409" w:type="dxa"/>
          </w:tcPr>
          <w:p w:rsidR="0009571F" w:rsidRPr="005870BE" w:rsidRDefault="0009571F" w:rsidP="00741E1F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•в результате практических действий и наблюдений выполнять сложение и вы</w:t>
            </w:r>
            <w:r w:rsidRPr="005870BE">
              <w:rPr>
                <w:rStyle w:val="FontStyle19"/>
                <w:sz w:val="22"/>
                <w:szCs w:val="22"/>
              </w:rPr>
              <w:softHyphen/>
              <w:t xml:space="preserve">читание вида </w:t>
            </w:r>
            <w:r w:rsidRPr="005870BE">
              <w:rPr>
                <w:rStyle w:val="FontStyle27"/>
                <w:sz w:val="22"/>
                <w:szCs w:val="22"/>
              </w:rPr>
              <w:t xml:space="preserve"> </w:t>
            </w:r>
            <w:r w:rsidRPr="005870BE">
              <w:rPr>
                <w:rStyle w:val="FontStyle19"/>
                <w:sz w:val="22"/>
                <w:szCs w:val="22"/>
              </w:rPr>
              <w:t xml:space="preserve">+3; </w:t>
            </w:r>
            <w:r w:rsidRPr="005870BE">
              <w:rPr>
                <w:rStyle w:val="FontStyle27"/>
                <w:sz w:val="22"/>
                <w:szCs w:val="22"/>
              </w:rPr>
              <w:t xml:space="preserve"> </w:t>
            </w:r>
            <w:r w:rsidRPr="005870BE">
              <w:rPr>
                <w:rStyle w:val="FontStyle19"/>
                <w:sz w:val="22"/>
                <w:szCs w:val="22"/>
              </w:rPr>
              <w:t>—3;</w:t>
            </w:r>
          </w:p>
          <w:p w:rsidR="0009571F" w:rsidRPr="005870BE" w:rsidRDefault="0009571F" w:rsidP="00741E1F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•в результате практических действий из</w:t>
            </w:r>
            <w:r w:rsidRPr="005870BE">
              <w:rPr>
                <w:rStyle w:val="FontStyle19"/>
                <w:sz w:val="22"/>
                <w:szCs w:val="22"/>
              </w:rPr>
              <w:softHyphen/>
              <w:t>мерять и сравнивать длины отрезков;</w:t>
            </w:r>
          </w:p>
          <w:p w:rsidR="0009571F" w:rsidRPr="005870BE" w:rsidRDefault="0009571F" w:rsidP="00741E1F">
            <w:r w:rsidRPr="005870BE">
              <w:rPr>
                <w:rStyle w:val="FontStyle19"/>
                <w:sz w:val="22"/>
                <w:szCs w:val="22"/>
              </w:rPr>
              <w:t>•учиться выполнять задание в Рабочей тетради.</w:t>
            </w:r>
          </w:p>
        </w:tc>
        <w:tc>
          <w:tcPr>
            <w:tcW w:w="3544" w:type="dxa"/>
          </w:tcPr>
          <w:p w:rsidR="0009571F" w:rsidRPr="005870BE" w:rsidRDefault="0009571F" w:rsidP="0074277B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74277B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•пон и прин уч задачу, осуществл ре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ш уч задачи под руков учителя;</w:t>
            </w:r>
          </w:p>
          <w:p w:rsidR="0009571F" w:rsidRPr="005870BE" w:rsidRDefault="0009571F" w:rsidP="0074277B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•планировать деятельность на уроке под руководством учителя;</w:t>
            </w:r>
          </w:p>
          <w:p w:rsidR="0009571F" w:rsidRPr="005870BE" w:rsidRDefault="0009571F" w:rsidP="0074277B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•сравнивать группы предметов;</w:t>
            </w:r>
          </w:p>
          <w:p w:rsidR="0009571F" w:rsidRPr="005870BE" w:rsidRDefault="0009571F" w:rsidP="0074277B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74277B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•искать разн способы реш задачи;</w:t>
            </w:r>
          </w:p>
          <w:p w:rsidR="0009571F" w:rsidRPr="005870BE" w:rsidRDefault="0009571F" w:rsidP="0074277B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 xml:space="preserve">•вып. мыслител. операции анализа и синтеза, делать умозаключения. </w:t>
            </w:r>
          </w:p>
          <w:p w:rsidR="0009571F" w:rsidRPr="005870BE" w:rsidRDefault="0009571F" w:rsidP="0074277B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74277B">
            <w:r w:rsidRPr="005870BE">
              <w:rPr>
                <w:rStyle w:val="FontStyle19"/>
                <w:sz w:val="22"/>
                <w:szCs w:val="22"/>
              </w:rPr>
              <w:t>•раб в паре и оценив. товарища;</w:t>
            </w:r>
            <w:r w:rsidRPr="005870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09571F" w:rsidRPr="005870BE" w:rsidRDefault="0009571F" w:rsidP="00CA7703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•проявлять интерес к математике;</w:t>
            </w:r>
          </w:p>
          <w:p w:rsidR="0009571F" w:rsidRPr="005870BE" w:rsidRDefault="0009571F" w:rsidP="00CA7703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•осваивать роль ученика на основе выполнения правил поведения на уроке и взаимодействия с учителем и одноклассниками</w:t>
            </w:r>
          </w:p>
          <w:p w:rsidR="0009571F" w:rsidRPr="005870BE" w:rsidRDefault="0009571F" w:rsidP="00BF5235"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знаний;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19"/>
                <w:sz w:val="22"/>
                <w:szCs w:val="22"/>
              </w:rPr>
              <w:t>Изобразительное искусство, тема «рисование узора по образцу».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rStyle w:val="FontStyle33"/>
                <w:sz w:val="22"/>
                <w:szCs w:val="22"/>
              </w:rPr>
              <w:t>Присчитывание и отсчитывание по 3.</w:t>
            </w:r>
          </w:p>
        </w:tc>
        <w:tc>
          <w:tcPr>
            <w:tcW w:w="2694" w:type="dxa"/>
          </w:tcPr>
          <w:p w:rsidR="0009571F" w:rsidRPr="005870BE" w:rsidRDefault="0009571F" w:rsidP="00304F27">
            <w:pPr>
              <w:rPr>
                <w:rStyle w:val="FontStyle20"/>
                <w:sz w:val="22"/>
                <w:szCs w:val="22"/>
              </w:rPr>
            </w:pPr>
            <w:r w:rsidRPr="005870BE">
              <w:rPr>
                <w:rStyle w:val="FontStyle20"/>
                <w:sz w:val="22"/>
                <w:szCs w:val="22"/>
              </w:rPr>
              <w:t>Закрепление  умений  выполнять  сложение и вычитание вида +3; —3;</w:t>
            </w:r>
          </w:p>
          <w:p w:rsidR="0009571F" w:rsidRPr="005870BE" w:rsidRDefault="0009571F" w:rsidP="00304F27"/>
        </w:tc>
        <w:tc>
          <w:tcPr>
            <w:tcW w:w="2409" w:type="dxa"/>
          </w:tcPr>
          <w:p w:rsidR="0009571F" w:rsidRPr="005870BE" w:rsidRDefault="0009571F" w:rsidP="00741E1F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•в результате практических действий и наблюдений выполнять сложение и вы</w:t>
            </w:r>
            <w:r w:rsidRPr="005870BE">
              <w:rPr>
                <w:rStyle w:val="FontStyle19"/>
                <w:sz w:val="22"/>
                <w:szCs w:val="22"/>
              </w:rPr>
              <w:softHyphen/>
              <w:t xml:space="preserve">читание вида </w:t>
            </w:r>
            <w:r w:rsidRPr="005870BE">
              <w:rPr>
                <w:rStyle w:val="FontStyle27"/>
                <w:sz w:val="22"/>
                <w:szCs w:val="22"/>
              </w:rPr>
              <w:t xml:space="preserve"> </w:t>
            </w:r>
            <w:r w:rsidRPr="005870BE">
              <w:rPr>
                <w:rStyle w:val="FontStyle19"/>
                <w:sz w:val="22"/>
                <w:szCs w:val="22"/>
              </w:rPr>
              <w:t xml:space="preserve">+3; </w:t>
            </w:r>
            <w:r w:rsidRPr="005870BE">
              <w:rPr>
                <w:rStyle w:val="FontStyle27"/>
                <w:sz w:val="22"/>
                <w:szCs w:val="22"/>
              </w:rPr>
              <w:t xml:space="preserve"> </w:t>
            </w:r>
            <w:r w:rsidRPr="005870BE">
              <w:rPr>
                <w:rStyle w:val="FontStyle19"/>
                <w:sz w:val="22"/>
                <w:szCs w:val="22"/>
              </w:rPr>
              <w:t>—3;</w:t>
            </w:r>
          </w:p>
          <w:p w:rsidR="0009571F" w:rsidRPr="005870BE" w:rsidRDefault="0009571F" w:rsidP="00BF5235">
            <w:r w:rsidRPr="005870BE">
              <w:rPr>
                <w:rStyle w:val="FontStyle19"/>
                <w:sz w:val="22"/>
                <w:szCs w:val="22"/>
              </w:rPr>
              <w:t>•учиться выполнять задание в Рабочей тетради.</w:t>
            </w:r>
          </w:p>
        </w:tc>
        <w:tc>
          <w:tcPr>
            <w:tcW w:w="3544" w:type="dxa"/>
          </w:tcPr>
          <w:p w:rsidR="0009571F" w:rsidRPr="005870BE" w:rsidRDefault="0009571F" w:rsidP="00BE21F3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BE21F3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•пон и прин уч задачу, осуществл ре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ш уч задачи под руков учителя;</w:t>
            </w:r>
          </w:p>
          <w:p w:rsidR="0009571F" w:rsidRPr="005870BE" w:rsidRDefault="0009571F" w:rsidP="00BE21F3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•планировать деятельность на уроке под руководством учителя;</w:t>
            </w:r>
          </w:p>
          <w:p w:rsidR="0009571F" w:rsidRPr="005870BE" w:rsidRDefault="0009571F" w:rsidP="00BE21F3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•сравнивать группы предметов;</w:t>
            </w:r>
          </w:p>
          <w:p w:rsidR="0009571F" w:rsidRPr="005870BE" w:rsidRDefault="0009571F" w:rsidP="00BE21F3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BE21F3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•искать разн способы реш задачи;</w:t>
            </w:r>
          </w:p>
          <w:p w:rsidR="0009571F" w:rsidRPr="005870BE" w:rsidRDefault="0009571F" w:rsidP="00BE21F3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 xml:space="preserve">•вып. мыслител. операции анализа и синтеза, делать умозаключения. </w:t>
            </w:r>
          </w:p>
          <w:p w:rsidR="0009571F" w:rsidRPr="005870BE" w:rsidRDefault="0009571F" w:rsidP="00BE21F3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BE21F3">
            <w:r w:rsidRPr="005870BE">
              <w:rPr>
                <w:rStyle w:val="FontStyle19"/>
                <w:sz w:val="22"/>
                <w:szCs w:val="22"/>
              </w:rPr>
              <w:t>•раб в паре и оценив. товарища;</w:t>
            </w:r>
            <w:r w:rsidRPr="005870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09571F" w:rsidRPr="005870BE" w:rsidRDefault="0009571F" w:rsidP="00CA7703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•осваивать роль ученика на основе выполнения правил поведения на уроке и взаимодействия с учителем и одноклассниками</w:t>
            </w:r>
          </w:p>
          <w:p w:rsidR="0009571F" w:rsidRPr="005870BE" w:rsidRDefault="0009571F" w:rsidP="00CA7703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знаний;</w:t>
            </w:r>
          </w:p>
          <w:p w:rsidR="0009571F" w:rsidRPr="005870BE" w:rsidRDefault="0009571F" w:rsidP="00BF5235"/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33"/>
                <w:sz w:val="22"/>
                <w:szCs w:val="22"/>
              </w:rPr>
              <w:t>Технология, тема «сравнение длин отрезков».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2694" w:type="dxa"/>
          </w:tcPr>
          <w:p w:rsidR="0009571F" w:rsidRPr="005870BE" w:rsidRDefault="0009571F" w:rsidP="00DB74C2">
            <w:r w:rsidRPr="005870BE">
              <w:rPr>
                <w:rStyle w:val="FontStyle20"/>
                <w:sz w:val="22"/>
                <w:szCs w:val="22"/>
              </w:rPr>
              <w:t>Дополнение условия задачи недостоющим данным или вопросом. Составление задач на сложение и вычитание по одному рисунку.</w:t>
            </w:r>
          </w:p>
        </w:tc>
        <w:tc>
          <w:tcPr>
            <w:tcW w:w="2409" w:type="dxa"/>
          </w:tcPr>
          <w:p w:rsidR="0009571F" w:rsidRPr="005870BE" w:rsidRDefault="0009571F" w:rsidP="00DB74C2">
            <w:pPr>
              <w:rPr>
                <w:rStyle w:val="FontStyle20"/>
                <w:sz w:val="22"/>
                <w:szCs w:val="22"/>
              </w:rPr>
            </w:pPr>
            <w:r w:rsidRPr="005870BE">
              <w:rPr>
                <w:rStyle w:val="FontStyle20"/>
                <w:sz w:val="22"/>
                <w:szCs w:val="22"/>
              </w:rPr>
              <w:t>•в результате практических действий и наблюдений закреплять умения решать задачи;</w:t>
            </w:r>
          </w:p>
          <w:p w:rsidR="0009571F" w:rsidRPr="005870BE" w:rsidRDefault="0009571F" w:rsidP="00DB74C2">
            <w:pPr>
              <w:rPr>
                <w:rStyle w:val="FontStyle20"/>
                <w:sz w:val="22"/>
                <w:szCs w:val="22"/>
              </w:rPr>
            </w:pPr>
            <w:r w:rsidRPr="005870BE">
              <w:rPr>
                <w:rStyle w:val="FontStyle20"/>
                <w:sz w:val="22"/>
                <w:szCs w:val="22"/>
              </w:rPr>
              <w:t>•в результате практических действий и наблюдений выполнять сложение и вычитание вида +3; —3;</w:t>
            </w:r>
          </w:p>
          <w:p w:rsidR="0009571F" w:rsidRPr="005870BE" w:rsidRDefault="0009571F" w:rsidP="00DB74C2">
            <w:pPr>
              <w:rPr>
                <w:rStyle w:val="FontStyle20"/>
                <w:sz w:val="22"/>
                <w:szCs w:val="22"/>
              </w:rPr>
            </w:pPr>
            <w:r w:rsidRPr="005870BE">
              <w:rPr>
                <w:rStyle w:val="FontStyle20"/>
                <w:sz w:val="22"/>
                <w:szCs w:val="22"/>
              </w:rPr>
              <w:t>•в результате практических действий моделировать действия сложения и вычитания с помощью пред</w:t>
            </w:r>
            <w:r w:rsidRPr="005870BE">
              <w:rPr>
                <w:rStyle w:val="FontStyle20"/>
                <w:sz w:val="22"/>
                <w:szCs w:val="22"/>
              </w:rPr>
              <w:softHyphen/>
              <w:t>метов, рисунков, числового отрезка;</w:t>
            </w:r>
          </w:p>
          <w:p w:rsidR="0009571F" w:rsidRPr="005870BE" w:rsidRDefault="0009571F" w:rsidP="00DB74C2">
            <w:r w:rsidRPr="005870BE">
              <w:rPr>
                <w:rStyle w:val="FontStyle20"/>
                <w:sz w:val="22"/>
                <w:szCs w:val="22"/>
              </w:rPr>
              <w:t>•выполнять задание в Рабочей тетради.</w:t>
            </w:r>
          </w:p>
        </w:tc>
        <w:tc>
          <w:tcPr>
            <w:tcW w:w="3544" w:type="dxa"/>
          </w:tcPr>
          <w:p w:rsidR="0009571F" w:rsidRPr="005870BE" w:rsidRDefault="0009571F" w:rsidP="00BE21F3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BE21F3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•пон и прин уч задачу, осуществл ре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ш уч задачи под руков учителя;</w:t>
            </w:r>
          </w:p>
          <w:p w:rsidR="0009571F" w:rsidRPr="005870BE" w:rsidRDefault="0009571F" w:rsidP="00BE21F3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•планировать деятельность на уроке под руководством учителя;</w:t>
            </w:r>
          </w:p>
          <w:p w:rsidR="0009571F" w:rsidRPr="005870BE" w:rsidRDefault="0009571F" w:rsidP="00426F26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0C45E7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•анализ. и решать текстовые задачи;</w:t>
            </w:r>
          </w:p>
          <w:p w:rsidR="0009571F" w:rsidRPr="005870BE" w:rsidRDefault="0009571F" w:rsidP="000C45E7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•искать разн. спос. решения задачи;</w:t>
            </w:r>
          </w:p>
          <w:p w:rsidR="0009571F" w:rsidRPr="005870BE" w:rsidRDefault="0009571F" w:rsidP="001A7564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0C45E7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•раб. в паре и оценивать товарища;</w:t>
            </w:r>
          </w:p>
          <w:p w:rsidR="0009571F" w:rsidRPr="005870BE" w:rsidRDefault="0009571F" w:rsidP="000C45E7">
            <w:r w:rsidRPr="005870BE">
              <w:rPr>
                <w:rStyle w:val="FontStyle19"/>
                <w:sz w:val="22"/>
                <w:szCs w:val="22"/>
              </w:rPr>
              <w:t>•вып. мыслит. операции анализа и синтеза, делать умозаключения.</w:t>
            </w:r>
          </w:p>
        </w:tc>
        <w:tc>
          <w:tcPr>
            <w:tcW w:w="2126" w:type="dxa"/>
          </w:tcPr>
          <w:p w:rsidR="0009571F" w:rsidRPr="005870BE" w:rsidRDefault="0009571F" w:rsidP="00CA7703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•проявлять интерес к математике;</w:t>
            </w:r>
          </w:p>
          <w:p w:rsidR="0009571F" w:rsidRPr="005870BE" w:rsidRDefault="0009571F" w:rsidP="00CA7703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•осваивать роль ученика на основе выполнения правил поведения на уроке и взаимодействия с учителем и одноклассниками</w:t>
            </w:r>
          </w:p>
          <w:p w:rsidR="0009571F" w:rsidRPr="005870BE" w:rsidRDefault="0009571F" w:rsidP="00BF5235"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знаний;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33"/>
                <w:sz w:val="22"/>
                <w:szCs w:val="22"/>
              </w:rPr>
              <w:t>Технология, тема «правила разметки симметричных фигур».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2694" w:type="dxa"/>
          </w:tcPr>
          <w:p w:rsidR="0009571F" w:rsidRPr="005870BE" w:rsidRDefault="0009571F" w:rsidP="00DB74C2">
            <w:r w:rsidRPr="005870BE">
              <w:rPr>
                <w:rStyle w:val="FontStyle20"/>
                <w:sz w:val="22"/>
                <w:szCs w:val="22"/>
              </w:rPr>
              <w:t>Решение задач в одно действие на увеличение (уменьшение) числа на несколько единиц. Объяснение действий, выбранных для решения задачи.</w:t>
            </w:r>
          </w:p>
        </w:tc>
        <w:tc>
          <w:tcPr>
            <w:tcW w:w="2409" w:type="dxa"/>
          </w:tcPr>
          <w:p w:rsidR="0009571F" w:rsidRPr="005870BE" w:rsidRDefault="0009571F" w:rsidP="00FE1D3F">
            <w:pPr>
              <w:rPr>
                <w:rStyle w:val="FontStyle20"/>
                <w:sz w:val="22"/>
                <w:szCs w:val="22"/>
              </w:rPr>
            </w:pPr>
            <w:r w:rsidRPr="005870BE">
              <w:rPr>
                <w:rStyle w:val="FontStyle20"/>
                <w:sz w:val="22"/>
                <w:szCs w:val="22"/>
              </w:rPr>
              <w:t>•в резул практ действий и наблюде</w:t>
            </w:r>
            <w:r w:rsidRPr="005870BE">
              <w:rPr>
                <w:rStyle w:val="FontStyle20"/>
                <w:sz w:val="22"/>
                <w:szCs w:val="22"/>
              </w:rPr>
              <w:softHyphen/>
              <w:t>н. закреплять ум реш задачи, допол</w:t>
            </w:r>
            <w:r w:rsidRPr="005870BE">
              <w:rPr>
                <w:rStyle w:val="FontStyle20"/>
                <w:sz w:val="22"/>
                <w:szCs w:val="22"/>
              </w:rPr>
              <w:softHyphen/>
              <w:t>н усл задачи, ставить вопр</w:t>
            </w:r>
          </w:p>
          <w:p w:rsidR="0009571F" w:rsidRPr="005870BE" w:rsidRDefault="0009571F" w:rsidP="00FE1D3F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0"/>
                <w:sz w:val="22"/>
                <w:szCs w:val="22"/>
              </w:rPr>
              <w:t>•в результате практических действий и наблю</w:t>
            </w:r>
            <w:r w:rsidRPr="005870BE">
              <w:rPr>
                <w:rStyle w:val="FontStyle20"/>
                <w:sz w:val="22"/>
                <w:szCs w:val="22"/>
              </w:rPr>
              <w:softHyphen/>
              <w:t xml:space="preserve">дений выполнять сложение и вычитание вида </w:t>
            </w:r>
            <w:r w:rsidRPr="005870BE">
              <w:rPr>
                <w:rStyle w:val="FontStyle24"/>
                <w:sz w:val="22"/>
                <w:szCs w:val="22"/>
              </w:rPr>
              <w:t>□+3; □ -3;</w:t>
            </w:r>
          </w:p>
          <w:p w:rsidR="0009571F" w:rsidRPr="005870BE" w:rsidRDefault="0009571F" w:rsidP="00FE1D3F">
            <w:r w:rsidRPr="005870BE">
              <w:rPr>
                <w:rStyle w:val="FontStyle20"/>
                <w:sz w:val="22"/>
                <w:szCs w:val="22"/>
              </w:rPr>
              <w:t>•в результате практических действий моделиро</w:t>
            </w:r>
            <w:r w:rsidRPr="005870BE">
              <w:rPr>
                <w:rStyle w:val="FontStyle20"/>
                <w:sz w:val="22"/>
                <w:szCs w:val="22"/>
              </w:rPr>
              <w:softHyphen/>
              <w:t>вать</w:t>
            </w:r>
          </w:p>
        </w:tc>
        <w:tc>
          <w:tcPr>
            <w:tcW w:w="3544" w:type="dxa"/>
          </w:tcPr>
          <w:p w:rsidR="0009571F" w:rsidRPr="005870BE" w:rsidRDefault="0009571F" w:rsidP="00BE21F3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BE21F3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•пон и прин уч задачу, осуществл ре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ш уч задачи под руков учителя;</w:t>
            </w:r>
          </w:p>
          <w:p w:rsidR="0009571F" w:rsidRPr="005870BE" w:rsidRDefault="0009571F" w:rsidP="00BE21F3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•планировать деятельность на уроке под руководством учителя;</w:t>
            </w:r>
          </w:p>
          <w:p w:rsidR="0009571F" w:rsidRPr="005870BE" w:rsidRDefault="0009571F" w:rsidP="00BE21F3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BE21F3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•анализ. и решать текстовые задачи;</w:t>
            </w:r>
          </w:p>
          <w:p w:rsidR="0009571F" w:rsidRPr="005870BE" w:rsidRDefault="0009571F" w:rsidP="00BE21F3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•искать разн. спос. решения задачи;</w:t>
            </w:r>
          </w:p>
          <w:p w:rsidR="0009571F" w:rsidRPr="005870BE" w:rsidRDefault="0009571F" w:rsidP="00BE21F3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BE21F3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•раб. в паре и оценивать товарища;</w:t>
            </w:r>
          </w:p>
          <w:p w:rsidR="0009571F" w:rsidRPr="005870BE" w:rsidRDefault="0009571F" w:rsidP="000C45E7">
            <w:r w:rsidRPr="005870BE">
              <w:rPr>
                <w:rStyle w:val="FontStyle19"/>
                <w:sz w:val="22"/>
                <w:szCs w:val="22"/>
              </w:rPr>
              <w:t xml:space="preserve">•вып. мыслит. операции анализа и синтеза, делать умозаключения. </w:t>
            </w:r>
          </w:p>
        </w:tc>
        <w:tc>
          <w:tcPr>
            <w:tcW w:w="2126" w:type="dxa"/>
          </w:tcPr>
          <w:p w:rsidR="0009571F" w:rsidRPr="005870BE" w:rsidRDefault="0009571F" w:rsidP="008A699C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 интерес к мат.</w:t>
            </w:r>
          </w:p>
          <w:p w:rsidR="0009571F" w:rsidRPr="005870BE" w:rsidRDefault="0009571F" w:rsidP="008A699C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•осваивать роль ученика на основе выполнения правил поведения на уроке и взаимодействия с учителем и одноклассниками</w:t>
            </w:r>
          </w:p>
          <w:p w:rsidR="0009571F" w:rsidRPr="005870BE" w:rsidRDefault="0009571F" w:rsidP="00BF5235"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знаний;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33"/>
                <w:sz w:val="22"/>
                <w:szCs w:val="22"/>
              </w:rPr>
              <w:t>Технология, тема «правила разметки симметричных фигур».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Страничка для любознательных</w:t>
            </w:r>
          </w:p>
        </w:tc>
        <w:tc>
          <w:tcPr>
            <w:tcW w:w="2694" w:type="dxa"/>
          </w:tcPr>
          <w:p w:rsidR="0009571F" w:rsidRPr="005870BE" w:rsidRDefault="0009571F" w:rsidP="00FE1D3F">
            <w:r w:rsidRPr="005870BE">
              <w:rPr>
                <w:rStyle w:val="FontStyle19"/>
                <w:sz w:val="22"/>
                <w:szCs w:val="22"/>
              </w:rPr>
              <w:t>Выполнение задания творческого и поискового характера с применением знаний и способов действий в измененных условиях.</w:t>
            </w:r>
          </w:p>
        </w:tc>
        <w:tc>
          <w:tcPr>
            <w:tcW w:w="2409" w:type="dxa"/>
          </w:tcPr>
          <w:p w:rsidR="0009571F" w:rsidRPr="005870BE" w:rsidRDefault="0009571F" w:rsidP="00FE1D3F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 выполнять задания творческого и по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искового характера, применять знания и способы действий в изменённых ус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ловиях.</w:t>
            </w:r>
          </w:p>
          <w:p w:rsidR="0009571F" w:rsidRPr="005870BE" w:rsidRDefault="0009571F" w:rsidP="00BF5235"/>
        </w:tc>
        <w:tc>
          <w:tcPr>
            <w:tcW w:w="3544" w:type="dxa"/>
          </w:tcPr>
          <w:p w:rsidR="0009571F" w:rsidRPr="005870BE" w:rsidRDefault="0009571F" w:rsidP="00EA0990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6F44D7">
            <w:pPr>
              <w:rPr>
                <w:rStyle w:val="FontStyle20"/>
                <w:sz w:val="22"/>
                <w:szCs w:val="22"/>
              </w:rPr>
            </w:pPr>
            <w:r w:rsidRPr="005870BE">
              <w:rPr>
                <w:rStyle w:val="FontStyle20"/>
                <w:sz w:val="22"/>
                <w:szCs w:val="22"/>
              </w:rPr>
              <w:t>•пон и прин уч задачу, осуществл реш уч задачи под руков учителя;</w:t>
            </w:r>
          </w:p>
          <w:p w:rsidR="0009571F" w:rsidRPr="005870BE" w:rsidRDefault="0009571F" w:rsidP="006F44D7">
            <w:pPr>
              <w:rPr>
                <w:rStyle w:val="FontStyle20"/>
                <w:sz w:val="22"/>
                <w:szCs w:val="22"/>
              </w:rPr>
            </w:pPr>
            <w:r w:rsidRPr="005870BE">
              <w:rPr>
                <w:rStyle w:val="FontStyle20"/>
                <w:sz w:val="22"/>
                <w:szCs w:val="22"/>
              </w:rPr>
              <w:t>•контрол и оц уч дейст в соответс с поставленной учебной задачей и условиями её выполнения;</w:t>
            </w:r>
          </w:p>
          <w:p w:rsidR="0009571F" w:rsidRPr="005870BE" w:rsidRDefault="0009571F" w:rsidP="00426F26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6F44D7">
            <w:pPr>
              <w:rPr>
                <w:rStyle w:val="FontStyle20"/>
                <w:sz w:val="22"/>
                <w:szCs w:val="22"/>
              </w:rPr>
            </w:pPr>
            <w:r w:rsidRPr="005870BE">
              <w:rPr>
                <w:rStyle w:val="FontStyle20"/>
                <w:sz w:val="22"/>
                <w:szCs w:val="22"/>
              </w:rPr>
              <w:t>•искать разн способы реш задачи, определять наиболее эф</w:t>
            </w:r>
            <w:r w:rsidRPr="005870BE">
              <w:rPr>
                <w:rStyle w:val="FontStyle20"/>
                <w:sz w:val="22"/>
                <w:szCs w:val="22"/>
              </w:rPr>
              <w:softHyphen/>
              <w:t>фективн. способы достижения результата;</w:t>
            </w:r>
          </w:p>
          <w:p w:rsidR="0009571F" w:rsidRPr="005870BE" w:rsidRDefault="0009571F" w:rsidP="001A7564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6F44D7">
            <w:r w:rsidRPr="005870BE">
              <w:rPr>
                <w:rStyle w:val="FontStyle20"/>
                <w:sz w:val="22"/>
                <w:szCs w:val="22"/>
              </w:rPr>
              <w:t>•раб в груп и оцениват товарища, вып мыслит. операции анализа и синтеза, делать умозаключения.</w:t>
            </w:r>
          </w:p>
        </w:tc>
        <w:tc>
          <w:tcPr>
            <w:tcW w:w="2126" w:type="dxa"/>
          </w:tcPr>
          <w:p w:rsidR="0009571F" w:rsidRPr="005870BE" w:rsidRDefault="0009571F" w:rsidP="008A699C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 интерес к мат.</w:t>
            </w:r>
          </w:p>
          <w:p w:rsidR="0009571F" w:rsidRPr="005870BE" w:rsidRDefault="0009571F" w:rsidP="008A699C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•осваивать роль ученик на основе вып правил поведения на уроке и взаимодействия с учит и одноклассниками</w:t>
            </w:r>
          </w:p>
          <w:p w:rsidR="0009571F" w:rsidRPr="005870BE" w:rsidRDefault="0009571F" w:rsidP="00BF5235"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знаний;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20"/>
                <w:sz w:val="22"/>
                <w:szCs w:val="22"/>
              </w:rPr>
              <w:t>Литературное чтение, тема «Выборочное чтение».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rStyle w:val="FontStyle20"/>
                <w:sz w:val="22"/>
                <w:szCs w:val="22"/>
              </w:rPr>
              <w:t>Что узнали, чему научились.</w:t>
            </w:r>
          </w:p>
        </w:tc>
        <w:tc>
          <w:tcPr>
            <w:tcW w:w="2694" w:type="dxa"/>
          </w:tcPr>
          <w:p w:rsidR="0009571F" w:rsidRPr="005870BE" w:rsidRDefault="0009571F" w:rsidP="005870BE">
            <w:pPr>
              <w:pStyle w:val="Style8"/>
              <w:widowControl/>
              <w:tabs>
                <w:tab w:val="left" w:pos="454"/>
              </w:tabs>
              <w:spacing w:line="190" w:lineRule="exact"/>
            </w:pPr>
            <w:r w:rsidRPr="005870BE">
              <w:rPr>
                <w:rStyle w:val="FontStyle20"/>
                <w:sz w:val="22"/>
                <w:szCs w:val="22"/>
              </w:rPr>
              <w:t xml:space="preserve">Дополнение условия задачи недостоющим данным или вопросом. </w:t>
            </w:r>
          </w:p>
          <w:p w:rsidR="0009571F" w:rsidRPr="005870BE" w:rsidRDefault="0009571F" w:rsidP="00DC7A67"/>
        </w:tc>
        <w:tc>
          <w:tcPr>
            <w:tcW w:w="2409" w:type="dxa"/>
          </w:tcPr>
          <w:p w:rsidR="0009571F" w:rsidRPr="005870BE" w:rsidRDefault="0009571F" w:rsidP="00DC7A67">
            <w:pPr>
              <w:rPr>
                <w:rStyle w:val="FontStyle20"/>
                <w:sz w:val="22"/>
                <w:szCs w:val="22"/>
              </w:rPr>
            </w:pPr>
            <w:r w:rsidRPr="005870BE">
              <w:rPr>
                <w:rStyle w:val="FontStyle20"/>
                <w:sz w:val="22"/>
                <w:szCs w:val="22"/>
              </w:rPr>
              <w:t>•в резул практ действий и наблюде</w:t>
            </w:r>
            <w:r w:rsidRPr="005870BE">
              <w:rPr>
                <w:rStyle w:val="FontStyle20"/>
                <w:sz w:val="22"/>
                <w:szCs w:val="22"/>
              </w:rPr>
              <w:softHyphen/>
              <w:t>ний закрепл. ум реш задачи, допол</w:t>
            </w:r>
            <w:r w:rsidRPr="005870BE">
              <w:rPr>
                <w:rStyle w:val="FontStyle20"/>
                <w:sz w:val="22"/>
                <w:szCs w:val="22"/>
              </w:rPr>
              <w:softHyphen/>
              <w:t>н. усл задачи, ставить вопр</w:t>
            </w:r>
          </w:p>
          <w:p w:rsidR="0009571F" w:rsidRPr="005870BE" w:rsidRDefault="0009571F" w:rsidP="00DC7A67">
            <w:pPr>
              <w:rPr>
                <w:rStyle w:val="FontStyle20"/>
                <w:sz w:val="22"/>
                <w:szCs w:val="22"/>
              </w:rPr>
            </w:pPr>
            <w:r w:rsidRPr="005870BE">
              <w:rPr>
                <w:rStyle w:val="FontStyle20"/>
                <w:sz w:val="22"/>
                <w:szCs w:val="22"/>
              </w:rPr>
              <w:t>•в резул практ действий и набл выпол. сложение и вычит. вида □+3; □ -3;</w:t>
            </w:r>
          </w:p>
          <w:p w:rsidR="0009571F" w:rsidRPr="005870BE" w:rsidRDefault="0009571F" w:rsidP="00DC7A67">
            <w:pPr>
              <w:rPr>
                <w:rStyle w:val="FontStyle20"/>
                <w:sz w:val="22"/>
                <w:szCs w:val="22"/>
              </w:rPr>
            </w:pPr>
            <w:r w:rsidRPr="005870BE">
              <w:rPr>
                <w:rStyle w:val="FontStyle20"/>
                <w:sz w:val="22"/>
                <w:szCs w:val="22"/>
              </w:rPr>
              <w:t>•в результате практических действий моделиро</w:t>
            </w:r>
            <w:r w:rsidRPr="005870BE">
              <w:rPr>
                <w:rStyle w:val="FontStyle20"/>
                <w:sz w:val="22"/>
                <w:szCs w:val="22"/>
              </w:rPr>
              <w:softHyphen/>
              <w:t>вать действия сложения и вычитания с помо</w:t>
            </w:r>
            <w:r w:rsidRPr="005870BE">
              <w:rPr>
                <w:rStyle w:val="FontStyle20"/>
                <w:sz w:val="22"/>
                <w:szCs w:val="22"/>
              </w:rPr>
              <w:softHyphen/>
              <w:t>щью предметов, рисунков, числового отрезка;</w:t>
            </w:r>
          </w:p>
          <w:p w:rsidR="0009571F" w:rsidRPr="005870BE" w:rsidRDefault="0009571F" w:rsidP="00DC7A67">
            <w:r w:rsidRPr="005870BE">
              <w:rPr>
                <w:rStyle w:val="FontStyle20"/>
                <w:sz w:val="22"/>
                <w:szCs w:val="22"/>
              </w:rPr>
              <w:t>•выполнять задание в Рабочей тетради.</w:t>
            </w:r>
          </w:p>
        </w:tc>
        <w:tc>
          <w:tcPr>
            <w:tcW w:w="3544" w:type="dxa"/>
          </w:tcPr>
          <w:p w:rsidR="0009571F" w:rsidRPr="005870BE" w:rsidRDefault="0009571F" w:rsidP="00BE21F3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BE21F3">
            <w:pPr>
              <w:rPr>
                <w:rStyle w:val="FontStyle20"/>
                <w:sz w:val="22"/>
                <w:szCs w:val="22"/>
              </w:rPr>
            </w:pPr>
            <w:r w:rsidRPr="005870BE">
              <w:rPr>
                <w:rStyle w:val="FontStyle20"/>
                <w:sz w:val="22"/>
                <w:szCs w:val="22"/>
              </w:rPr>
              <w:t>•пон и прин уч задачу, осуществл реш уч задачи под руков учителя;</w:t>
            </w:r>
          </w:p>
          <w:p w:rsidR="0009571F" w:rsidRPr="005870BE" w:rsidRDefault="0009571F" w:rsidP="00BE21F3">
            <w:pPr>
              <w:rPr>
                <w:rStyle w:val="FontStyle20"/>
                <w:sz w:val="22"/>
                <w:szCs w:val="22"/>
              </w:rPr>
            </w:pPr>
            <w:r w:rsidRPr="005870BE">
              <w:rPr>
                <w:rStyle w:val="FontStyle20"/>
                <w:sz w:val="22"/>
                <w:szCs w:val="22"/>
              </w:rPr>
              <w:t>•контрол и оц уч дейст в соответс с поставленной учебной задачей и условиями её выполнения;</w:t>
            </w:r>
          </w:p>
          <w:p w:rsidR="0009571F" w:rsidRPr="005870BE" w:rsidRDefault="0009571F" w:rsidP="00BE21F3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BE21F3">
            <w:pPr>
              <w:rPr>
                <w:rStyle w:val="FontStyle20"/>
                <w:sz w:val="22"/>
                <w:szCs w:val="22"/>
              </w:rPr>
            </w:pPr>
            <w:r w:rsidRPr="005870BE">
              <w:rPr>
                <w:rStyle w:val="FontStyle20"/>
                <w:sz w:val="22"/>
                <w:szCs w:val="22"/>
              </w:rPr>
              <w:t>•искать разн способы реш задачи, определять наиболее эф</w:t>
            </w:r>
            <w:r w:rsidRPr="005870BE">
              <w:rPr>
                <w:rStyle w:val="FontStyle20"/>
                <w:sz w:val="22"/>
                <w:szCs w:val="22"/>
              </w:rPr>
              <w:softHyphen/>
              <w:t>фективн. способы достижения результата;</w:t>
            </w:r>
          </w:p>
          <w:p w:rsidR="0009571F" w:rsidRPr="005870BE" w:rsidRDefault="0009571F" w:rsidP="00BE21F3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0C148B">
            <w:r w:rsidRPr="005870BE">
              <w:rPr>
                <w:rStyle w:val="FontStyle20"/>
                <w:sz w:val="22"/>
                <w:szCs w:val="22"/>
              </w:rPr>
              <w:t xml:space="preserve">•раб в груп и оцениват товарища, вып мыслит. операции анализа и синтеза, делать умозаключения. </w:t>
            </w:r>
          </w:p>
        </w:tc>
        <w:tc>
          <w:tcPr>
            <w:tcW w:w="2126" w:type="dxa"/>
          </w:tcPr>
          <w:p w:rsidR="0009571F" w:rsidRPr="005870BE" w:rsidRDefault="0009571F" w:rsidP="008A699C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•проявлять интерес к математике;</w:t>
            </w:r>
          </w:p>
          <w:p w:rsidR="0009571F" w:rsidRPr="005870BE" w:rsidRDefault="0009571F" w:rsidP="008A699C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•осваивать роль ученика на основе выполнения правил поведения на уроке и взаимодействия с учителем и одноклассниками</w:t>
            </w:r>
          </w:p>
          <w:p w:rsidR="0009571F" w:rsidRPr="005870BE" w:rsidRDefault="0009571F" w:rsidP="00BF5235"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знаний;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20"/>
                <w:sz w:val="22"/>
                <w:szCs w:val="22"/>
              </w:rPr>
              <w:t>Литературное чтение, тема «перечитывание текста по заданию».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rStyle w:val="FontStyle20"/>
                <w:sz w:val="22"/>
                <w:szCs w:val="22"/>
              </w:rPr>
              <w:t>Что узнали, чему научились.</w:t>
            </w:r>
          </w:p>
        </w:tc>
        <w:tc>
          <w:tcPr>
            <w:tcW w:w="2694" w:type="dxa"/>
          </w:tcPr>
          <w:p w:rsidR="0009571F" w:rsidRPr="005870BE" w:rsidRDefault="0009571F" w:rsidP="00EE0D57">
            <w:pPr>
              <w:rPr>
                <w:rStyle w:val="FontStyle20"/>
                <w:sz w:val="22"/>
                <w:szCs w:val="22"/>
              </w:rPr>
            </w:pPr>
            <w:r w:rsidRPr="005870BE">
              <w:rPr>
                <w:rStyle w:val="FontStyle20"/>
                <w:sz w:val="22"/>
                <w:szCs w:val="22"/>
              </w:rPr>
              <w:t>Моделирование  действия сложения и вычитания с помощью предметов, рисунков, числового отрезка;</w:t>
            </w:r>
          </w:p>
          <w:p w:rsidR="0009571F" w:rsidRPr="005870BE" w:rsidRDefault="0009571F" w:rsidP="00EE0D57"/>
        </w:tc>
        <w:tc>
          <w:tcPr>
            <w:tcW w:w="2409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- в результате практических действий и наблюдений закреплять умения решать задачи, дополнять условие задачи, ставить вопрос</w:t>
            </w:r>
          </w:p>
        </w:tc>
        <w:tc>
          <w:tcPr>
            <w:tcW w:w="3544" w:type="dxa"/>
          </w:tcPr>
          <w:p w:rsidR="0009571F" w:rsidRPr="005870BE" w:rsidRDefault="0009571F" w:rsidP="00BE21F3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BE21F3">
            <w:pPr>
              <w:rPr>
                <w:rStyle w:val="FontStyle20"/>
                <w:sz w:val="22"/>
                <w:szCs w:val="22"/>
              </w:rPr>
            </w:pPr>
            <w:r w:rsidRPr="005870BE">
              <w:rPr>
                <w:rStyle w:val="FontStyle20"/>
                <w:sz w:val="22"/>
                <w:szCs w:val="22"/>
              </w:rPr>
              <w:t>•пон и прин уч задачу, осуществл реш уч задачи под руков учителя;</w:t>
            </w:r>
          </w:p>
          <w:p w:rsidR="0009571F" w:rsidRPr="005870BE" w:rsidRDefault="0009571F" w:rsidP="00BE21F3">
            <w:pPr>
              <w:rPr>
                <w:rStyle w:val="FontStyle20"/>
                <w:sz w:val="22"/>
                <w:szCs w:val="22"/>
              </w:rPr>
            </w:pPr>
            <w:r w:rsidRPr="005870BE">
              <w:rPr>
                <w:rStyle w:val="FontStyle20"/>
                <w:sz w:val="22"/>
                <w:szCs w:val="22"/>
              </w:rPr>
              <w:t>•контрол и оц уч дейст в соответс с поставленной учебной задачей и условиями её выполнения;</w:t>
            </w:r>
          </w:p>
          <w:p w:rsidR="0009571F" w:rsidRPr="005870BE" w:rsidRDefault="0009571F" w:rsidP="00BE21F3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BE21F3">
            <w:pPr>
              <w:rPr>
                <w:rStyle w:val="FontStyle20"/>
                <w:sz w:val="22"/>
                <w:szCs w:val="22"/>
              </w:rPr>
            </w:pPr>
            <w:r w:rsidRPr="005870BE">
              <w:rPr>
                <w:rStyle w:val="FontStyle20"/>
                <w:sz w:val="22"/>
                <w:szCs w:val="22"/>
              </w:rPr>
              <w:t>•искать разн способы реш задачи, определять наиболее эф</w:t>
            </w:r>
            <w:r w:rsidRPr="005870BE">
              <w:rPr>
                <w:rStyle w:val="FontStyle20"/>
                <w:sz w:val="22"/>
                <w:szCs w:val="22"/>
              </w:rPr>
              <w:softHyphen/>
              <w:t>фективн. способы достижения результата;</w:t>
            </w:r>
          </w:p>
          <w:p w:rsidR="0009571F" w:rsidRPr="005870BE" w:rsidRDefault="0009571F" w:rsidP="00BE21F3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BE21F3">
            <w:r w:rsidRPr="005870BE">
              <w:rPr>
                <w:rStyle w:val="FontStyle20"/>
                <w:sz w:val="22"/>
                <w:szCs w:val="22"/>
              </w:rPr>
              <w:t>•раб в груп и оцениват товарища, вып мыслит. операции анализа и синтеза, делать умозаключения.</w:t>
            </w:r>
            <w:r w:rsidRPr="005870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09571F" w:rsidRPr="005870BE" w:rsidRDefault="0009571F" w:rsidP="008A699C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•проявлять интерес к математике;</w:t>
            </w:r>
          </w:p>
          <w:p w:rsidR="0009571F" w:rsidRPr="005870BE" w:rsidRDefault="0009571F" w:rsidP="008A699C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•осваивать роль ученика на основе выполнения правил поведения на уроке и взаимодействия с учителем и одноклассниками</w:t>
            </w:r>
          </w:p>
          <w:p w:rsidR="0009571F" w:rsidRPr="005870BE" w:rsidRDefault="0009571F" w:rsidP="00BF5235"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знаний;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20"/>
                <w:sz w:val="22"/>
                <w:szCs w:val="22"/>
              </w:rPr>
              <w:t>Литературное чтение, тема «чтение и понимание учебного текста 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Закрепление изученного</w:t>
            </w:r>
          </w:p>
        </w:tc>
        <w:tc>
          <w:tcPr>
            <w:tcW w:w="2694" w:type="dxa"/>
          </w:tcPr>
          <w:p w:rsidR="0009571F" w:rsidRPr="005870BE" w:rsidRDefault="0009571F" w:rsidP="00B76EDA">
            <w:pPr>
              <w:rPr>
                <w:rStyle w:val="FontStyle20"/>
                <w:sz w:val="22"/>
                <w:szCs w:val="22"/>
              </w:rPr>
            </w:pPr>
            <w:r w:rsidRPr="005870BE">
              <w:rPr>
                <w:rStyle w:val="FontStyle20"/>
                <w:sz w:val="22"/>
                <w:szCs w:val="22"/>
              </w:rPr>
              <w:t>Формирование умений устанавливать зависимость между данными, представленными в задаче, и искомым, отражение её на моделях, выбор и объяснение  арифметического действия для решения задачи.</w:t>
            </w:r>
          </w:p>
          <w:p w:rsidR="0009571F" w:rsidRPr="005870BE" w:rsidRDefault="0009571F" w:rsidP="00B76EDA"/>
        </w:tc>
        <w:tc>
          <w:tcPr>
            <w:tcW w:w="2409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- в результате практических действий и наблюдений закреплять умения решать задачи, дополнять условие задачи, ставить вопрос</w:t>
            </w:r>
          </w:p>
          <w:p w:rsidR="0009571F" w:rsidRPr="005870BE" w:rsidRDefault="0009571F" w:rsidP="00BF5235">
            <w:r w:rsidRPr="005870BE">
              <w:rPr>
                <w:rStyle w:val="FontStyle20"/>
                <w:sz w:val="22"/>
                <w:szCs w:val="22"/>
              </w:rPr>
              <w:t>•в результате практических действий моделиро</w:t>
            </w:r>
            <w:r w:rsidRPr="005870BE">
              <w:rPr>
                <w:rStyle w:val="FontStyle20"/>
                <w:sz w:val="22"/>
                <w:szCs w:val="22"/>
              </w:rPr>
              <w:softHyphen/>
              <w:t>вать действия сложения и вычитания с помо</w:t>
            </w:r>
            <w:r w:rsidRPr="005870BE">
              <w:rPr>
                <w:rStyle w:val="FontStyle20"/>
                <w:sz w:val="22"/>
                <w:szCs w:val="22"/>
              </w:rPr>
              <w:softHyphen/>
              <w:t>щью предметов, рисунков, числового отрезка;</w:t>
            </w:r>
          </w:p>
        </w:tc>
        <w:tc>
          <w:tcPr>
            <w:tcW w:w="3544" w:type="dxa"/>
          </w:tcPr>
          <w:p w:rsidR="0009571F" w:rsidRPr="005870BE" w:rsidRDefault="0009571F" w:rsidP="00EA0990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0C148B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•пон и прин уч задачу, осуществл ре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шение учебной задачи под руководством учителя;</w:t>
            </w:r>
          </w:p>
          <w:p w:rsidR="0009571F" w:rsidRPr="005870BE" w:rsidRDefault="0009571F" w:rsidP="000C148B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•планировать деятельность на уроке под руководством учителя;</w:t>
            </w:r>
          </w:p>
          <w:p w:rsidR="0009571F" w:rsidRPr="005870BE" w:rsidRDefault="0009571F" w:rsidP="000C148B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•анализировать и решать текстовые задачи;</w:t>
            </w:r>
          </w:p>
          <w:p w:rsidR="0009571F" w:rsidRPr="005870BE" w:rsidRDefault="0009571F" w:rsidP="00426F26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0C148B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•искать разн спос решен. задачи;</w:t>
            </w:r>
          </w:p>
          <w:p w:rsidR="0009571F" w:rsidRPr="005870BE" w:rsidRDefault="0009571F" w:rsidP="001A7564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0C148B">
            <w:r w:rsidRPr="005870BE">
              <w:rPr>
                <w:rStyle w:val="FontStyle19"/>
                <w:sz w:val="22"/>
                <w:szCs w:val="22"/>
              </w:rPr>
              <w:t>•раб в паре и оценив. товарища, выполнять мыслительные операции анализа и синтеза, делать умозаключения.</w:t>
            </w:r>
          </w:p>
        </w:tc>
        <w:tc>
          <w:tcPr>
            <w:tcW w:w="2126" w:type="dxa"/>
          </w:tcPr>
          <w:p w:rsidR="0009571F" w:rsidRPr="005870BE" w:rsidRDefault="0009571F" w:rsidP="00584415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•осваивать роль ученик на основе вып правил поведения на уроке и взаимодействия с учителем и одноклассниками</w:t>
            </w:r>
          </w:p>
          <w:p w:rsidR="0009571F" w:rsidRPr="005870BE" w:rsidRDefault="0009571F" w:rsidP="00584415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знаний;</w:t>
            </w:r>
          </w:p>
          <w:p w:rsidR="0009571F" w:rsidRPr="005870BE" w:rsidRDefault="0009571F" w:rsidP="00584415">
            <w:r w:rsidRPr="005870BE">
              <w:rPr>
                <w:sz w:val="22"/>
                <w:szCs w:val="22"/>
              </w:rPr>
              <w:t>- оценивать себя, границы своего знания и незнания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20"/>
                <w:sz w:val="22"/>
                <w:szCs w:val="22"/>
              </w:rPr>
              <w:t>Литературное чтение, тема «чтение и понимание учебного текста 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Закрепление изученного</w:t>
            </w:r>
          </w:p>
        </w:tc>
        <w:tc>
          <w:tcPr>
            <w:tcW w:w="2694" w:type="dxa"/>
          </w:tcPr>
          <w:p w:rsidR="0009571F" w:rsidRPr="005870BE" w:rsidRDefault="0009571F" w:rsidP="00B76EDA">
            <w:pPr>
              <w:rPr>
                <w:rStyle w:val="FontStyle20"/>
                <w:sz w:val="22"/>
                <w:szCs w:val="22"/>
              </w:rPr>
            </w:pPr>
            <w:r w:rsidRPr="005870BE">
              <w:rPr>
                <w:rStyle w:val="FontStyle20"/>
                <w:sz w:val="22"/>
                <w:szCs w:val="22"/>
              </w:rPr>
              <w:t>Формирование  умения читать равенства, используя математическую  терминологию</w:t>
            </w:r>
          </w:p>
          <w:p w:rsidR="0009571F" w:rsidRPr="005870BE" w:rsidRDefault="0009571F" w:rsidP="00B76EDA"/>
        </w:tc>
        <w:tc>
          <w:tcPr>
            <w:tcW w:w="2409" w:type="dxa"/>
          </w:tcPr>
          <w:p w:rsidR="0009571F" w:rsidRPr="005870BE" w:rsidRDefault="0009571F" w:rsidP="00E66C29">
            <w:r w:rsidRPr="005870BE">
              <w:rPr>
                <w:sz w:val="22"/>
                <w:szCs w:val="22"/>
              </w:rPr>
              <w:t>- в результате практических действий и наблюдений закреплять умения решать задачи</w:t>
            </w:r>
          </w:p>
          <w:p w:rsidR="0009571F" w:rsidRPr="005870BE" w:rsidRDefault="0009571F" w:rsidP="00E66C29">
            <w:pPr>
              <w:rPr>
                <w:rStyle w:val="FontStyle20"/>
                <w:sz w:val="22"/>
                <w:szCs w:val="22"/>
              </w:rPr>
            </w:pPr>
            <w:r w:rsidRPr="005870BE">
              <w:rPr>
                <w:rStyle w:val="FontStyle20"/>
                <w:sz w:val="22"/>
                <w:szCs w:val="22"/>
              </w:rPr>
              <w:t>•в результате практических действий моделиро</w:t>
            </w:r>
            <w:r w:rsidRPr="005870BE">
              <w:rPr>
                <w:rStyle w:val="FontStyle20"/>
                <w:sz w:val="22"/>
                <w:szCs w:val="22"/>
              </w:rPr>
              <w:softHyphen/>
              <w:t>вать действия сложения и вычитания с помо</w:t>
            </w:r>
            <w:r w:rsidRPr="005870BE">
              <w:rPr>
                <w:rStyle w:val="FontStyle20"/>
                <w:sz w:val="22"/>
                <w:szCs w:val="22"/>
              </w:rPr>
              <w:softHyphen/>
              <w:t>щью предметов, рисунков, числового отрезка;</w:t>
            </w:r>
          </w:p>
          <w:p w:rsidR="0009571F" w:rsidRPr="005870BE" w:rsidRDefault="0009571F" w:rsidP="00BF5235">
            <w:r w:rsidRPr="005870BE">
              <w:rPr>
                <w:sz w:val="22"/>
                <w:szCs w:val="22"/>
              </w:rPr>
              <w:t>- решать примеры на сложение и вычитание чисел 1, 2, 3</w:t>
            </w:r>
          </w:p>
        </w:tc>
        <w:tc>
          <w:tcPr>
            <w:tcW w:w="3544" w:type="dxa"/>
          </w:tcPr>
          <w:p w:rsidR="0009571F" w:rsidRPr="005870BE" w:rsidRDefault="0009571F" w:rsidP="00EA0990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0C148B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•пон и прин уч задачу, осущес ре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ш. уч. задачи под руководст. учителя;</w:t>
            </w:r>
          </w:p>
          <w:p w:rsidR="0009571F" w:rsidRPr="005870BE" w:rsidRDefault="0009571F" w:rsidP="000C148B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•планировать деятельность на уроке под руководством учителя;</w:t>
            </w:r>
          </w:p>
          <w:p w:rsidR="0009571F" w:rsidRPr="005870BE" w:rsidRDefault="0009571F" w:rsidP="00426F26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0C148B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•анализ. и решать текстовые задачи;</w:t>
            </w:r>
          </w:p>
          <w:p w:rsidR="0009571F" w:rsidRPr="005870BE" w:rsidRDefault="0009571F" w:rsidP="000C148B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•искать разн спос решен. задачи;</w:t>
            </w:r>
          </w:p>
          <w:p w:rsidR="0009571F" w:rsidRPr="005870BE" w:rsidRDefault="0009571F" w:rsidP="001A7564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0C148B">
            <w:r w:rsidRPr="005870BE">
              <w:rPr>
                <w:rStyle w:val="FontStyle19"/>
                <w:sz w:val="22"/>
                <w:szCs w:val="22"/>
              </w:rPr>
              <w:t>•раб в паре и оценив. товарища, вып. мыслител. операции анализа и синтеза, делать умозаключения.</w:t>
            </w:r>
          </w:p>
        </w:tc>
        <w:tc>
          <w:tcPr>
            <w:tcW w:w="2126" w:type="dxa"/>
          </w:tcPr>
          <w:p w:rsidR="0009571F" w:rsidRPr="005870BE" w:rsidRDefault="0009571F" w:rsidP="00584415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•осваивать роль ученика на основе выполнения правил поведения на уроке и взаимодействия с учителем и одноклассниками</w:t>
            </w:r>
          </w:p>
          <w:p w:rsidR="0009571F" w:rsidRPr="005870BE" w:rsidRDefault="0009571F" w:rsidP="00584415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знаний;</w:t>
            </w:r>
          </w:p>
          <w:p w:rsidR="0009571F" w:rsidRPr="005870BE" w:rsidRDefault="0009571F" w:rsidP="00584415">
            <w:r w:rsidRPr="005870BE">
              <w:rPr>
                <w:sz w:val="22"/>
                <w:szCs w:val="22"/>
              </w:rPr>
              <w:t>- оценивать себя, границы своего знания и незнания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33"/>
                <w:sz w:val="22"/>
                <w:szCs w:val="22"/>
              </w:rPr>
              <w:t>Технология, тема «работа по инструкции».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2694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Контроль и оценка своей работы. Отработка знаний и умений, приобретенных на предыдущих уроках.</w:t>
            </w:r>
          </w:p>
        </w:tc>
        <w:tc>
          <w:tcPr>
            <w:tcW w:w="2409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-работать самостоятельно</w:t>
            </w:r>
          </w:p>
          <w:p w:rsidR="0009571F" w:rsidRPr="005870BE" w:rsidRDefault="0009571F" w:rsidP="00BF5235">
            <w:r w:rsidRPr="005870BE">
              <w:rPr>
                <w:sz w:val="22"/>
                <w:szCs w:val="22"/>
              </w:rPr>
              <w:t>- выполнять задание в Рабочей тетради</w:t>
            </w:r>
          </w:p>
        </w:tc>
        <w:tc>
          <w:tcPr>
            <w:tcW w:w="3544" w:type="dxa"/>
          </w:tcPr>
          <w:p w:rsidR="0009571F" w:rsidRPr="005870BE" w:rsidRDefault="0009571F" w:rsidP="003E268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•пон и прин уч задачу, осущес ре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ш. уч. задачи под руководст. учителя;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•планировать деятельность на уроке под руководством учителя;</w:t>
            </w:r>
          </w:p>
          <w:p w:rsidR="0009571F" w:rsidRPr="005870BE" w:rsidRDefault="0009571F" w:rsidP="003E268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•анализ. и решать текстовые задачи;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•искать разн спос решен. задачи;</w:t>
            </w:r>
          </w:p>
          <w:p w:rsidR="0009571F" w:rsidRPr="005870BE" w:rsidRDefault="0009571F" w:rsidP="003E268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0C148B">
            <w:r w:rsidRPr="005870BE">
              <w:rPr>
                <w:rStyle w:val="FontStyle19"/>
                <w:sz w:val="22"/>
                <w:szCs w:val="22"/>
              </w:rPr>
              <w:t>•раб в паре и оценив. товарища, вып. мыслител. операции анализа и синтеза, делать умозаключения.</w:t>
            </w:r>
          </w:p>
        </w:tc>
        <w:tc>
          <w:tcPr>
            <w:tcW w:w="2126" w:type="dxa"/>
          </w:tcPr>
          <w:p w:rsidR="0009571F" w:rsidRPr="005870BE" w:rsidRDefault="0009571F" w:rsidP="00584415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 роль ученика на основе вып правил поведения на уроке и взаимодейс с учителем и одноклассниками</w:t>
            </w:r>
          </w:p>
          <w:p w:rsidR="0009571F" w:rsidRPr="005870BE" w:rsidRDefault="0009571F" w:rsidP="00584415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знаний;</w:t>
            </w:r>
          </w:p>
          <w:p w:rsidR="0009571F" w:rsidRPr="005870BE" w:rsidRDefault="0009571F" w:rsidP="00584415">
            <w:r w:rsidRPr="005870BE">
              <w:rPr>
                <w:sz w:val="22"/>
                <w:szCs w:val="22"/>
              </w:rPr>
              <w:t>- оценивать себя, границы своего знания и незнания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20"/>
                <w:sz w:val="22"/>
                <w:szCs w:val="22"/>
              </w:rPr>
              <w:t>Литературное чтение, тема «перечитывание текста по заданию».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Закрепление изученного</w:t>
            </w:r>
          </w:p>
        </w:tc>
        <w:tc>
          <w:tcPr>
            <w:tcW w:w="2694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Решение задач изученных видов, закрепление вычислительных навыков.</w:t>
            </w:r>
          </w:p>
        </w:tc>
        <w:tc>
          <w:tcPr>
            <w:tcW w:w="2409" w:type="dxa"/>
          </w:tcPr>
          <w:p w:rsidR="0009571F" w:rsidRPr="005870BE" w:rsidRDefault="0009571F" w:rsidP="006015BE">
            <w:r w:rsidRPr="005870BE">
              <w:rPr>
                <w:sz w:val="22"/>
                <w:szCs w:val="22"/>
              </w:rPr>
              <w:t>- в резул. практ. дейст. и наблюден. закреп. умен. реш. задачи, дополн. условие задачи, ставить вопрос</w:t>
            </w:r>
          </w:p>
          <w:p w:rsidR="0009571F" w:rsidRPr="005870BE" w:rsidRDefault="0009571F" w:rsidP="006015BE">
            <w:pPr>
              <w:rPr>
                <w:rStyle w:val="FontStyle20"/>
                <w:sz w:val="22"/>
                <w:szCs w:val="22"/>
              </w:rPr>
            </w:pPr>
            <w:r w:rsidRPr="005870BE">
              <w:rPr>
                <w:rStyle w:val="FontStyle20"/>
                <w:sz w:val="22"/>
                <w:szCs w:val="22"/>
              </w:rPr>
              <w:t>•в результате практических действий моделиро</w:t>
            </w:r>
            <w:r w:rsidRPr="005870BE">
              <w:rPr>
                <w:rStyle w:val="FontStyle20"/>
                <w:sz w:val="22"/>
                <w:szCs w:val="22"/>
              </w:rPr>
              <w:softHyphen/>
              <w:t>вать действия сложения и вычитания с помо</w:t>
            </w:r>
            <w:r w:rsidRPr="005870BE">
              <w:rPr>
                <w:rStyle w:val="FontStyle20"/>
                <w:sz w:val="22"/>
                <w:szCs w:val="22"/>
              </w:rPr>
              <w:softHyphen/>
              <w:t>щью предметов, рисунков, числового отрезка;</w:t>
            </w:r>
          </w:p>
          <w:p w:rsidR="0009571F" w:rsidRPr="005870BE" w:rsidRDefault="0009571F" w:rsidP="00BF5235">
            <w:r w:rsidRPr="005870BE">
              <w:rPr>
                <w:sz w:val="22"/>
                <w:szCs w:val="22"/>
              </w:rPr>
              <w:t>- решать примеры на сложение и вычитание чисел 1, 2, 3</w:t>
            </w:r>
          </w:p>
          <w:p w:rsidR="0009571F" w:rsidRPr="005870BE" w:rsidRDefault="0009571F" w:rsidP="00BF5235">
            <w:r w:rsidRPr="005870BE">
              <w:rPr>
                <w:sz w:val="22"/>
                <w:szCs w:val="22"/>
              </w:rPr>
              <w:t>- выполнять задание в Рабочей тетради</w:t>
            </w:r>
          </w:p>
        </w:tc>
        <w:tc>
          <w:tcPr>
            <w:tcW w:w="3544" w:type="dxa"/>
          </w:tcPr>
          <w:p w:rsidR="0009571F" w:rsidRPr="005870BE" w:rsidRDefault="0009571F" w:rsidP="003E268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•пон и прин уч задачу, осущес ре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ш. уч. задачи под руководст. учителя;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•планировать деятельность на уроке под руководством учителя;</w:t>
            </w:r>
          </w:p>
          <w:p w:rsidR="0009571F" w:rsidRPr="005870BE" w:rsidRDefault="0009571F" w:rsidP="003E268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•анализ. и решать текстовые задачи;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•искать разн спос решен. задачи;</w:t>
            </w:r>
          </w:p>
          <w:p w:rsidR="0009571F" w:rsidRPr="005870BE" w:rsidRDefault="0009571F" w:rsidP="003E268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0C148B">
            <w:r w:rsidRPr="005870BE">
              <w:rPr>
                <w:rStyle w:val="FontStyle19"/>
                <w:sz w:val="22"/>
                <w:szCs w:val="22"/>
              </w:rPr>
              <w:t>•раб в паре и оценив. товарища, вып. мыслител. операции анализа и синтеза, делать умозаключения.</w:t>
            </w:r>
          </w:p>
        </w:tc>
        <w:tc>
          <w:tcPr>
            <w:tcW w:w="2126" w:type="dxa"/>
          </w:tcPr>
          <w:p w:rsidR="0009571F" w:rsidRPr="005870BE" w:rsidRDefault="0009571F" w:rsidP="00584415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•осваивать роль ученика на основе выполнения правил поведения на уроке и взаимодействия с учителем и одноклассниками</w:t>
            </w:r>
          </w:p>
          <w:p w:rsidR="0009571F" w:rsidRPr="005870BE" w:rsidRDefault="0009571F" w:rsidP="00584415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знаний;</w:t>
            </w:r>
          </w:p>
          <w:p w:rsidR="0009571F" w:rsidRPr="005870BE" w:rsidRDefault="0009571F" w:rsidP="00584415">
            <w:r w:rsidRPr="005870BE">
              <w:rPr>
                <w:sz w:val="22"/>
                <w:szCs w:val="22"/>
              </w:rPr>
              <w:t>- оценивать себя, границы своего знания и незнания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20"/>
                <w:sz w:val="22"/>
                <w:szCs w:val="22"/>
              </w:rPr>
              <w:t>Литературное чтение, тема «перечитывание текста по заданию».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Закрепление изученного</w:t>
            </w:r>
          </w:p>
        </w:tc>
        <w:tc>
          <w:tcPr>
            <w:tcW w:w="2694" w:type="dxa"/>
          </w:tcPr>
          <w:p w:rsidR="0009571F" w:rsidRPr="005870BE" w:rsidRDefault="0009571F" w:rsidP="0042549A">
            <w:r w:rsidRPr="005870BE">
              <w:rPr>
                <w:sz w:val="22"/>
                <w:szCs w:val="22"/>
              </w:rPr>
              <w:t>Решение  примеров на сложение и вычитание чисел 1, 2, 3.</w:t>
            </w:r>
          </w:p>
          <w:p w:rsidR="0009571F" w:rsidRPr="005870BE" w:rsidRDefault="0009571F" w:rsidP="00BF5235"/>
        </w:tc>
        <w:tc>
          <w:tcPr>
            <w:tcW w:w="2409" w:type="dxa"/>
          </w:tcPr>
          <w:p w:rsidR="0009571F" w:rsidRPr="005870BE" w:rsidRDefault="0009571F" w:rsidP="006015BE">
            <w:r w:rsidRPr="005870BE">
              <w:rPr>
                <w:sz w:val="22"/>
                <w:szCs w:val="22"/>
              </w:rPr>
              <w:t>- в резул прак действий и набл закр ум реш задачи, дополнять условие задачи, ставить вопрос</w:t>
            </w:r>
          </w:p>
          <w:p w:rsidR="0009571F" w:rsidRPr="005870BE" w:rsidRDefault="0009571F" w:rsidP="006015BE">
            <w:pPr>
              <w:rPr>
                <w:rStyle w:val="FontStyle20"/>
                <w:sz w:val="22"/>
                <w:szCs w:val="22"/>
              </w:rPr>
            </w:pPr>
            <w:r w:rsidRPr="005870BE">
              <w:rPr>
                <w:rStyle w:val="FontStyle20"/>
                <w:sz w:val="22"/>
                <w:szCs w:val="22"/>
              </w:rPr>
              <w:t>•в резул прак действий моделиро</w:t>
            </w:r>
            <w:r w:rsidRPr="005870BE">
              <w:rPr>
                <w:rStyle w:val="FontStyle20"/>
                <w:sz w:val="22"/>
                <w:szCs w:val="22"/>
              </w:rPr>
              <w:softHyphen/>
              <w:t>вать действия слож и выч с помо</w:t>
            </w:r>
            <w:r w:rsidRPr="005870BE">
              <w:rPr>
                <w:rStyle w:val="FontStyle20"/>
                <w:sz w:val="22"/>
                <w:szCs w:val="22"/>
              </w:rPr>
              <w:softHyphen/>
              <w:t>щью предметов, рисунков, числового отрезка;</w:t>
            </w:r>
          </w:p>
          <w:p w:rsidR="0009571F" w:rsidRPr="005870BE" w:rsidRDefault="0009571F" w:rsidP="006015BE">
            <w:r w:rsidRPr="005870BE">
              <w:rPr>
                <w:sz w:val="22"/>
                <w:szCs w:val="22"/>
              </w:rPr>
              <w:t>- реш примеры на слож и вычитание чисел 1, 2, 3</w:t>
            </w:r>
          </w:p>
          <w:p w:rsidR="0009571F" w:rsidRPr="005870BE" w:rsidRDefault="0009571F" w:rsidP="006015BE">
            <w:r w:rsidRPr="005870BE">
              <w:rPr>
                <w:sz w:val="22"/>
                <w:szCs w:val="22"/>
              </w:rPr>
              <w:t>- выполнять задание в Рабочей тетради</w:t>
            </w:r>
          </w:p>
        </w:tc>
        <w:tc>
          <w:tcPr>
            <w:tcW w:w="3544" w:type="dxa"/>
          </w:tcPr>
          <w:p w:rsidR="0009571F" w:rsidRPr="005870BE" w:rsidRDefault="0009571F" w:rsidP="003E268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•пон и прин уч задачу, осущес ре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ш. уч. задачи под руководст. учителя;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•планировать деятельность на уроке под руководством учителя;</w:t>
            </w:r>
          </w:p>
          <w:p w:rsidR="0009571F" w:rsidRPr="005870BE" w:rsidRDefault="0009571F" w:rsidP="003E268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•анализ. и решать текстовые задачи;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•искать разн спос решен. задачи;</w:t>
            </w:r>
          </w:p>
          <w:p w:rsidR="0009571F" w:rsidRPr="005870BE" w:rsidRDefault="0009571F" w:rsidP="003E268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0C148B">
            <w:r w:rsidRPr="005870BE">
              <w:rPr>
                <w:rStyle w:val="FontStyle19"/>
                <w:sz w:val="22"/>
                <w:szCs w:val="22"/>
              </w:rPr>
              <w:t>•раб в паре и оценив. товарища, вып. мыслител. операции анализа и синтеза, делать умозаключения.</w:t>
            </w:r>
          </w:p>
        </w:tc>
        <w:tc>
          <w:tcPr>
            <w:tcW w:w="2126" w:type="dxa"/>
          </w:tcPr>
          <w:p w:rsidR="0009571F" w:rsidRPr="005870BE" w:rsidRDefault="0009571F" w:rsidP="00584415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•осваивать роль ученика на основе выполнения правил поведения на уроке и взаимодействия с учителем и одноклассниками</w:t>
            </w:r>
          </w:p>
          <w:p w:rsidR="0009571F" w:rsidRPr="005870BE" w:rsidRDefault="0009571F" w:rsidP="00584415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знаний;</w:t>
            </w:r>
          </w:p>
          <w:p w:rsidR="0009571F" w:rsidRPr="005870BE" w:rsidRDefault="0009571F" w:rsidP="00584415">
            <w:r w:rsidRPr="005870BE">
              <w:rPr>
                <w:sz w:val="22"/>
                <w:szCs w:val="22"/>
              </w:rPr>
              <w:t>- оценивать себя, границы своего знания и незнания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33"/>
                <w:sz w:val="22"/>
                <w:szCs w:val="22"/>
              </w:rPr>
              <w:t>Технология, тема «работа по инструкции».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Закрепление изученного</w:t>
            </w:r>
          </w:p>
        </w:tc>
        <w:tc>
          <w:tcPr>
            <w:tcW w:w="2694" w:type="dxa"/>
          </w:tcPr>
          <w:p w:rsidR="0009571F" w:rsidRPr="005870BE" w:rsidRDefault="0009571F" w:rsidP="00F07C2C">
            <w:r w:rsidRPr="005870BE">
              <w:rPr>
                <w:sz w:val="22"/>
                <w:szCs w:val="22"/>
              </w:rPr>
              <w:t>Решение  примеров на сложение и вычитание чисел 1, 2, 3.</w:t>
            </w:r>
          </w:p>
          <w:p w:rsidR="0009571F" w:rsidRPr="005870BE" w:rsidRDefault="0009571F" w:rsidP="00CB3ED8"/>
        </w:tc>
        <w:tc>
          <w:tcPr>
            <w:tcW w:w="2409" w:type="dxa"/>
          </w:tcPr>
          <w:p w:rsidR="0009571F" w:rsidRPr="005870BE" w:rsidRDefault="0009571F" w:rsidP="00F07C2C">
            <w:r w:rsidRPr="005870BE">
              <w:rPr>
                <w:sz w:val="22"/>
                <w:szCs w:val="22"/>
              </w:rPr>
              <w:t>- в резул прак действий и набл закр ум реш задачи, дополнять условие задачи, ставить вопрос</w:t>
            </w:r>
          </w:p>
          <w:p w:rsidR="0009571F" w:rsidRPr="005870BE" w:rsidRDefault="0009571F" w:rsidP="00F07C2C">
            <w:pPr>
              <w:rPr>
                <w:rStyle w:val="FontStyle20"/>
                <w:sz w:val="22"/>
                <w:szCs w:val="22"/>
              </w:rPr>
            </w:pPr>
            <w:r w:rsidRPr="005870BE">
              <w:rPr>
                <w:rStyle w:val="FontStyle20"/>
                <w:sz w:val="22"/>
                <w:szCs w:val="22"/>
              </w:rPr>
              <w:t>•в резул прак действий моделиро</w:t>
            </w:r>
            <w:r w:rsidRPr="005870BE">
              <w:rPr>
                <w:rStyle w:val="FontStyle20"/>
                <w:sz w:val="22"/>
                <w:szCs w:val="22"/>
              </w:rPr>
              <w:softHyphen/>
              <w:t>вать действия слож и выч с помо</w:t>
            </w:r>
            <w:r w:rsidRPr="005870BE">
              <w:rPr>
                <w:rStyle w:val="FontStyle20"/>
                <w:sz w:val="22"/>
                <w:szCs w:val="22"/>
              </w:rPr>
              <w:softHyphen/>
              <w:t>щью предметов, рисунков, числового отрезка;</w:t>
            </w:r>
          </w:p>
          <w:p w:rsidR="0009571F" w:rsidRPr="005870BE" w:rsidRDefault="0009571F" w:rsidP="00F07C2C">
            <w:r w:rsidRPr="005870BE">
              <w:rPr>
                <w:sz w:val="22"/>
                <w:szCs w:val="22"/>
              </w:rPr>
              <w:t>- реш примеры на слож и вычитание чисел 1, 2, 3</w:t>
            </w:r>
          </w:p>
          <w:p w:rsidR="0009571F" w:rsidRPr="005870BE" w:rsidRDefault="0009571F" w:rsidP="006015BE">
            <w:r w:rsidRPr="005870BE">
              <w:rPr>
                <w:sz w:val="22"/>
                <w:szCs w:val="22"/>
              </w:rPr>
              <w:t xml:space="preserve">- выполнять задание в Рабочей тетради </w:t>
            </w:r>
          </w:p>
        </w:tc>
        <w:tc>
          <w:tcPr>
            <w:tcW w:w="3544" w:type="dxa"/>
          </w:tcPr>
          <w:p w:rsidR="0009571F" w:rsidRPr="005870BE" w:rsidRDefault="0009571F" w:rsidP="003E268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•пон и прин уч задачу, осущес ре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ш. уч. задачи под руководст. учителя;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•планировать деятельность на уроке под руководством учителя;</w:t>
            </w:r>
          </w:p>
          <w:p w:rsidR="0009571F" w:rsidRPr="005870BE" w:rsidRDefault="0009571F" w:rsidP="003E268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•анализ. и решать текстовые задачи;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•искать разн спос решен. задачи;</w:t>
            </w:r>
          </w:p>
          <w:p w:rsidR="0009571F" w:rsidRPr="005870BE" w:rsidRDefault="0009571F" w:rsidP="003E268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0C148B">
            <w:r w:rsidRPr="005870BE">
              <w:rPr>
                <w:rStyle w:val="FontStyle19"/>
                <w:sz w:val="22"/>
                <w:szCs w:val="22"/>
              </w:rPr>
              <w:t>•раб в паре и оценив. товарища, вып. мыслител. операции анализа и синтеза, делать умозаключения.</w:t>
            </w:r>
          </w:p>
        </w:tc>
        <w:tc>
          <w:tcPr>
            <w:tcW w:w="2126" w:type="dxa"/>
          </w:tcPr>
          <w:p w:rsidR="0009571F" w:rsidRPr="005870BE" w:rsidRDefault="0009571F" w:rsidP="00584415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•осваивать роль ученик на основе вып правил поведения на уроке и взаимодействия с учителем и одноклассниками</w:t>
            </w:r>
          </w:p>
          <w:p w:rsidR="0009571F" w:rsidRPr="005870BE" w:rsidRDefault="0009571F" w:rsidP="00584415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знаний;</w:t>
            </w:r>
          </w:p>
          <w:p w:rsidR="0009571F" w:rsidRPr="005870BE" w:rsidRDefault="0009571F" w:rsidP="00584415">
            <w:r w:rsidRPr="005870BE">
              <w:rPr>
                <w:sz w:val="22"/>
                <w:szCs w:val="22"/>
              </w:rPr>
              <w:t>- оценивать себя, границы своего знания и незнания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33"/>
                <w:sz w:val="22"/>
                <w:szCs w:val="22"/>
              </w:rPr>
              <w:t>Технология, тема «работа по инструкции».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Сложение и вычитание чисел первого десятка. Состав чисел 7, 8, 9</w:t>
            </w:r>
          </w:p>
        </w:tc>
        <w:tc>
          <w:tcPr>
            <w:tcW w:w="2694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Закрепление знаний состава чисел, решение задач.</w:t>
            </w:r>
          </w:p>
        </w:tc>
        <w:tc>
          <w:tcPr>
            <w:tcW w:w="2409" w:type="dxa"/>
          </w:tcPr>
          <w:p w:rsidR="0009571F" w:rsidRPr="005870BE" w:rsidRDefault="0009571F" w:rsidP="00BF5235">
            <w:pPr>
              <w:rPr>
                <w:rStyle w:val="FontStyle20"/>
                <w:sz w:val="22"/>
                <w:szCs w:val="22"/>
              </w:rPr>
            </w:pPr>
            <w:r w:rsidRPr="005870BE">
              <w:rPr>
                <w:rStyle w:val="FontStyle20"/>
                <w:sz w:val="22"/>
                <w:szCs w:val="22"/>
              </w:rPr>
              <w:t>- вып. ариф. дейст. с опорой на знание состава чисел</w:t>
            </w:r>
          </w:p>
          <w:p w:rsidR="0009571F" w:rsidRPr="005870BE" w:rsidRDefault="0009571F" w:rsidP="00BF5235">
            <w:pPr>
              <w:rPr>
                <w:rStyle w:val="FontStyle20"/>
                <w:sz w:val="22"/>
                <w:szCs w:val="22"/>
              </w:rPr>
            </w:pPr>
            <w:r w:rsidRPr="005870BE">
              <w:rPr>
                <w:rStyle w:val="FontStyle20"/>
                <w:sz w:val="22"/>
                <w:szCs w:val="22"/>
              </w:rPr>
              <w:t>-моделиро</w:t>
            </w:r>
            <w:r w:rsidRPr="005870BE">
              <w:rPr>
                <w:rStyle w:val="FontStyle20"/>
                <w:sz w:val="22"/>
                <w:szCs w:val="22"/>
              </w:rPr>
              <w:softHyphen/>
              <w:t>вать действия сложения и вычитания с помо</w:t>
            </w:r>
            <w:r w:rsidRPr="005870BE">
              <w:rPr>
                <w:rStyle w:val="FontStyle20"/>
                <w:sz w:val="22"/>
                <w:szCs w:val="22"/>
              </w:rPr>
              <w:softHyphen/>
              <w:t>щью предметов, рисунков, числового отрезка;</w:t>
            </w:r>
          </w:p>
          <w:p w:rsidR="0009571F" w:rsidRPr="005870BE" w:rsidRDefault="0009571F" w:rsidP="00BF5235">
            <w:r w:rsidRPr="005870BE">
              <w:rPr>
                <w:sz w:val="22"/>
                <w:szCs w:val="22"/>
              </w:rPr>
              <w:t>- выполнять задание в Рабочей тетради</w:t>
            </w:r>
          </w:p>
        </w:tc>
        <w:tc>
          <w:tcPr>
            <w:tcW w:w="3544" w:type="dxa"/>
          </w:tcPr>
          <w:p w:rsidR="0009571F" w:rsidRPr="005870BE" w:rsidRDefault="0009571F" w:rsidP="003E268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•пон и прин уч задачу, осущес ре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ш. уч. задачи под руководст. учителя;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•планировать деятельность на уроке под руководством учителя;</w:t>
            </w:r>
          </w:p>
          <w:p w:rsidR="0009571F" w:rsidRPr="005870BE" w:rsidRDefault="0009571F" w:rsidP="003E268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•анализ. и решать текстовые задачи;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•искать разн спос решен. задачи;</w:t>
            </w:r>
          </w:p>
          <w:p w:rsidR="0009571F" w:rsidRPr="005870BE" w:rsidRDefault="0009571F" w:rsidP="003E268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0C148B">
            <w:r w:rsidRPr="005870BE">
              <w:rPr>
                <w:rStyle w:val="FontStyle19"/>
                <w:sz w:val="22"/>
                <w:szCs w:val="22"/>
              </w:rPr>
              <w:t>•раб в паре и оценив. товарища, вып. мыслител. операции анализа и синтеза, делать умозаключения.</w:t>
            </w:r>
          </w:p>
        </w:tc>
        <w:tc>
          <w:tcPr>
            <w:tcW w:w="2126" w:type="dxa"/>
          </w:tcPr>
          <w:p w:rsidR="0009571F" w:rsidRPr="005870BE" w:rsidRDefault="0009571F" w:rsidP="00584415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 интерес к мат.</w:t>
            </w:r>
          </w:p>
          <w:p w:rsidR="0009571F" w:rsidRPr="005870BE" w:rsidRDefault="0009571F" w:rsidP="00584415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•осваивать роль ученик на основе вып правил повед на ур и взаимод с учителем и одноклассн</w:t>
            </w:r>
          </w:p>
          <w:p w:rsidR="0009571F" w:rsidRPr="005870BE" w:rsidRDefault="0009571F" w:rsidP="00BF5235"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 и способов действий;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19"/>
                <w:sz w:val="22"/>
                <w:szCs w:val="22"/>
              </w:rPr>
              <w:t>Изобразительное искусство, тема «рисование узора по образцу».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590976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Задачи на увеличение числа на несколько единиц (с двумя множествами).</w:t>
            </w:r>
          </w:p>
        </w:tc>
        <w:tc>
          <w:tcPr>
            <w:tcW w:w="2694" w:type="dxa"/>
          </w:tcPr>
          <w:p w:rsidR="0009571F" w:rsidRPr="005870BE" w:rsidRDefault="0009571F" w:rsidP="00255184">
            <w:r w:rsidRPr="005870BE">
              <w:rPr>
                <w:sz w:val="22"/>
                <w:szCs w:val="22"/>
              </w:rPr>
              <w:t>Решение примеров изученных видов. Составление числовых равенст и неравенств. Сравнение груаа предметов.</w:t>
            </w:r>
          </w:p>
        </w:tc>
        <w:tc>
          <w:tcPr>
            <w:tcW w:w="2409" w:type="dxa"/>
          </w:tcPr>
          <w:p w:rsidR="0009571F" w:rsidRPr="005870BE" w:rsidRDefault="0009571F" w:rsidP="00590976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•в резуль прак действ и набл реш задачи на увел числа на нескол единиц, анали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зир дейст при реш задач данного  вида,  использ  знаково-символ средства при реш задач;</w:t>
            </w:r>
          </w:p>
          <w:p w:rsidR="0009571F" w:rsidRPr="005870BE" w:rsidRDefault="0009571F" w:rsidP="00590976">
            <w:r w:rsidRPr="005870BE">
              <w:rPr>
                <w:rStyle w:val="Strong"/>
                <w:b w:val="0"/>
                <w:sz w:val="22"/>
                <w:szCs w:val="22"/>
              </w:rPr>
              <w:t>•вып зад в Раб. тетради.</w:t>
            </w:r>
          </w:p>
        </w:tc>
        <w:tc>
          <w:tcPr>
            <w:tcW w:w="3544" w:type="dxa"/>
          </w:tcPr>
          <w:p w:rsidR="0009571F" w:rsidRPr="005870BE" w:rsidRDefault="0009571F" w:rsidP="003E268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•пон и прин уч задачу, осущес ре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ш. уч. задачи под руководст. учителя;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•планировать деятельность на уроке под руководством учителя;</w:t>
            </w:r>
          </w:p>
          <w:p w:rsidR="0009571F" w:rsidRPr="005870BE" w:rsidRDefault="0009571F" w:rsidP="003E268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•анализ. и решать текстовые задачи;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•искать разн спос решен. задачи;</w:t>
            </w:r>
          </w:p>
          <w:p w:rsidR="0009571F" w:rsidRPr="005870BE" w:rsidRDefault="0009571F" w:rsidP="003E268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0C148B">
            <w:r w:rsidRPr="005870BE">
              <w:rPr>
                <w:rStyle w:val="FontStyle19"/>
                <w:sz w:val="22"/>
                <w:szCs w:val="22"/>
              </w:rPr>
              <w:t>•раб в паре и оценив. товарища, вып. мыслител. операции анализа и синтеза, делать умозаключения.</w:t>
            </w:r>
          </w:p>
        </w:tc>
        <w:tc>
          <w:tcPr>
            <w:tcW w:w="2126" w:type="dxa"/>
          </w:tcPr>
          <w:p w:rsidR="0009571F" w:rsidRPr="005870BE" w:rsidRDefault="0009571F" w:rsidP="000C31D3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 интерес к мат.</w:t>
            </w:r>
          </w:p>
          <w:p w:rsidR="0009571F" w:rsidRPr="005870BE" w:rsidRDefault="0009571F" w:rsidP="000C31D3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•осваивать роль ученик на основе вып правил повед на ур и взаимод с учителем и одноклассн</w:t>
            </w:r>
          </w:p>
          <w:p w:rsidR="0009571F" w:rsidRPr="005870BE" w:rsidRDefault="0009571F" w:rsidP="000C31D3"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 и способов действий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19"/>
                <w:sz w:val="22"/>
                <w:szCs w:val="22"/>
              </w:rPr>
              <w:t>Изобразительное искусство, тема «свойства орнамента».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16161" w:type="dxa"/>
            <w:gridSpan w:val="9"/>
          </w:tcPr>
          <w:p w:rsidR="0009571F" w:rsidRPr="005870BE" w:rsidRDefault="0009571F" w:rsidP="005870BE">
            <w:pPr>
              <w:jc w:val="center"/>
              <w:rPr>
                <w:rStyle w:val="FontStyle19"/>
                <w:b/>
                <w:sz w:val="22"/>
                <w:szCs w:val="22"/>
              </w:rPr>
            </w:pPr>
            <w:r w:rsidRPr="005870BE">
              <w:rPr>
                <w:rStyle w:val="FontStyle19"/>
                <w:b/>
                <w:sz w:val="22"/>
                <w:szCs w:val="22"/>
              </w:rPr>
              <w:t>3 четверть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Задачи на уменьшение числа на несколько единиц (с двумя множествами).</w:t>
            </w:r>
          </w:p>
        </w:tc>
        <w:tc>
          <w:tcPr>
            <w:tcW w:w="2694" w:type="dxa"/>
          </w:tcPr>
          <w:p w:rsidR="0009571F" w:rsidRPr="005870BE" w:rsidRDefault="0009571F" w:rsidP="00255184">
            <w:r w:rsidRPr="005870BE">
              <w:rPr>
                <w:sz w:val="22"/>
                <w:szCs w:val="22"/>
              </w:rPr>
              <w:t>Сравнение групп предметов. Решение задач на уменьшение числа на несколько единиц.</w:t>
            </w:r>
          </w:p>
        </w:tc>
        <w:tc>
          <w:tcPr>
            <w:tcW w:w="2409" w:type="dxa"/>
          </w:tcPr>
          <w:p w:rsidR="0009571F" w:rsidRPr="005870BE" w:rsidRDefault="0009571F" w:rsidP="00590976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•в резуль прак действ и набл реш задачи на увел числа на нескол единиц, анали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зир дейст при реш задач данного  вида,  использ  знаково-символ средства при реш задач;</w:t>
            </w:r>
          </w:p>
          <w:p w:rsidR="0009571F" w:rsidRPr="005870BE" w:rsidRDefault="0009571F" w:rsidP="00590976">
            <w:r w:rsidRPr="005870BE">
              <w:rPr>
                <w:rStyle w:val="Strong"/>
                <w:b w:val="0"/>
                <w:sz w:val="22"/>
                <w:szCs w:val="22"/>
              </w:rPr>
              <w:t>•вып зад в Раб. тетради</w:t>
            </w:r>
          </w:p>
          <w:p w:rsidR="0009571F" w:rsidRPr="005870BE" w:rsidRDefault="0009571F" w:rsidP="00590976"/>
        </w:tc>
        <w:tc>
          <w:tcPr>
            <w:tcW w:w="3544" w:type="dxa"/>
          </w:tcPr>
          <w:p w:rsidR="0009571F" w:rsidRPr="005870BE" w:rsidRDefault="0009571F" w:rsidP="003E268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•пон и прин уч задачу, осущес ре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ш. уч. задачи под руководст. учителя;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•планировать деятельность на уроке под руководством учителя;</w:t>
            </w:r>
          </w:p>
          <w:p w:rsidR="0009571F" w:rsidRPr="005870BE" w:rsidRDefault="0009571F" w:rsidP="003E268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•анализ. и решать текстовые задачи;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•искать разн спос решен. задачи;</w:t>
            </w:r>
          </w:p>
          <w:p w:rsidR="0009571F" w:rsidRPr="005870BE" w:rsidRDefault="0009571F" w:rsidP="003E268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0C148B">
            <w:r w:rsidRPr="005870BE">
              <w:rPr>
                <w:rStyle w:val="FontStyle19"/>
                <w:sz w:val="22"/>
                <w:szCs w:val="22"/>
              </w:rPr>
              <w:t>•раб в паре и оценив. товарища, вып. мыслител. операции анализа и синтеза, делать умозаключения.</w:t>
            </w:r>
          </w:p>
        </w:tc>
        <w:tc>
          <w:tcPr>
            <w:tcW w:w="2126" w:type="dxa"/>
          </w:tcPr>
          <w:p w:rsidR="0009571F" w:rsidRPr="005870BE" w:rsidRDefault="0009571F" w:rsidP="000C31D3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 интерес к мат.</w:t>
            </w:r>
          </w:p>
          <w:p w:rsidR="0009571F" w:rsidRPr="005870BE" w:rsidRDefault="0009571F" w:rsidP="000C31D3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•осваивать роль ученик на основе вып правил повед на ур и взаимод с учителем и одноклассн</w:t>
            </w:r>
          </w:p>
          <w:p w:rsidR="0009571F" w:rsidRPr="005870BE" w:rsidRDefault="0009571F" w:rsidP="000C31D3">
            <w:r w:rsidRPr="005870BE">
              <w:rPr>
                <w:rStyle w:val="FontStyle18"/>
                <w:sz w:val="22"/>
                <w:szCs w:val="22"/>
              </w:rPr>
              <w:t>•проявл заинтересов. в приобретении и расширении знаний и способов действий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19"/>
                <w:sz w:val="22"/>
                <w:szCs w:val="22"/>
              </w:rPr>
              <w:t>Изобразительное искусство, тема «действия по образцу».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Сложение и вычитание вида +4; —4.</w:t>
            </w:r>
          </w:p>
        </w:tc>
        <w:tc>
          <w:tcPr>
            <w:tcW w:w="2694" w:type="dxa"/>
          </w:tcPr>
          <w:p w:rsidR="0009571F" w:rsidRPr="005870BE" w:rsidRDefault="0009571F" w:rsidP="004628B3">
            <w:r w:rsidRPr="005870BE">
              <w:rPr>
                <w:rStyle w:val="Strong"/>
                <w:b w:val="0"/>
                <w:sz w:val="22"/>
                <w:szCs w:val="22"/>
              </w:rPr>
              <w:t>Выполнение вычислений вида: +4, -4. Составление и заучивание таблиц сложения и вычитания с 4.</w:t>
            </w:r>
          </w:p>
        </w:tc>
        <w:tc>
          <w:tcPr>
            <w:tcW w:w="2409" w:type="dxa"/>
          </w:tcPr>
          <w:p w:rsidR="0009571F" w:rsidRPr="005870BE" w:rsidRDefault="0009571F" w:rsidP="004628B3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•в резул прак дейс и 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б вып слож и выч в +4; -4;</w:t>
            </w:r>
          </w:p>
          <w:p w:rsidR="0009571F" w:rsidRPr="005870BE" w:rsidRDefault="0009571F" w:rsidP="004628B3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•в резул прак дейс и 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б  реш  задачи,  анализиров действия при решении задач данного вида, использовать знаково-символические сред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ства;</w:t>
            </w:r>
          </w:p>
          <w:p w:rsidR="0009571F" w:rsidRPr="005870BE" w:rsidRDefault="0009571F" w:rsidP="004628B3">
            <w:r w:rsidRPr="005870BE">
              <w:rPr>
                <w:rStyle w:val="Strong"/>
                <w:b w:val="0"/>
                <w:sz w:val="22"/>
                <w:szCs w:val="22"/>
              </w:rPr>
              <w:t>•выполнять задание в Рабочей тетради.</w:t>
            </w:r>
          </w:p>
        </w:tc>
        <w:tc>
          <w:tcPr>
            <w:tcW w:w="3544" w:type="dxa"/>
          </w:tcPr>
          <w:p w:rsidR="0009571F" w:rsidRPr="005870BE" w:rsidRDefault="0009571F" w:rsidP="003E268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•пон и прин уч задачу, осущес ре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ш. уч. задачи под руководст. учителя;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•планировать деятельность на уроке под руководством учителя;</w:t>
            </w:r>
          </w:p>
          <w:p w:rsidR="0009571F" w:rsidRPr="005870BE" w:rsidRDefault="0009571F" w:rsidP="003E268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•анализ. и решать текстовые задачи;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•искать разн спос решен. задачи;</w:t>
            </w:r>
          </w:p>
          <w:p w:rsidR="0009571F" w:rsidRPr="005870BE" w:rsidRDefault="0009571F" w:rsidP="003E268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0C148B">
            <w:r w:rsidRPr="005870BE">
              <w:rPr>
                <w:rStyle w:val="FontStyle19"/>
                <w:sz w:val="22"/>
                <w:szCs w:val="22"/>
              </w:rPr>
              <w:t>•раб в паре и оценив. товарища, вып. мыслител. операции анализа и синтеза, делать умозаключения.</w:t>
            </w:r>
          </w:p>
        </w:tc>
        <w:tc>
          <w:tcPr>
            <w:tcW w:w="2126" w:type="dxa"/>
          </w:tcPr>
          <w:p w:rsidR="0009571F" w:rsidRPr="005870BE" w:rsidRDefault="0009571F" w:rsidP="000C31D3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 интерес к мат.</w:t>
            </w:r>
          </w:p>
          <w:p w:rsidR="0009571F" w:rsidRPr="005870BE" w:rsidRDefault="0009571F" w:rsidP="000C31D3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•осваивать роль ученик на основе вып правил повед на ур и взаимод с учителем и одноклассн</w:t>
            </w:r>
          </w:p>
          <w:p w:rsidR="0009571F" w:rsidRPr="005870BE" w:rsidRDefault="0009571F" w:rsidP="000C31D3"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 и способов действий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20"/>
                <w:sz w:val="22"/>
                <w:szCs w:val="22"/>
              </w:rPr>
              <w:t>Литературное чтение, тема «выразительное чтение и рассказывание».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Закрепление изученного</w:t>
            </w:r>
          </w:p>
        </w:tc>
        <w:tc>
          <w:tcPr>
            <w:tcW w:w="2694" w:type="dxa"/>
          </w:tcPr>
          <w:p w:rsidR="0009571F" w:rsidRPr="005870BE" w:rsidRDefault="0009571F" w:rsidP="00EF12E4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Формирование умения решать задачи изученных видов.</w:t>
            </w:r>
          </w:p>
          <w:p w:rsidR="0009571F" w:rsidRPr="005870BE" w:rsidRDefault="0009571F" w:rsidP="00EF12E4"/>
        </w:tc>
        <w:tc>
          <w:tcPr>
            <w:tcW w:w="2409" w:type="dxa"/>
          </w:tcPr>
          <w:p w:rsidR="0009571F" w:rsidRPr="005870BE" w:rsidRDefault="0009571F" w:rsidP="00EF12E4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•в резул прак действий и набл реш задачи, дополн условие задачи, ставить вопр, сост задачу по реш</w:t>
            </w:r>
          </w:p>
          <w:p w:rsidR="0009571F" w:rsidRPr="005870BE" w:rsidRDefault="0009571F" w:rsidP="00EF12E4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•в резул прак дейс модел дейст слож и вычит. с помощью пред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метов, рис., числового отрезка;</w:t>
            </w:r>
          </w:p>
          <w:p w:rsidR="0009571F" w:rsidRPr="005870BE" w:rsidRDefault="0009571F" w:rsidP="00EF12E4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•реш примеры на слож и вычитан чисел 1, 2, 3, 4;</w:t>
            </w:r>
          </w:p>
          <w:p w:rsidR="0009571F" w:rsidRPr="005870BE" w:rsidRDefault="0009571F" w:rsidP="00EF12E4">
            <w:r w:rsidRPr="005870BE">
              <w:rPr>
                <w:rStyle w:val="Strong"/>
                <w:b w:val="0"/>
                <w:sz w:val="22"/>
                <w:szCs w:val="22"/>
              </w:rPr>
              <w:t>•вып зад в Раб тетради.</w:t>
            </w:r>
          </w:p>
        </w:tc>
        <w:tc>
          <w:tcPr>
            <w:tcW w:w="3544" w:type="dxa"/>
          </w:tcPr>
          <w:p w:rsidR="0009571F" w:rsidRPr="005870BE" w:rsidRDefault="0009571F" w:rsidP="003E268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•пон и прин уч задачу, осущес ре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ш. уч. задачи под руководст. учителя;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•планировать деятельность на уроке под руководством учителя;</w:t>
            </w:r>
          </w:p>
          <w:p w:rsidR="0009571F" w:rsidRPr="005870BE" w:rsidRDefault="0009571F" w:rsidP="003E268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•анализ. и решать текстовые задачи;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•искать разн спос решен. задачи;</w:t>
            </w:r>
          </w:p>
          <w:p w:rsidR="0009571F" w:rsidRPr="005870BE" w:rsidRDefault="0009571F" w:rsidP="003E268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3E268C">
            <w:r w:rsidRPr="005870BE">
              <w:rPr>
                <w:rStyle w:val="FontStyle19"/>
                <w:sz w:val="22"/>
                <w:szCs w:val="22"/>
              </w:rPr>
              <w:t>•раб в паре и оценив. товарища, вып. мыслител. операции анализа и синтеза, делать умозаключения.</w:t>
            </w:r>
            <w:r w:rsidRPr="005870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09571F" w:rsidRPr="005870BE" w:rsidRDefault="0009571F" w:rsidP="000C31D3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 интерес к мат.</w:t>
            </w:r>
          </w:p>
          <w:p w:rsidR="0009571F" w:rsidRPr="005870BE" w:rsidRDefault="0009571F" w:rsidP="000C31D3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•осваивать роль ученик на основе вып правил повед на ур и взаимод с учителем и одноклассн</w:t>
            </w:r>
          </w:p>
          <w:p w:rsidR="0009571F" w:rsidRPr="005870BE" w:rsidRDefault="0009571F" w:rsidP="000C31D3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 заинтересов. в приобретении и расширении знаний и способов действий;</w:t>
            </w:r>
          </w:p>
          <w:p w:rsidR="0009571F" w:rsidRPr="005870BE" w:rsidRDefault="0009571F" w:rsidP="000C31D3">
            <w:r w:rsidRPr="005870BE">
              <w:rPr>
                <w:rStyle w:val="FontStyle18"/>
                <w:sz w:val="22"/>
                <w:szCs w:val="22"/>
              </w:rPr>
              <w:t>•</w:t>
            </w:r>
            <w:r w:rsidRPr="005870BE">
              <w:rPr>
                <w:sz w:val="22"/>
                <w:szCs w:val="22"/>
              </w:rPr>
              <w:t>оц себя, границы своег знания и незнания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33"/>
                <w:sz w:val="22"/>
                <w:szCs w:val="22"/>
              </w:rPr>
              <w:t>Технология, тема «разметка деталей».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Решение задач на разностное сравнение</w:t>
            </w:r>
          </w:p>
        </w:tc>
        <w:tc>
          <w:tcPr>
            <w:tcW w:w="2694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Сравнение групп предметов. Решение задач на разностное сравнение. Подбор вопросов к условию задачи. Составление задач по рисункам.</w:t>
            </w:r>
          </w:p>
        </w:tc>
        <w:tc>
          <w:tcPr>
            <w:tcW w:w="2409" w:type="dxa"/>
          </w:tcPr>
          <w:p w:rsidR="0009571F" w:rsidRPr="005870BE" w:rsidRDefault="0009571F" w:rsidP="00EF12E4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•в резул прак дейс и 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б вып слож и выч в +4; -4;</w:t>
            </w:r>
          </w:p>
          <w:p w:rsidR="0009571F" w:rsidRPr="005870BE" w:rsidRDefault="0009571F" w:rsidP="00EF12E4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•в резул прак дейс и 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б  реш  задачи,  анализиров действия при решении задач данного вида, использовать знаково-символические сред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ства;</w:t>
            </w:r>
          </w:p>
          <w:p w:rsidR="0009571F" w:rsidRPr="005870BE" w:rsidRDefault="0009571F" w:rsidP="00EF12E4">
            <w:r w:rsidRPr="005870BE">
              <w:rPr>
                <w:rStyle w:val="Strong"/>
                <w:b w:val="0"/>
                <w:sz w:val="22"/>
                <w:szCs w:val="22"/>
              </w:rPr>
              <w:t>•выполнять задание в Рабочей тетради.</w:t>
            </w:r>
          </w:p>
        </w:tc>
        <w:tc>
          <w:tcPr>
            <w:tcW w:w="3544" w:type="dxa"/>
          </w:tcPr>
          <w:p w:rsidR="0009571F" w:rsidRPr="005870BE" w:rsidRDefault="0009571F" w:rsidP="003E268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•пон и прин уч задачу, осущес ре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ш. уч. задачи под руководст. учителя;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•планировать деятельность на уроке под руководством учителя;</w:t>
            </w:r>
          </w:p>
          <w:p w:rsidR="0009571F" w:rsidRPr="005870BE" w:rsidRDefault="0009571F" w:rsidP="003E268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•анализ. и решать текстовые задачи;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•искать разн спос решен. задачи;</w:t>
            </w:r>
          </w:p>
          <w:p w:rsidR="0009571F" w:rsidRPr="005870BE" w:rsidRDefault="0009571F" w:rsidP="003E268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3E268C">
            <w:r w:rsidRPr="005870BE">
              <w:rPr>
                <w:rStyle w:val="FontStyle19"/>
                <w:sz w:val="22"/>
                <w:szCs w:val="22"/>
              </w:rPr>
              <w:t>•раб в паре и оценив. товарища, вып. мыслител. операции анализа и синтеза, делать умозаключения.</w:t>
            </w:r>
            <w:r w:rsidRPr="005870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09571F" w:rsidRPr="005870BE" w:rsidRDefault="0009571F" w:rsidP="000C31D3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 интерес к мат.</w:t>
            </w:r>
          </w:p>
          <w:p w:rsidR="0009571F" w:rsidRPr="005870BE" w:rsidRDefault="0009571F" w:rsidP="000C31D3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•осваивать роль ученик на основе вып правил повед на ур и взаимод с учителем и одноклассн</w:t>
            </w:r>
          </w:p>
          <w:p w:rsidR="0009571F" w:rsidRPr="005870BE" w:rsidRDefault="0009571F" w:rsidP="00BF5235"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 и способов действий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33"/>
                <w:sz w:val="22"/>
                <w:szCs w:val="22"/>
              </w:rPr>
              <w:t>Технология, тема «разметка деталей».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Таблица сложения и вычитания с числом 4</w:t>
            </w:r>
          </w:p>
        </w:tc>
        <w:tc>
          <w:tcPr>
            <w:tcW w:w="2694" w:type="dxa"/>
          </w:tcPr>
          <w:p w:rsidR="0009571F" w:rsidRPr="005870BE" w:rsidRDefault="0009571F" w:rsidP="00A3620E">
            <w:r w:rsidRPr="005870BE">
              <w:rPr>
                <w:sz w:val="22"/>
                <w:szCs w:val="22"/>
              </w:rPr>
              <w:t>Выполнение вычислений вида +4, -4. Решение задач изученных видов. Составление и заучивание таблиц сложения и вычитания с 4.</w:t>
            </w:r>
          </w:p>
        </w:tc>
        <w:tc>
          <w:tcPr>
            <w:tcW w:w="2409" w:type="dxa"/>
          </w:tcPr>
          <w:p w:rsidR="0009571F" w:rsidRPr="005870BE" w:rsidRDefault="0009571F" w:rsidP="006A06DD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•в резул прак дейс и наб вып слож и выч в +4; —4</w:t>
            </w:r>
          </w:p>
          <w:p w:rsidR="0009571F" w:rsidRPr="005870BE" w:rsidRDefault="0009571F" w:rsidP="006A06DD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•провер правил выполн. дейст, использ дру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гой приём вычисления;</w:t>
            </w:r>
          </w:p>
          <w:p w:rsidR="0009571F" w:rsidRPr="005870BE" w:rsidRDefault="0009571F" w:rsidP="006A06DD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•в резул практ дейс и наблюд. решать зада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чи на разностное сравнение, анализировать действия при реше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нии задач данного вида, использовать знаково-символические средства;</w:t>
            </w:r>
          </w:p>
          <w:p w:rsidR="0009571F" w:rsidRPr="005870BE" w:rsidRDefault="0009571F" w:rsidP="006A06DD">
            <w:r w:rsidRPr="005870BE">
              <w:rPr>
                <w:rStyle w:val="Strong"/>
                <w:b w:val="0"/>
                <w:sz w:val="22"/>
                <w:szCs w:val="22"/>
              </w:rPr>
              <w:t>•выполнять задание в Рабочей тетради.</w:t>
            </w:r>
          </w:p>
        </w:tc>
        <w:tc>
          <w:tcPr>
            <w:tcW w:w="3544" w:type="dxa"/>
          </w:tcPr>
          <w:p w:rsidR="0009571F" w:rsidRPr="005870BE" w:rsidRDefault="0009571F" w:rsidP="003E268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•пон и прин уч задачу, осущес ре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ш. уч. задачи под руководст. учителя;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•планировать деятельность на уроке под руководством учителя;</w:t>
            </w:r>
          </w:p>
          <w:p w:rsidR="0009571F" w:rsidRPr="005870BE" w:rsidRDefault="0009571F" w:rsidP="003E268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•анализ. и решать текстовые задачи;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•искать разн спос решен. задачи;</w:t>
            </w:r>
          </w:p>
          <w:p w:rsidR="0009571F" w:rsidRPr="005870BE" w:rsidRDefault="0009571F" w:rsidP="003E268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3E268C">
            <w:r w:rsidRPr="005870BE">
              <w:rPr>
                <w:rStyle w:val="FontStyle19"/>
                <w:sz w:val="22"/>
                <w:szCs w:val="22"/>
              </w:rPr>
              <w:t>•раб в паре и оценив. товарища, вып. мыслител. операции анализа и синтеза, делать умозаключения.</w:t>
            </w:r>
            <w:r w:rsidRPr="005870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09571F" w:rsidRPr="005870BE" w:rsidRDefault="0009571F" w:rsidP="000C31D3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 интерес к мат.</w:t>
            </w:r>
          </w:p>
          <w:p w:rsidR="0009571F" w:rsidRPr="005870BE" w:rsidRDefault="0009571F" w:rsidP="000C31D3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•осваивать роль ученик на основе вып правил повед на ур и взаимод с учителем и одноклассн</w:t>
            </w:r>
          </w:p>
          <w:p w:rsidR="0009571F" w:rsidRPr="005870BE" w:rsidRDefault="0009571F" w:rsidP="000C31D3"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 и способов действий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33"/>
                <w:sz w:val="22"/>
                <w:szCs w:val="22"/>
              </w:rPr>
              <w:t>Технология, тема «работка с бумагой».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2694" w:type="dxa"/>
          </w:tcPr>
          <w:p w:rsidR="0009571F" w:rsidRPr="005870BE" w:rsidRDefault="0009571F" w:rsidP="00BF5235">
            <w:pPr>
              <w:rPr>
                <w:bCs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Проверка правильности выполнения сложения с помощью другого приема сложения (прием прибавления по частям). Решение задач на разностное сравнение чисел.</w:t>
            </w:r>
          </w:p>
        </w:tc>
        <w:tc>
          <w:tcPr>
            <w:tcW w:w="2409" w:type="dxa"/>
          </w:tcPr>
          <w:p w:rsidR="0009571F" w:rsidRPr="005870BE" w:rsidRDefault="0009571F" w:rsidP="0022782F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•в резуль прак действ и набл реш задачи на увел числа на нескол единиц, анали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зир дейст при реш задач данного  вида,  использ  знаково-символ средства при реш задач;</w:t>
            </w:r>
          </w:p>
          <w:p w:rsidR="0009571F" w:rsidRPr="005870BE" w:rsidRDefault="0009571F" w:rsidP="0022782F">
            <w:r w:rsidRPr="005870BE">
              <w:rPr>
                <w:rStyle w:val="Strong"/>
                <w:b w:val="0"/>
                <w:sz w:val="22"/>
                <w:szCs w:val="22"/>
              </w:rPr>
              <w:t>•вып зад в Раб. тетради.</w:t>
            </w:r>
          </w:p>
        </w:tc>
        <w:tc>
          <w:tcPr>
            <w:tcW w:w="3544" w:type="dxa"/>
          </w:tcPr>
          <w:p w:rsidR="0009571F" w:rsidRPr="005870BE" w:rsidRDefault="0009571F" w:rsidP="003E268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•пон и прин уч задачу, осущес ре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ш. уч. задачи под руководст. учителя;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•планировать деятельность на уроке под руководством учителя;</w:t>
            </w:r>
          </w:p>
          <w:p w:rsidR="0009571F" w:rsidRPr="005870BE" w:rsidRDefault="0009571F" w:rsidP="003E268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•анализ. и решать текстовые задачи;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•искать разн спос решен. задачи;</w:t>
            </w:r>
          </w:p>
          <w:p w:rsidR="0009571F" w:rsidRPr="005870BE" w:rsidRDefault="0009571F" w:rsidP="003E268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0C148B">
            <w:r w:rsidRPr="005870BE">
              <w:rPr>
                <w:rStyle w:val="FontStyle19"/>
                <w:sz w:val="22"/>
                <w:szCs w:val="22"/>
              </w:rPr>
              <w:t>•раб в паре и оценив. товарища, вып. мыслител. операции анализа и синтеза, делать умозаключения.</w:t>
            </w:r>
          </w:p>
        </w:tc>
        <w:tc>
          <w:tcPr>
            <w:tcW w:w="2126" w:type="dxa"/>
          </w:tcPr>
          <w:p w:rsidR="0009571F" w:rsidRPr="005870BE" w:rsidRDefault="0009571F" w:rsidP="000C31D3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 интерес к мат.</w:t>
            </w:r>
          </w:p>
          <w:p w:rsidR="0009571F" w:rsidRPr="005870BE" w:rsidRDefault="0009571F" w:rsidP="000C31D3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•осваивать роль ученик на основе вып правил повед на ур и взаимод с учителем и одноклассн</w:t>
            </w:r>
          </w:p>
          <w:p w:rsidR="0009571F" w:rsidRPr="005870BE" w:rsidRDefault="0009571F" w:rsidP="000C31D3"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 и способов действий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33"/>
                <w:sz w:val="22"/>
                <w:szCs w:val="22"/>
              </w:rPr>
              <w:t>Русский язык, тема «интонация 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>
              <w:rPr>
                <w:sz w:val="22"/>
                <w:szCs w:val="22"/>
              </w:rPr>
              <w:t>Перестанов</w:t>
            </w:r>
            <w:r w:rsidRPr="005870BE">
              <w:rPr>
                <w:sz w:val="22"/>
                <w:szCs w:val="22"/>
              </w:rPr>
              <w:t>ка слагаемых</w:t>
            </w:r>
          </w:p>
        </w:tc>
        <w:tc>
          <w:tcPr>
            <w:tcW w:w="2694" w:type="dxa"/>
          </w:tcPr>
          <w:p w:rsidR="0009571F" w:rsidRPr="005870BE" w:rsidRDefault="0009571F" w:rsidP="00A3620E">
            <w:r w:rsidRPr="005870BE">
              <w:rPr>
                <w:sz w:val="22"/>
                <w:szCs w:val="22"/>
              </w:rPr>
              <w:t>Составление числовых выражений, наблюдение над перестановкой слагаемых в самостоятельно составленных «двойках» примеров.</w:t>
            </w:r>
          </w:p>
        </w:tc>
        <w:tc>
          <w:tcPr>
            <w:tcW w:w="2409" w:type="dxa"/>
          </w:tcPr>
          <w:p w:rsidR="0009571F" w:rsidRPr="005870BE" w:rsidRDefault="0009571F" w:rsidP="0022782F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 выполнять вычисления с числами 1, 2, 3, 4</w:t>
            </w:r>
          </w:p>
          <w:p w:rsidR="0009571F" w:rsidRPr="005870BE" w:rsidRDefault="0009571F" w:rsidP="0022782F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-в резуль прак действ и набл реш задачи на увел числа на нескол единиц, анали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зир дейст при реш задач данного  вида,  использ  знаково-символ средства при реш задач;</w:t>
            </w:r>
          </w:p>
          <w:p w:rsidR="0009571F" w:rsidRPr="005870BE" w:rsidRDefault="0009571F" w:rsidP="0022782F">
            <w:r w:rsidRPr="005870BE">
              <w:rPr>
                <w:rStyle w:val="Strong"/>
                <w:b w:val="0"/>
                <w:sz w:val="22"/>
                <w:szCs w:val="22"/>
              </w:rPr>
              <w:t>•вып зад в Раб. тетради.</w:t>
            </w:r>
          </w:p>
        </w:tc>
        <w:tc>
          <w:tcPr>
            <w:tcW w:w="3544" w:type="dxa"/>
          </w:tcPr>
          <w:p w:rsidR="0009571F" w:rsidRPr="005870BE" w:rsidRDefault="0009571F" w:rsidP="003E268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•пон и прин уч задачу, осущес ре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ш. уч. задачи под руководст. учителя;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•планировать деятельность на уроке под руководством учителя;</w:t>
            </w:r>
          </w:p>
          <w:p w:rsidR="0009571F" w:rsidRPr="005870BE" w:rsidRDefault="0009571F" w:rsidP="003E268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•анализ. и решать текстовые задачи;</w:t>
            </w:r>
          </w:p>
          <w:p w:rsidR="0009571F" w:rsidRPr="005870BE" w:rsidRDefault="0009571F" w:rsidP="003E268C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•искать разн спос решен. задачи;</w:t>
            </w:r>
          </w:p>
          <w:p w:rsidR="0009571F" w:rsidRPr="005870BE" w:rsidRDefault="0009571F" w:rsidP="003E268C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0C148B">
            <w:r w:rsidRPr="005870BE">
              <w:rPr>
                <w:rStyle w:val="FontStyle19"/>
                <w:sz w:val="22"/>
                <w:szCs w:val="22"/>
              </w:rPr>
              <w:t>•раб в паре и оценив. товарища, вып. мыслител. операции анализа и синтеза, делать умозаключения.</w:t>
            </w:r>
          </w:p>
        </w:tc>
        <w:tc>
          <w:tcPr>
            <w:tcW w:w="2126" w:type="dxa"/>
          </w:tcPr>
          <w:p w:rsidR="0009571F" w:rsidRPr="005870BE" w:rsidRDefault="0009571F" w:rsidP="000C31D3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•проявл интерес к мат.</w:t>
            </w:r>
          </w:p>
          <w:p w:rsidR="0009571F" w:rsidRPr="005870BE" w:rsidRDefault="0009571F" w:rsidP="000C31D3">
            <w:pPr>
              <w:rPr>
                <w:rStyle w:val="FontStyle18"/>
                <w:sz w:val="22"/>
                <w:szCs w:val="22"/>
              </w:rPr>
            </w:pPr>
            <w:r w:rsidRPr="005870BE">
              <w:rPr>
                <w:rStyle w:val="FontStyle18"/>
                <w:sz w:val="22"/>
                <w:szCs w:val="22"/>
              </w:rPr>
              <w:t>•осваивать роль ученик на основе вып правил повед на ур и взаимод с учителем и одноклассн</w:t>
            </w:r>
          </w:p>
          <w:p w:rsidR="0009571F" w:rsidRPr="005870BE" w:rsidRDefault="0009571F" w:rsidP="000C31D3">
            <w:r w:rsidRPr="005870BE">
              <w:rPr>
                <w:rStyle w:val="FontStyle18"/>
                <w:sz w:val="22"/>
                <w:szCs w:val="22"/>
              </w:rPr>
              <w:t>•проявлять заинтересованность в приобретении и расширении знаний и способов действий</w:t>
            </w:r>
          </w:p>
        </w:tc>
        <w:tc>
          <w:tcPr>
            <w:tcW w:w="2127" w:type="dxa"/>
          </w:tcPr>
          <w:p w:rsidR="0009571F" w:rsidRPr="005870BE" w:rsidRDefault="0009571F" w:rsidP="005F690D">
            <w:r w:rsidRPr="005870BE">
              <w:rPr>
                <w:rStyle w:val="FontStyle20"/>
                <w:sz w:val="22"/>
                <w:szCs w:val="22"/>
              </w:rPr>
              <w:t>Литературное чтение, тема «чтение целыми словами».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FD6E0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Применение переместительно-го свойства сложения для случаев вида □ +5, 6, 7, 8, 9.</w:t>
            </w:r>
          </w:p>
        </w:tc>
        <w:tc>
          <w:tcPr>
            <w:tcW w:w="2694" w:type="dxa"/>
          </w:tcPr>
          <w:p w:rsidR="0009571F" w:rsidRPr="005870BE" w:rsidRDefault="0009571F" w:rsidP="00A3620E">
            <w:r w:rsidRPr="005870BE">
              <w:rPr>
                <w:sz w:val="22"/>
                <w:szCs w:val="22"/>
              </w:rPr>
              <w:t>Применение переместительного свойства сложения для случаев вида +5,6,7,8,9.</w:t>
            </w:r>
          </w:p>
        </w:tc>
        <w:tc>
          <w:tcPr>
            <w:tcW w:w="2409" w:type="dxa"/>
          </w:tcPr>
          <w:p w:rsidR="0009571F" w:rsidRPr="005870BE" w:rsidRDefault="0009571F" w:rsidP="00FD6E0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•вып слож с применен. пере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мест свойства слож.</w:t>
            </w:r>
          </w:p>
          <w:p w:rsidR="0009571F" w:rsidRPr="005870BE" w:rsidRDefault="0009571F" w:rsidP="00FD6E0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•провер правил выполн. сло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ж, испол др приём сл</w:t>
            </w:r>
          </w:p>
          <w:p w:rsidR="0009571F" w:rsidRPr="005870BE" w:rsidRDefault="0009571F" w:rsidP="00FD6E0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•в резул прак действий и 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бл реш задачи изучен видов, анализ действия при решении за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дач, использовать знаково-символические средства;</w:t>
            </w:r>
          </w:p>
          <w:p w:rsidR="0009571F" w:rsidRPr="005870BE" w:rsidRDefault="0009571F" w:rsidP="00FD6E0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•объяс, как связан между собой зада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чи, представл. в одной цепочке;</w:t>
            </w:r>
          </w:p>
          <w:p w:rsidR="0009571F" w:rsidRPr="005870BE" w:rsidRDefault="0009571F" w:rsidP="00FD6E08">
            <w:r w:rsidRPr="005870BE">
              <w:rPr>
                <w:rStyle w:val="Strong"/>
                <w:b w:val="0"/>
                <w:sz w:val="22"/>
                <w:szCs w:val="22"/>
              </w:rPr>
              <w:t>•выполнять задание в Рабочей тетради.</w:t>
            </w:r>
          </w:p>
        </w:tc>
        <w:tc>
          <w:tcPr>
            <w:tcW w:w="3544" w:type="dxa"/>
          </w:tcPr>
          <w:p w:rsidR="0009571F" w:rsidRPr="005870BE" w:rsidRDefault="0009571F" w:rsidP="00EA0990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0C148B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•пон и прин уч задачу, осуществл ре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ш уч задачи под руков учителя;</w:t>
            </w:r>
          </w:p>
          <w:p w:rsidR="0009571F" w:rsidRPr="005870BE" w:rsidRDefault="0009571F" w:rsidP="000C148B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•план. деятел. на ур. под руков. учителя;</w:t>
            </w:r>
          </w:p>
          <w:p w:rsidR="0009571F" w:rsidRPr="005870BE" w:rsidRDefault="0009571F" w:rsidP="00426F26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0C148B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•анализировать и решать текстовые задачи;</w:t>
            </w:r>
          </w:p>
          <w:p w:rsidR="0009571F" w:rsidRPr="005870BE" w:rsidRDefault="0009571F" w:rsidP="000C148B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•искать разн спос решен. задачи;</w:t>
            </w:r>
          </w:p>
          <w:p w:rsidR="0009571F" w:rsidRPr="005870BE" w:rsidRDefault="0009571F" w:rsidP="000C148B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•раб в паре и оценив. товарища</w:t>
            </w:r>
          </w:p>
          <w:p w:rsidR="0009571F" w:rsidRPr="005870BE" w:rsidRDefault="0009571F" w:rsidP="000C148B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 xml:space="preserve"> -вып мыслит. операции анализа и синтеза, делать умозаключения.</w:t>
            </w:r>
          </w:p>
          <w:p w:rsidR="0009571F" w:rsidRPr="005870BE" w:rsidRDefault="0009571F" w:rsidP="001A7564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0C148B">
            <w:r w:rsidRPr="005870BE">
              <w:rPr>
                <w:rStyle w:val="FontStyle19"/>
                <w:sz w:val="22"/>
                <w:szCs w:val="22"/>
              </w:rPr>
              <w:t>- включаться в диалог с учителем и сверстниками, в коллективное обсуждение проблем, проявлять инициативу и активность, в стремлении высказываться</w:t>
            </w:r>
          </w:p>
        </w:tc>
        <w:tc>
          <w:tcPr>
            <w:tcW w:w="2126" w:type="dxa"/>
          </w:tcPr>
          <w:p w:rsidR="0009571F" w:rsidRPr="005870BE" w:rsidRDefault="0009571F" w:rsidP="00FD6E0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•осваив роль ученик на основе вы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п прав повед на ур и взаимодействия с учителем и однокласс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</w:r>
          </w:p>
          <w:p w:rsidR="0009571F" w:rsidRPr="005870BE" w:rsidRDefault="0009571F" w:rsidP="00FD6E0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•проявл заинтересов. в приоб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ретен. и расшир зн и способов действий</w:t>
            </w:r>
          </w:p>
          <w:p w:rsidR="0009571F" w:rsidRPr="005870BE" w:rsidRDefault="0009571F" w:rsidP="00FD6E08">
            <w:r w:rsidRPr="005870BE">
              <w:rPr>
                <w:rStyle w:val="Strong"/>
                <w:b w:val="0"/>
                <w:sz w:val="22"/>
                <w:szCs w:val="22"/>
              </w:rPr>
              <w:t>•проявл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деятельн  и личностног смысла учения, котор. базируются на необход постоянного расширен зн для реш новых учеб задач и на интересе к м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19"/>
                <w:sz w:val="22"/>
                <w:szCs w:val="22"/>
              </w:rPr>
              <w:t>Изобразительное искусство, тема «свойства орнамента».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rStyle w:val="Strong"/>
                <w:b w:val="0"/>
                <w:sz w:val="22"/>
                <w:szCs w:val="22"/>
              </w:rPr>
              <w:t>Таблица для случаев вида □ +5, 6, 7, 8, 9.</w:t>
            </w:r>
          </w:p>
        </w:tc>
        <w:tc>
          <w:tcPr>
            <w:tcW w:w="2694" w:type="dxa"/>
          </w:tcPr>
          <w:p w:rsidR="0009571F" w:rsidRPr="005870BE" w:rsidRDefault="0009571F" w:rsidP="00CC1BFF">
            <w:r w:rsidRPr="005870BE">
              <w:rPr>
                <w:sz w:val="22"/>
                <w:szCs w:val="22"/>
              </w:rPr>
              <w:t>Применение переместительного свойства сложения для случаев вида +5,6,7,8,9.</w:t>
            </w:r>
            <w:r w:rsidRPr="005870BE">
              <w:rPr>
                <w:rStyle w:val="Strong"/>
                <w:sz w:val="22"/>
                <w:szCs w:val="22"/>
              </w:rPr>
              <w:t xml:space="preserve"> </w:t>
            </w:r>
            <w:r w:rsidRPr="005870BE">
              <w:rPr>
                <w:rStyle w:val="Strong"/>
                <w:b w:val="0"/>
                <w:sz w:val="22"/>
                <w:szCs w:val="22"/>
              </w:rPr>
              <w:t>Решение «круговых» примеров.</w:t>
            </w:r>
          </w:p>
        </w:tc>
        <w:tc>
          <w:tcPr>
            <w:tcW w:w="2409" w:type="dxa"/>
          </w:tcPr>
          <w:p w:rsidR="0009571F" w:rsidRPr="005870BE" w:rsidRDefault="0009571F" w:rsidP="003F7FA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•вып слож с применен перемест свойства слож.</w:t>
            </w:r>
          </w:p>
          <w:p w:rsidR="0009571F" w:rsidRPr="005870BE" w:rsidRDefault="0009571F" w:rsidP="003F7FA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•сост таблицу сложения;</w:t>
            </w:r>
          </w:p>
          <w:p w:rsidR="0009571F" w:rsidRPr="005870BE" w:rsidRDefault="0009571F" w:rsidP="003F7FA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•пров правил выполнен. сложения, используя другой приём сложения;</w:t>
            </w:r>
          </w:p>
          <w:p w:rsidR="0009571F" w:rsidRPr="005870BE" w:rsidRDefault="0009571F" w:rsidP="003F7FA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•в резул прак действий и набл реш задачи изученн видов, анализ действия при реш задач, использ. знаково-символ средства</w:t>
            </w:r>
          </w:p>
          <w:p w:rsidR="0009571F" w:rsidRPr="005870BE" w:rsidRDefault="0009571F" w:rsidP="003F7FA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•объяс, как связаны между собой задачи, представ в одн. цепочке;</w:t>
            </w:r>
          </w:p>
          <w:p w:rsidR="0009571F" w:rsidRPr="005870BE" w:rsidRDefault="0009571F" w:rsidP="003F7FA8">
            <w:r w:rsidRPr="005870BE">
              <w:rPr>
                <w:rStyle w:val="Strong"/>
                <w:b w:val="0"/>
                <w:sz w:val="22"/>
                <w:szCs w:val="22"/>
              </w:rPr>
              <w:t>•вып зад в Раб тетради.</w:t>
            </w:r>
          </w:p>
        </w:tc>
        <w:tc>
          <w:tcPr>
            <w:tcW w:w="3544" w:type="dxa"/>
          </w:tcPr>
          <w:p w:rsidR="0009571F" w:rsidRPr="005870BE" w:rsidRDefault="0009571F" w:rsidP="00EA0990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8A654D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•пон и прин уч задачу, осуществл ре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ш уч задачи под руков учителя;</w:t>
            </w:r>
          </w:p>
          <w:p w:rsidR="0009571F" w:rsidRPr="005870BE" w:rsidRDefault="0009571F" w:rsidP="008A654D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•план. деятел. на ур. под руков уч-я;</w:t>
            </w:r>
          </w:p>
          <w:p w:rsidR="0009571F" w:rsidRPr="005870BE" w:rsidRDefault="0009571F" w:rsidP="00426F26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8A654D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•анализ. и решать текстовые задачи;</w:t>
            </w:r>
          </w:p>
          <w:p w:rsidR="0009571F" w:rsidRPr="005870BE" w:rsidRDefault="0009571F" w:rsidP="008A654D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•искать разн спос решен. задачи;</w:t>
            </w:r>
          </w:p>
          <w:p w:rsidR="0009571F" w:rsidRPr="005870BE" w:rsidRDefault="0009571F" w:rsidP="001A7564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8A654D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•раб в паре и оценив. товарища</w:t>
            </w:r>
          </w:p>
          <w:p w:rsidR="0009571F" w:rsidRPr="005870BE" w:rsidRDefault="0009571F" w:rsidP="008A654D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 xml:space="preserve"> -вып мыслит. операции анализа и синтеза, делать умозаключения.</w:t>
            </w:r>
          </w:p>
          <w:p w:rsidR="0009571F" w:rsidRPr="005870BE" w:rsidRDefault="0009571F" w:rsidP="00A60086">
            <w:r w:rsidRPr="005870BE">
              <w:rPr>
                <w:rStyle w:val="FontStyle19"/>
                <w:sz w:val="22"/>
                <w:szCs w:val="22"/>
              </w:rPr>
              <w:t xml:space="preserve">- включат в диалог с уч-ем и сверст, в коллек. обсуж. проблем, проявл. инициативу и активность, в стремлении высказываться </w:t>
            </w:r>
          </w:p>
        </w:tc>
        <w:tc>
          <w:tcPr>
            <w:tcW w:w="2126" w:type="dxa"/>
          </w:tcPr>
          <w:p w:rsidR="0009571F" w:rsidRPr="005870BE" w:rsidRDefault="0009571F" w:rsidP="001A2F0C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•осваив роль ученик на основе вы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п прав повед на ур и взаимодействия с учителем и однокласс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</w:r>
          </w:p>
          <w:p w:rsidR="0009571F" w:rsidRPr="005870BE" w:rsidRDefault="0009571F" w:rsidP="001A2F0C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•проявл заинтересов. в приоб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ретен. и расшир зн и способов действий</w:t>
            </w:r>
          </w:p>
          <w:p w:rsidR="0009571F" w:rsidRPr="005870BE" w:rsidRDefault="0009571F" w:rsidP="00FD6E08">
            <w:r w:rsidRPr="005870BE">
              <w:rPr>
                <w:rStyle w:val="Strong"/>
                <w:b w:val="0"/>
                <w:sz w:val="22"/>
                <w:szCs w:val="22"/>
              </w:rPr>
              <w:t>•проявл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 xml:space="preserve">вательной деятельн  и личностног смысла учения, котор. базируются на необход постоянного расширен зн для реш новых учеб задач и на интересе к м </w:t>
            </w:r>
          </w:p>
        </w:tc>
        <w:tc>
          <w:tcPr>
            <w:tcW w:w="2127" w:type="dxa"/>
          </w:tcPr>
          <w:p w:rsidR="0009571F" w:rsidRPr="005870BE" w:rsidRDefault="0009571F" w:rsidP="005F690D">
            <w:r w:rsidRPr="005870BE">
              <w:rPr>
                <w:rStyle w:val="FontStyle33"/>
                <w:sz w:val="22"/>
                <w:szCs w:val="22"/>
              </w:rPr>
              <w:t>Технология, тема «измерение длин отрезков».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rStyle w:val="Strong"/>
                <w:b w:val="0"/>
                <w:sz w:val="22"/>
                <w:szCs w:val="22"/>
              </w:rPr>
              <w:t>Применение переместительного свойства сложения для случаев вида □ +5, 6, 7, 8, 9.</w:t>
            </w:r>
          </w:p>
        </w:tc>
        <w:tc>
          <w:tcPr>
            <w:tcW w:w="2694" w:type="dxa"/>
          </w:tcPr>
          <w:p w:rsidR="0009571F" w:rsidRPr="005870BE" w:rsidRDefault="0009571F" w:rsidP="004A0C27">
            <w:r w:rsidRPr="005870BE">
              <w:rPr>
                <w:rStyle w:val="Strong"/>
                <w:b w:val="0"/>
                <w:sz w:val="22"/>
                <w:szCs w:val="22"/>
              </w:rPr>
              <w:t>Выполнение сложения с использованием таблицы сложения чисел в пределах 10. Решение «круговых» примеров, примеров с «окошками».</w:t>
            </w:r>
          </w:p>
        </w:tc>
        <w:tc>
          <w:tcPr>
            <w:tcW w:w="2409" w:type="dxa"/>
          </w:tcPr>
          <w:p w:rsidR="0009571F" w:rsidRPr="005870BE" w:rsidRDefault="0009571F" w:rsidP="00F7142B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•вып слож с применен. пере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мест свойства слож.</w:t>
            </w:r>
          </w:p>
          <w:p w:rsidR="0009571F" w:rsidRPr="005870BE" w:rsidRDefault="0009571F" w:rsidP="00F7142B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•провер правил выполн. сложе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ния, используя другой приём сложения;</w:t>
            </w:r>
          </w:p>
          <w:p w:rsidR="0009571F" w:rsidRPr="005870BE" w:rsidRDefault="0009571F" w:rsidP="00F7142B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•в резул практ действий и 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бл реш задачи изуч. видов, анализ действ при решении за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дач,  использовать знаково-символические средства;</w:t>
            </w:r>
          </w:p>
          <w:p w:rsidR="0009571F" w:rsidRPr="005870BE" w:rsidRDefault="0009571F" w:rsidP="00F7142B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•объяснять, как связаны между собой задачи, представленные в одной цепочке;</w:t>
            </w:r>
          </w:p>
          <w:p w:rsidR="0009571F" w:rsidRPr="005870BE" w:rsidRDefault="0009571F" w:rsidP="00F7142B">
            <w:r w:rsidRPr="005870BE">
              <w:rPr>
                <w:rStyle w:val="Strong"/>
                <w:b w:val="0"/>
                <w:sz w:val="22"/>
                <w:szCs w:val="22"/>
              </w:rPr>
              <w:t>•выполнять задание в Рабочей тетради.</w:t>
            </w:r>
          </w:p>
        </w:tc>
        <w:tc>
          <w:tcPr>
            <w:tcW w:w="3544" w:type="dxa"/>
          </w:tcPr>
          <w:p w:rsidR="0009571F" w:rsidRPr="005870BE" w:rsidRDefault="0009571F" w:rsidP="008F30AA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8F30AA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•пон и прин уч задачу, осуществл ре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ш уч задачи под руков учителя;</w:t>
            </w:r>
          </w:p>
          <w:p w:rsidR="0009571F" w:rsidRPr="005870BE" w:rsidRDefault="0009571F" w:rsidP="008F30AA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•план. деятел. на ур. под руков уч-я;</w:t>
            </w:r>
          </w:p>
          <w:p w:rsidR="0009571F" w:rsidRPr="005870BE" w:rsidRDefault="0009571F" w:rsidP="008F30AA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8F30AA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•анализ. и решать текстовые задачи;</w:t>
            </w:r>
          </w:p>
          <w:p w:rsidR="0009571F" w:rsidRPr="005870BE" w:rsidRDefault="0009571F" w:rsidP="008F30AA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•искать разн спос решен. задачи;</w:t>
            </w:r>
          </w:p>
          <w:p w:rsidR="0009571F" w:rsidRPr="005870BE" w:rsidRDefault="0009571F" w:rsidP="008F30AA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8F30AA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•раб в паре и оценив. товарища</w:t>
            </w:r>
          </w:p>
          <w:p w:rsidR="0009571F" w:rsidRPr="005870BE" w:rsidRDefault="0009571F" w:rsidP="008F30AA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 xml:space="preserve"> -вып мыслит. операции анализа и синтеза, делать умозаключения.</w:t>
            </w:r>
          </w:p>
          <w:p w:rsidR="0009571F" w:rsidRPr="005870BE" w:rsidRDefault="0009571F" w:rsidP="008F30AA">
            <w:r w:rsidRPr="005870BE">
              <w:rPr>
                <w:rStyle w:val="FontStyle19"/>
                <w:sz w:val="22"/>
                <w:szCs w:val="22"/>
              </w:rPr>
              <w:t xml:space="preserve">- включат в диалог с уч-ем и сверст, в коллек. обсуж. проблем, проявл. инициативу и активность, в стремлении высказываться </w:t>
            </w:r>
          </w:p>
        </w:tc>
        <w:tc>
          <w:tcPr>
            <w:tcW w:w="2126" w:type="dxa"/>
          </w:tcPr>
          <w:p w:rsidR="0009571F" w:rsidRPr="005870BE" w:rsidRDefault="0009571F" w:rsidP="00FD6E0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•осваив роль ученик на основе вы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полн. правил поведения на уроке и взаимодействия с учителем и однокласс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никами;</w:t>
            </w:r>
          </w:p>
          <w:p w:rsidR="0009571F" w:rsidRPr="005870BE" w:rsidRDefault="0009571F" w:rsidP="00FD6E0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•проявлять заинтересованность в приоб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ретении и расширении знаний и способов действий;</w:t>
            </w:r>
          </w:p>
          <w:p w:rsidR="0009571F" w:rsidRPr="005870BE" w:rsidRDefault="0009571F" w:rsidP="00FD6E08">
            <w:r w:rsidRPr="005870BE">
              <w:rPr>
                <w:rStyle w:val="Strong"/>
                <w:b w:val="0"/>
                <w:sz w:val="22"/>
                <w:szCs w:val="22"/>
              </w:rPr>
              <w:t>•проявлять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деятельности  и личностного смысла учения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33"/>
                <w:sz w:val="22"/>
                <w:szCs w:val="22"/>
              </w:rPr>
              <w:t>Окружающий мир, тема «признаки предметов».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rStyle w:val="Strong"/>
                <w:b w:val="0"/>
                <w:sz w:val="22"/>
                <w:szCs w:val="22"/>
              </w:rPr>
              <w:t>Применение переместительного свойства сложения для случаев вида □ +5, 6, 7, 8, 9.</w:t>
            </w:r>
          </w:p>
        </w:tc>
        <w:tc>
          <w:tcPr>
            <w:tcW w:w="2694" w:type="dxa"/>
          </w:tcPr>
          <w:p w:rsidR="0009571F" w:rsidRPr="005870BE" w:rsidRDefault="0009571F" w:rsidP="004A0C27">
            <w:r w:rsidRPr="005870BE">
              <w:rPr>
                <w:rStyle w:val="Strong"/>
                <w:b w:val="0"/>
                <w:sz w:val="22"/>
                <w:szCs w:val="22"/>
              </w:rPr>
              <w:t>Выполнение сложения с использованием таблицы сложения чисел в пределах 10. Решение нестандартных задач.</w:t>
            </w:r>
          </w:p>
        </w:tc>
        <w:tc>
          <w:tcPr>
            <w:tcW w:w="2409" w:type="dxa"/>
          </w:tcPr>
          <w:p w:rsidR="0009571F" w:rsidRPr="005870BE" w:rsidRDefault="0009571F" w:rsidP="00F7142B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•вып слож с применен. пере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мест свойства слож.</w:t>
            </w:r>
          </w:p>
          <w:p w:rsidR="0009571F" w:rsidRPr="005870BE" w:rsidRDefault="0009571F" w:rsidP="00F7142B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•провер правил выполн. слож, испол др приём сл</w:t>
            </w:r>
          </w:p>
          <w:p w:rsidR="0009571F" w:rsidRPr="005870BE" w:rsidRDefault="0009571F" w:rsidP="00F7142B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•в результате практических действий и 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блюдений решать задачи изученных видов, анализировать действия при решении за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дач,  использовать знаково-символические средства;</w:t>
            </w:r>
          </w:p>
          <w:p w:rsidR="0009571F" w:rsidRPr="005870BE" w:rsidRDefault="0009571F" w:rsidP="00BF5235">
            <w:r w:rsidRPr="005870BE">
              <w:rPr>
                <w:rStyle w:val="Strong"/>
                <w:b w:val="0"/>
                <w:sz w:val="22"/>
                <w:szCs w:val="22"/>
              </w:rPr>
              <w:t>•выполнять задание в Рабочей тетради.</w:t>
            </w:r>
          </w:p>
        </w:tc>
        <w:tc>
          <w:tcPr>
            <w:tcW w:w="3544" w:type="dxa"/>
          </w:tcPr>
          <w:p w:rsidR="0009571F" w:rsidRPr="005870BE" w:rsidRDefault="0009571F" w:rsidP="008F30AA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8F30AA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•пон и прин уч задачу, осуществл ре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ш уч задачи под руков учителя;</w:t>
            </w:r>
          </w:p>
          <w:p w:rsidR="0009571F" w:rsidRPr="005870BE" w:rsidRDefault="0009571F" w:rsidP="008F30AA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•план. деятел. на ур. под руков уч-я;</w:t>
            </w:r>
          </w:p>
          <w:p w:rsidR="0009571F" w:rsidRPr="005870BE" w:rsidRDefault="0009571F" w:rsidP="008F30AA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8F30AA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•анализ. и решать текстовые задачи;</w:t>
            </w:r>
          </w:p>
          <w:p w:rsidR="0009571F" w:rsidRPr="005870BE" w:rsidRDefault="0009571F" w:rsidP="008F30AA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•искать разн спос решен. задачи;</w:t>
            </w:r>
          </w:p>
          <w:p w:rsidR="0009571F" w:rsidRPr="005870BE" w:rsidRDefault="0009571F" w:rsidP="008F30AA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8F30AA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•раб в паре и оценив. товарища</w:t>
            </w:r>
          </w:p>
          <w:p w:rsidR="0009571F" w:rsidRPr="005870BE" w:rsidRDefault="0009571F" w:rsidP="008F30AA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 xml:space="preserve"> -вып мыслит. операции анализа и синтеза, делать умозаключения.</w:t>
            </w:r>
          </w:p>
          <w:p w:rsidR="0009571F" w:rsidRPr="005870BE" w:rsidRDefault="0009571F" w:rsidP="00A60086">
            <w:r w:rsidRPr="005870BE">
              <w:rPr>
                <w:rStyle w:val="FontStyle19"/>
                <w:sz w:val="22"/>
                <w:szCs w:val="22"/>
              </w:rPr>
              <w:t xml:space="preserve">- включат в диалог с уч-ем и сверст, в коллек. обсуж. проблем, проявл. инициативу и активность, в стремлении высказываться </w:t>
            </w:r>
          </w:p>
        </w:tc>
        <w:tc>
          <w:tcPr>
            <w:tcW w:w="2126" w:type="dxa"/>
          </w:tcPr>
          <w:p w:rsidR="0009571F" w:rsidRPr="005870BE" w:rsidRDefault="0009571F" w:rsidP="00FD6E0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•осваив роль ученик на основе вы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полн. правил повед на ур и взаимод с учителем и однокласс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н</w:t>
            </w:r>
          </w:p>
          <w:p w:rsidR="0009571F" w:rsidRPr="005870BE" w:rsidRDefault="0009571F" w:rsidP="00FD6E0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•проявл заинтересов. в приоб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ретении и расширении знаний и способов действий;</w:t>
            </w:r>
          </w:p>
          <w:p w:rsidR="0009571F" w:rsidRPr="005870BE" w:rsidRDefault="0009571F" w:rsidP="00FD6E08">
            <w:r w:rsidRPr="005870BE">
              <w:rPr>
                <w:rStyle w:val="Strong"/>
                <w:b w:val="0"/>
                <w:sz w:val="22"/>
                <w:szCs w:val="22"/>
              </w:rPr>
              <w:t>•проявлять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деятельности  и личностного смысла учения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33"/>
                <w:sz w:val="22"/>
                <w:szCs w:val="22"/>
              </w:rPr>
              <w:t>Технология, тема «принципы действия вертушки».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rStyle w:val="Strong"/>
                <w:b w:val="0"/>
                <w:sz w:val="22"/>
                <w:szCs w:val="22"/>
              </w:rPr>
              <w:t>Применение переместительного свойства сложения для случаев вида □ +5, 6, 7, 8, 9.</w:t>
            </w:r>
          </w:p>
        </w:tc>
        <w:tc>
          <w:tcPr>
            <w:tcW w:w="2694" w:type="dxa"/>
          </w:tcPr>
          <w:p w:rsidR="0009571F" w:rsidRPr="005870BE" w:rsidRDefault="0009571F" w:rsidP="00BF5235">
            <w:r w:rsidRPr="005870BE">
              <w:rPr>
                <w:rStyle w:val="Strong"/>
                <w:b w:val="0"/>
                <w:sz w:val="22"/>
                <w:szCs w:val="22"/>
              </w:rPr>
              <w:t>Сравнение различных способов сложения, выбор наиболее удобного.</w:t>
            </w:r>
          </w:p>
        </w:tc>
        <w:tc>
          <w:tcPr>
            <w:tcW w:w="2409" w:type="dxa"/>
          </w:tcPr>
          <w:p w:rsidR="0009571F" w:rsidRPr="005870BE" w:rsidRDefault="0009571F" w:rsidP="0014653A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•вып слож с применен. пере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мест свойства слож.</w:t>
            </w:r>
          </w:p>
          <w:p w:rsidR="0009571F" w:rsidRPr="005870BE" w:rsidRDefault="0009571F" w:rsidP="0014653A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•провер правил выполн. слож, испол др приём сл</w:t>
            </w:r>
          </w:p>
          <w:p w:rsidR="0009571F" w:rsidRPr="005870BE" w:rsidRDefault="0009571F" w:rsidP="0014653A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•в результате практических действий и 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блюдений решать задачи изученных видов, анализировать действия при решении за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дач,  использовать знаково-символические средства;</w:t>
            </w:r>
          </w:p>
          <w:p w:rsidR="0009571F" w:rsidRPr="005870BE" w:rsidRDefault="0009571F" w:rsidP="0014653A">
            <w:r w:rsidRPr="005870BE">
              <w:rPr>
                <w:rStyle w:val="Strong"/>
                <w:b w:val="0"/>
                <w:sz w:val="22"/>
                <w:szCs w:val="22"/>
              </w:rPr>
              <w:t>•выполнять задание в Рабочей тетради</w:t>
            </w:r>
          </w:p>
          <w:p w:rsidR="0009571F" w:rsidRPr="005870BE" w:rsidRDefault="0009571F" w:rsidP="00F7142B"/>
        </w:tc>
        <w:tc>
          <w:tcPr>
            <w:tcW w:w="3544" w:type="dxa"/>
          </w:tcPr>
          <w:p w:rsidR="0009571F" w:rsidRPr="005870BE" w:rsidRDefault="0009571F" w:rsidP="008F30AA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8F30AA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•пон и прин уч задачу, осуществл ре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ш уч задачи под руков учителя;</w:t>
            </w:r>
          </w:p>
          <w:p w:rsidR="0009571F" w:rsidRPr="005870BE" w:rsidRDefault="0009571F" w:rsidP="008F30AA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•план. деятел. на ур. под руков уч-я;</w:t>
            </w:r>
          </w:p>
          <w:p w:rsidR="0009571F" w:rsidRPr="005870BE" w:rsidRDefault="0009571F" w:rsidP="008F30AA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8F30AA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•анализ. и решать текстовые задачи;</w:t>
            </w:r>
          </w:p>
          <w:p w:rsidR="0009571F" w:rsidRPr="005870BE" w:rsidRDefault="0009571F" w:rsidP="008F30AA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•искать разн спос решен. задачи;</w:t>
            </w:r>
          </w:p>
          <w:p w:rsidR="0009571F" w:rsidRPr="005870BE" w:rsidRDefault="0009571F" w:rsidP="008F30AA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8F30AA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•раб в паре и оценив. товарища</w:t>
            </w:r>
          </w:p>
          <w:p w:rsidR="0009571F" w:rsidRPr="005870BE" w:rsidRDefault="0009571F" w:rsidP="008F30AA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 xml:space="preserve"> -вып мыслит. операции анализа и синтеза, делать умозаключения.</w:t>
            </w:r>
          </w:p>
          <w:p w:rsidR="0009571F" w:rsidRPr="005870BE" w:rsidRDefault="0009571F" w:rsidP="008F30AA">
            <w:r w:rsidRPr="005870BE">
              <w:rPr>
                <w:rStyle w:val="FontStyle19"/>
                <w:sz w:val="22"/>
                <w:szCs w:val="22"/>
              </w:rPr>
              <w:t xml:space="preserve">- включат в диалог с уч-ем и сверст, в коллек. обсуж. проблем, проявл. инициативу и активность, в стремлении высказываться </w:t>
            </w:r>
          </w:p>
        </w:tc>
        <w:tc>
          <w:tcPr>
            <w:tcW w:w="2126" w:type="dxa"/>
          </w:tcPr>
          <w:p w:rsidR="0009571F" w:rsidRPr="005870BE" w:rsidRDefault="0009571F" w:rsidP="005A1CD1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•осваив роль ученик на основе вы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полн. правил повед на ур и взаимод с учителем и однокласс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н</w:t>
            </w:r>
          </w:p>
          <w:p w:rsidR="0009571F" w:rsidRPr="005870BE" w:rsidRDefault="0009571F" w:rsidP="005A1CD1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 xml:space="preserve">•проявл заинтересов </w:t>
            </w:r>
          </w:p>
          <w:p w:rsidR="0009571F" w:rsidRPr="005870BE" w:rsidRDefault="0009571F" w:rsidP="00FD6E0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в приоб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рет и расширен зн и способов действ.</w:t>
            </w:r>
          </w:p>
          <w:p w:rsidR="0009571F" w:rsidRPr="005870BE" w:rsidRDefault="0009571F" w:rsidP="00FD6E08">
            <w:r w:rsidRPr="005870BE">
              <w:rPr>
                <w:rStyle w:val="Strong"/>
                <w:b w:val="0"/>
                <w:sz w:val="22"/>
                <w:szCs w:val="22"/>
              </w:rPr>
              <w:t>•проявл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  и личностного смысла учения, котор. базируются на необход постоян расшир зн для реш нов уч задач и на интересе к математике.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33"/>
                <w:sz w:val="22"/>
                <w:szCs w:val="22"/>
              </w:rPr>
              <w:t>Технология, тема «разметка деталей».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Страничка для любознательных.</w:t>
            </w:r>
          </w:p>
        </w:tc>
        <w:tc>
          <w:tcPr>
            <w:tcW w:w="2694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Выполнение заданий творческого и поискового характера. Задачи со спичками. Танграм.</w:t>
            </w:r>
          </w:p>
        </w:tc>
        <w:tc>
          <w:tcPr>
            <w:tcW w:w="2409" w:type="dxa"/>
          </w:tcPr>
          <w:p w:rsidR="0009571F" w:rsidRPr="005870BE" w:rsidRDefault="0009571F" w:rsidP="00CD2F9D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 выполнять задания творческого и по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искового характера, применять знания и способы действий в изменённых ус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ловиях.</w:t>
            </w:r>
          </w:p>
          <w:p w:rsidR="0009571F" w:rsidRPr="005870BE" w:rsidRDefault="0009571F" w:rsidP="00BF5235"/>
        </w:tc>
        <w:tc>
          <w:tcPr>
            <w:tcW w:w="3544" w:type="dxa"/>
          </w:tcPr>
          <w:p w:rsidR="0009571F" w:rsidRPr="005870BE" w:rsidRDefault="0009571F" w:rsidP="008F30AA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8F30AA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•пон и прин уч задачу, осуществл ре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ш уч задачи под руков учителя;</w:t>
            </w:r>
          </w:p>
          <w:p w:rsidR="0009571F" w:rsidRPr="005870BE" w:rsidRDefault="0009571F" w:rsidP="008F30AA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•план. деятел. на ур. под руков уч-я;</w:t>
            </w:r>
          </w:p>
          <w:p w:rsidR="0009571F" w:rsidRPr="005870BE" w:rsidRDefault="0009571F" w:rsidP="008F30AA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8F30AA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•анализ. и решать текстовые задачи;</w:t>
            </w:r>
          </w:p>
          <w:p w:rsidR="0009571F" w:rsidRPr="005870BE" w:rsidRDefault="0009571F" w:rsidP="008F30AA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•искать разн спос решен. задачи;</w:t>
            </w:r>
          </w:p>
          <w:p w:rsidR="0009571F" w:rsidRPr="005870BE" w:rsidRDefault="0009571F" w:rsidP="008F30AA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8F30AA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•раб в паре и оценив. товарища</w:t>
            </w:r>
          </w:p>
          <w:p w:rsidR="0009571F" w:rsidRPr="005870BE" w:rsidRDefault="0009571F" w:rsidP="008F30AA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 xml:space="preserve"> -вып мыслит. операции анализа и синтеза, делать умозаключения.</w:t>
            </w:r>
          </w:p>
          <w:p w:rsidR="0009571F" w:rsidRPr="005870BE" w:rsidRDefault="0009571F" w:rsidP="00781D70">
            <w:r w:rsidRPr="005870BE">
              <w:rPr>
                <w:rStyle w:val="FontStyle19"/>
                <w:sz w:val="22"/>
                <w:szCs w:val="22"/>
              </w:rPr>
              <w:t xml:space="preserve">- включат в диалог с уч-ем и сверст, в коллек. обсуж. проблем, проявл. инициативу и активность, в стремлении высказываться </w:t>
            </w:r>
          </w:p>
        </w:tc>
        <w:tc>
          <w:tcPr>
            <w:tcW w:w="2126" w:type="dxa"/>
          </w:tcPr>
          <w:p w:rsidR="0009571F" w:rsidRPr="005870BE" w:rsidRDefault="0009571F" w:rsidP="0037024D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•осваив роль ученик на основе вы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полн. правил повед на ур и взаимод с учителем и однокласс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н</w:t>
            </w:r>
          </w:p>
          <w:p w:rsidR="0009571F" w:rsidRPr="005870BE" w:rsidRDefault="0009571F" w:rsidP="0037024D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 xml:space="preserve">•проявл заинтересов </w:t>
            </w:r>
          </w:p>
          <w:p w:rsidR="0009571F" w:rsidRPr="005870BE" w:rsidRDefault="0009571F" w:rsidP="0037024D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в приоб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рет и расширен зн и способов действ.</w:t>
            </w:r>
          </w:p>
          <w:p w:rsidR="0009571F" w:rsidRPr="005870BE" w:rsidRDefault="0009571F" w:rsidP="0037024D">
            <w:r w:rsidRPr="005870BE">
              <w:rPr>
                <w:rStyle w:val="Strong"/>
                <w:b w:val="0"/>
                <w:sz w:val="22"/>
                <w:szCs w:val="22"/>
              </w:rPr>
              <w:t>•проявл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  и личностного смысла учения</w:t>
            </w:r>
          </w:p>
          <w:p w:rsidR="0009571F" w:rsidRPr="005870BE" w:rsidRDefault="0009571F" w:rsidP="00FD6E08"/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19"/>
                <w:sz w:val="22"/>
                <w:szCs w:val="22"/>
              </w:rPr>
              <w:t>Изобразительное искусство, тема «рисование узора  по образцу».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E57E9D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Что узнали. Чему научились.</w:t>
            </w:r>
          </w:p>
        </w:tc>
        <w:tc>
          <w:tcPr>
            <w:tcW w:w="2694" w:type="dxa"/>
          </w:tcPr>
          <w:p w:rsidR="0009571F" w:rsidRPr="005870BE" w:rsidRDefault="0009571F" w:rsidP="00E57E9D">
            <w:r w:rsidRPr="005870BE">
              <w:rPr>
                <w:rStyle w:val="Strong"/>
                <w:b w:val="0"/>
                <w:sz w:val="22"/>
                <w:szCs w:val="22"/>
              </w:rPr>
              <w:t>Использование математической терминологии при составлении и чтении математических равенств.</w:t>
            </w:r>
          </w:p>
        </w:tc>
        <w:tc>
          <w:tcPr>
            <w:tcW w:w="2409" w:type="dxa"/>
          </w:tcPr>
          <w:p w:rsidR="0009571F" w:rsidRPr="005870BE" w:rsidRDefault="0009571F" w:rsidP="00CD2F9D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•вып слож с применен. пере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мест свойства слож.</w:t>
            </w:r>
          </w:p>
          <w:p w:rsidR="0009571F" w:rsidRPr="005870BE" w:rsidRDefault="0009571F" w:rsidP="00CD2F9D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•пров правил вып слож., испол др приём сложен.</w:t>
            </w:r>
          </w:p>
          <w:p w:rsidR="0009571F" w:rsidRPr="005870BE" w:rsidRDefault="0009571F" w:rsidP="00CD2F9D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•в резул прак действий и 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бл реш задачи изученн видов, анализ действ при реш за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дач,  использовать знаково-символ средства</w:t>
            </w:r>
          </w:p>
          <w:p w:rsidR="0009571F" w:rsidRPr="005870BE" w:rsidRDefault="0009571F" w:rsidP="00CD2F9D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•объяс, как связан между собой задачи, представл. в одной цепочке;</w:t>
            </w:r>
          </w:p>
          <w:p w:rsidR="0009571F" w:rsidRPr="005870BE" w:rsidRDefault="0009571F" w:rsidP="00CD2F9D">
            <w:r w:rsidRPr="005870BE">
              <w:rPr>
                <w:rStyle w:val="Strong"/>
                <w:b w:val="0"/>
                <w:sz w:val="22"/>
                <w:szCs w:val="22"/>
              </w:rPr>
              <w:t>•выполнять задание в Рабочей тетради.</w:t>
            </w:r>
          </w:p>
        </w:tc>
        <w:tc>
          <w:tcPr>
            <w:tcW w:w="3544" w:type="dxa"/>
          </w:tcPr>
          <w:p w:rsidR="0009571F" w:rsidRPr="005870BE" w:rsidRDefault="0009571F" w:rsidP="00216710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216710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•пон и прин уч задачу, осуществл ре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ш уч задачи под руков учителя;</w:t>
            </w:r>
          </w:p>
          <w:p w:rsidR="0009571F" w:rsidRPr="005870BE" w:rsidRDefault="0009571F" w:rsidP="00216710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•план. деятел. на ур. под руков уч-я;</w:t>
            </w:r>
          </w:p>
          <w:p w:rsidR="0009571F" w:rsidRPr="005870BE" w:rsidRDefault="0009571F" w:rsidP="00216710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216710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•анализ. и решать текстовые задачи;</w:t>
            </w:r>
          </w:p>
          <w:p w:rsidR="0009571F" w:rsidRPr="005870BE" w:rsidRDefault="0009571F" w:rsidP="00216710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•искать разн спос решен. задачи;</w:t>
            </w:r>
          </w:p>
          <w:p w:rsidR="0009571F" w:rsidRPr="005870BE" w:rsidRDefault="0009571F" w:rsidP="00216710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216710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•раб в паре и оценив. товарища</w:t>
            </w:r>
          </w:p>
          <w:p w:rsidR="0009571F" w:rsidRPr="005870BE" w:rsidRDefault="0009571F" w:rsidP="00216710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 xml:space="preserve"> -вып мыслит. операции анализа и синтеза, делать умозаключения.</w:t>
            </w:r>
          </w:p>
          <w:p w:rsidR="0009571F" w:rsidRPr="005870BE" w:rsidRDefault="0009571F" w:rsidP="00781D70">
            <w:r w:rsidRPr="005870BE">
              <w:rPr>
                <w:rStyle w:val="FontStyle19"/>
                <w:sz w:val="22"/>
                <w:szCs w:val="22"/>
              </w:rPr>
              <w:t xml:space="preserve">- включат в диалог с уч-ем и сверст, в коллек. обсуж. проблем, проявл. инициативу и активность, в стремлении высказываться </w:t>
            </w:r>
          </w:p>
        </w:tc>
        <w:tc>
          <w:tcPr>
            <w:tcW w:w="2126" w:type="dxa"/>
          </w:tcPr>
          <w:p w:rsidR="0009571F" w:rsidRPr="005870BE" w:rsidRDefault="0009571F" w:rsidP="0037024D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•осваив роль ученик на основе вы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полн. правил повед на ур и взаимод с учителем и однокласс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н</w:t>
            </w:r>
          </w:p>
          <w:p w:rsidR="0009571F" w:rsidRPr="005870BE" w:rsidRDefault="0009571F" w:rsidP="0037024D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 xml:space="preserve">•проявл заинтересов </w:t>
            </w:r>
          </w:p>
          <w:p w:rsidR="0009571F" w:rsidRPr="005870BE" w:rsidRDefault="0009571F" w:rsidP="0037024D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в приоб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рет и расширен зн и способов действ.</w:t>
            </w:r>
          </w:p>
          <w:p w:rsidR="0009571F" w:rsidRPr="005870BE" w:rsidRDefault="0009571F" w:rsidP="00FD6E08">
            <w:r w:rsidRPr="005870BE">
              <w:rPr>
                <w:rStyle w:val="Strong"/>
                <w:b w:val="0"/>
                <w:sz w:val="22"/>
                <w:szCs w:val="22"/>
              </w:rPr>
              <w:t>•проявл    мотивацию    учеб-позна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 деятел  и личнос смысла учения, кот базир. на необход постоян расшир зн для реш нов уч задач и на интересе к мат</w:t>
            </w:r>
          </w:p>
        </w:tc>
        <w:tc>
          <w:tcPr>
            <w:tcW w:w="2127" w:type="dxa"/>
          </w:tcPr>
          <w:p w:rsidR="0009571F" w:rsidRPr="005870BE" w:rsidRDefault="0009571F" w:rsidP="006832F0">
            <w:r w:rsidRPr="005870BE">
              <w:rPr>
                <w:rStyle w:val="FontStyle33"/>
                <w:sz w:val="22"/>
                <w:szCs w:val="22"/>
              </w:rPr>
              <w:t>Окружающий мир, тема «как мы находим ответы на вопросы».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Связь между суммой и слагаемыми.</w:t>
            </w:r>
          </w:p>
        </w:tc>
        <w:tc>
          <w:tcPr>
            <w:tcW w:w="2694" w:type="dxa"/>
          </w:tcPr>
          <w:p w:rsidR="0009571F" w:rsidRPr="005870BE" w:rsidRDefault="0009571F" w:rsidP="005870BE">
            <w:pPr>
              <w:pStyle w:val="Style9"/>
              <w:widowControl/>
              <w:tabs>
                <w:tab w:val="left" w:pos="312"/>
              </w:tabs>
              <w:spacing w:before="2" w:line="190" w:lineRule="exact"/>
              <w:ind w:firstLine="0"/>
              <w:jc w:val="left"/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Называние компонентов сложения. Практическое нахождение неизвесного слагаемого. Наблюдения за взаимосвязью между сложением и вычитанием.</w:t>
            </w:r>
          </w:p>
          <w:p w:rsidR="0009571F" w:rsidRPr="005870BE" w:rsidRDefault="0009571F" w:rsidP="00BF5235"/>
        </w:tc>
        <w:tc>
          <w:tcPr>
            <w:tcW w:w="2409" w:type="dxa"/>
          </w:tcPr>
          <w:p w:rsidR="0009571F" w:rsidRPr="005870BE" w:rsidRDefault="0009571F" w:rsidP="0071349B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-осваив взаимос слож и выч</w:t>
            </w:r>
          </w:p>
          <w:p w:rsidR="0009571F" w:rsidRPr="005870BE" w:rsidRDefault="0009571F" w:rsidP="0071349B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-в резул прак дейст и набл. поним. правило нахождения неиз</w:t>
            </w:r>
            <w:r w:rsidRPr="005870BE">
              <w:rPr>
                <w:rStyle w:val="FontStyle24"/>
                <w:sz w:val="22"/>
                <w:szCs w:val="22"/>
              </w:rPr>
              <w:softHyphen/>
              <w:t>вестного слагаемого;</w:t>
            </w:r>
          </w:p>
          <w:p w:rsidR="0009571F" w:rsidRPr="005870BE" w:rsidRDefault="0009571F" w:rsidP="0071349B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 xml:space="preserve">-использ мат терминологию </w:t>
            </w:r>
            <w:r w:rsidRPr="005870BE">
              <w:rPr>
                <w:rStyle w:val="FontStyle21"/>
                <w:sz w:val="22"/>
                <w:szCs w:val="22"/>
              </w:rPr>
              <w:t xml:space="preserve">при </w:t>
            </w:r>
            <w:r w:rsidRPr="005870BE">
              <w:rPr>
                <w:rStyle w:val="FontStyle24"/>
                <w:rFonts w:eastAsia="Arial Unicode MS"/>
                <w:sz w:val="22"/>
                <w:szCs w:val="22"/>
              </w:rPr>
              <w:t>чт и сост числ равенств</w:t>
            </w:r>
          </w:p>
          <w:p w:rsidR="0009571F" w:rsidRPr="005870BE" w:rsidRDefault="0009571F" w:rsidP="0071349B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-в результате практических действий и наблю</w:t>
            </w:r>
            <w:r w:rsidRPr="005870BE">
              <w:rPr>
                <w:rStyle w:val="FontStyle24"/>
                <w:sz w:val="22"/>
                <w:szCs w:val="22"/>
              </w:rPr>
              <w:softHyphen/>
            </w:r>
            <w:r w:rsidRPr="005870BE">
              <w:rPr>
                <w:rStyle w:val="FontStyle21"/>
                <w:sz w:val="22"/>
                <w:szCs w:val="22"/>
              </w:rPr>
              <w:t xml:space="preserve">дений </w:t>
            </w:r>
            <w:r w:rsidRPr="005870BE">
              <w:rPr>
                <w:rStyle w:val="FontStyle24"/>
                <w:rFonts w:eastAsia="Arial Unicode MS"/>
                <w:sz w:val="22"/>
                <w:szCs w:val="22"/>
              </w:rPr>
              <w:t>решать задачи изученных видов, ана</w:t>
            </w:r>
            <w:r w:rsidRPr="005870BE">
              <w:rPr>
                <w:rStyle w:val="FontStyle24"/>
                <w:rFonts w:eastAsia="Arial Unicode MS"/>
                <w:sz w:val="22"/>
                <w:szCs w:val="22"/>
              </w:rPr>
              <w:softHyphen/>
              <w:t>лизировать действия при решении задач, ис</w:t>
            </w:r>
            <w:r w:rsidRPr="005870BE">
              <w:rPr>
                <w:rStyle w:val="FontStyle24"/>
                <w:rFonts w:eastAsia="Arial Unicode MS"/>
                <w:sz w:val="22"/>
                <w:szCs w:val="22"/>
              </w:rPr>
              <w:softHyphen/>
              <w:t>пользовать знаково-символические средства;</w:t>
            </w:r>
          </w:p>
          <w:p w:rsidR="0009571F" w:rsidRPr="005870BE" w:rsidRDefault="0009571F" w:rsidP="00BF5235">
            <w:r w:rsidRPr="005870BE">
              <w:rPr>
                <w:rStyle w:val="FontStyle20"/>
                <w:sz w:val="22"/>
                <w:szCs w:val="22"/>
              </w:rPr>
              <w:t xml:space="preserve">-выполнять </w:t>
            </w:r>
            <w:r w:rsidRPr="005870BE">
              <w:rPr>
                <w:rStyle w:val="FontStyle24"/>
                <w:sz w:val="22"/>
                <w:szCs w:val="22"/>
              </w:rPr>
              <w:t>задание в Рабочей тетради.</w:t>
            </w:r>
          </w:p>
        </w:tc>
        <w:tc>
          <w:tcPr>
            <w:tcW w:w="3544" w:type="dxa"/>
          </w:tcPr>
          <w:p w:rsidR="0009571F" w:rsidRPr="005870BE" w:rsidRDefault="0009571F" w:rsidP="00216710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216710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•пон и прин уч задачу, осуществл ре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ш уч задачи под руков учителя;</w:t>
            </w:r>
          </w:p>
          <w:p w:rsidR="0009571F" w:rsidRPr="005870BE" w:rsidRDefault="0009571F" w:rsidP="00216710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•план. деятел. на ур. под руков уч-я;</w:t>
            </w:r>
          </w:p>
          <w:p w:rsidR="0009571F" w:rsidRPr="005870BE" w:rsidRDefault="0009571F" w:rsidP="00216710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216710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•анализ. и решать текстовые задачи;</w:t>
            </w:r>
          </w:p>
          <w:p w:rsidR="0009571F" w:rsidRPr="005870BE" w:rsidRDefault="0009571F" w:rsidP="00216710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•искать разн спос решен. задачи;</w:t>
            </w:r>
          </w:p>
          <w:p w:rsidR="0009571F" w:rsidRPr="005870BE" w:rsidRDefault="0009571F" w:rsidP="00216710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216710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•раб в паре и оценив. товарища</w:t>
            </w:r>
          </w:p>
          <w:p w:rsidR="0009571F" w:rsidRPr="005870BE" w:rsidRDefault="0009571F" w:rsidP="00216710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 xml:space="preserve"> -вып мыслит. операции анализа и синтеза, делать умозаключения.</w:t>
            </w:r>
          </w:p>
          <w:p w:rsidR="0009571F" w:rsidRPr="005870BE" w:rsidRDefault="0009571F" w:rsidP="00216710">
            <w:pPr>
              <w:rPr>
                <w:i/>
              </w:rPr>
            </w:pPr>
            <w:r w:rsidRPr="005870BE">
              <w:rPr>
                <w:rStyle w:val="FontStyle19"/>
                <w:sz w:val="22"/>
                <w:szCs w:val="22"/>
              </w:rPr>
              <w:t xml:space="preserve">- включат в диалог с уч-ем и сверст, в коллек. обсуж. проблем, проявл. инициативу и активность, в стремлении высказываться </w:t>
            </w:r>
          </w:p>
        </w:tc>
        <w:tc>
          <w:tcPr>
            <w:tcW w:w="2126" w:type="dxa"/>
          </w:tcPr>
          <w:p w:rsidR="0009571F" w:rsidRPr="005870BE" w:rsidRDefault="0009571F" w:rsidP="0037024D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•осваив роль ученик на основе вы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полн. правил повед на ур и взаимод с учителем и однокласс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н</w:t>
            </w:r>
          </w:p>
          <w:p w:rsidR="0009571F" w:rsidRPr="005870BE" w:rsidRDefault="0009571F" w:rsidP="0037024D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 xml:space="preserve">•проявл заинтересов </w:t>
            </w:r>
          </w:p>
          <w:p w:rsidR="0009571F" w:rsidRPr="005870BE" w:rsidRDefault="0009571F" w:rsidP="0037024D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в приоб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рет и расширен зн и способов действ.</w:t>
            </w:r>
          </w:p>
          <w:p w:rsidR="0009571F" w:rsidRPr="005870BE" w:rsidRDefault="0009571F" w:rsidP="00FD6E08">
            <w:r w:rsidRPr="005870BE">
              <w:rPr>
                <w:rStyle w:val="Strong"/>
                <w:b w:val="0"/>
                <w:sz w:val="22"/>
                <w:szCs w:val="22"/>
              </w:rPr>
              <w:t>•проявл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  и личностного смысла учения, котор. базируются на необход постоян расшир зн для реш нов уч задач и на интересе к математике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33"/>
                <w:sz w:val="22"/>
                <w:szCs w:val="22"/>
              </w:rPr>
              <w:t>Технология, тема «работка с бумагой».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Связь между суммой и слагаемыми.</w:t>
            </w:r>
          </w:p>
        </w:tc>
        <w:tc>
          <w:tcPr>
            <w:tcW w:w="2694" w:type="dxa"/>
          </w:tcPr>
          <w:p w:rsidR="0009571F" w:rsidRPr="005870BE" w:rsidRDefault="0009571F" w:rsidP="005870BE">
            <w:pPr>
              <w:pStyle w:val="Style9"/>
              <w:widowControl/>
              <w:tabs>
                <w:tab w:val="left" w:pos="312"/>
              </w:tabs>
              <w:spacing w:before="2" w:line="190" w:lineRule="exact"/>
              <w:ind w:firstLine="0"/>
              <w:jc w:val="left"/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Наблюдения за взаимосвязью между сложением и вычитанием.</w:t>
            </w:r>
          </w:p>
          <w:p w:rsidR="0009571F" w:rsidRPr="005870BE" w:rsidRDefault="0009571F" w:rsidP="00BF5235"/>
        </w:tc>
        <w:tc>
          <w:tcPr>
            <w:tcW w:w="2409" w:type="dxa"/>
          </w:tcPr>
          <w:p w:rsidR="0009571F" w:rsidRPr="005870BE" w:rsidRDefault="0009571F" w:rsidP="00D64CDA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•закр. знания о взаимосвязи сложения и вы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читания;</w:t>
            </w:r>
          </w:p>
          <w:p w:rsidR="0009571F" w:rsidRPr="005870BE" w:rsidRDefault="0009571F" w:rsidP="00D64CDA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 резул прак дейст и набл. закреп. правило нахождения неизвестного слагаемого;</w:t>
            </w:r>
          </w:p>
          <w:p w:rsidR="0009571F" w:rsidRPr="005870BE" w:rsidRDefault="0009571F" w:rsidP="00D64CDA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•использ мат терминологию при чт и сост числ. равенств</w:t>
            </w:r>
          </w:p>
          <w:p w:rsidR="0009571F" w:rsidRPr="005870BE" w:rsidRDefault="0009571F" w:rsidP="00D64CDA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 xml:space="preserve"> •выдел из предложен текста (рисунка) ин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формацию по заданному условию, дополнять ею текст задачи с недостающими данными, состав</w:t>
            </w:r>
            <w:r w:rsidRPr="005870BE">
              <w:rPr>
                <w:rStyle w:val="FontStyle24"/>
                <w:sz w:val="22"/>
                <w:szCs w:val="22"/>
              </w:rPr>
              <w:softHyphen/>
              <w:t>лять по ней текстовые задачи с разными вопро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сами и решать их;</w:t>
            </w:r>
          </w:p>
          <w:p w:rsidR="0009571F" w:rsidRPr="005870BE" w:rsidRDefault="0009571F" w:rsidP="00D64CDA">
            <w:r w:rsidRPr="005870BE">
              <w:rPr>
                <w:rStyle w:val="FontStyle24"/>
                <w:sz w:val="22"/>
                <w:szCs w:val="22"/>
              </w:rPr>
              <w:t>•выполнять задание в Рабочей тетради.</w:t>
            </w:r>
          </w:p>
        </w:tc>
        <w:tc>
          <w:tcPr>
            <w:tcW w:w="3544" w:type="dxa"/>
          </w:tcPr>
          <w:p w:rsidR="0009571F" w:rsidRPr="005870BE" w:rsidRDefault="0009571F" w:rsidP="00216710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216710">
            <w:pPr>
              <w:rPr>
                <w:rStyle w:val="FontStyle19"/>
                <w:sz w:val="22"/>
                <w:szCs w:val="22"/>
              </w:rPr>
            </w:pPr>
            <w:r w:rsidRPr="005870BE">
              <w:rPr>
                <w:rStyle w:val="FontStyle19"/>
                <w:sz w:val="22"/>
                <w:szCs w:val="22"/>
              </w:rPr>
              <w:t>•пон и прин уч задачу, осуществл ре</w:t>
            </w:r>
            <w:r w:rsidRPr="005870BE">
              <w:rPr>
                <w:rStyle w:val="FontStyle19"/>
                <w:sz w:val="22"/>
                <w:szCs w:val="22"/>
              </w:rPr>
              <w:softHyphen/>
              <w:t>ш уч задачи под руков учителя;</w:t>
            </w:r>
          </w:p>
          <w:p w:rsidR="0009571F" w:rsidRPr="005870BE" w:rsidRDefault="0009571F" w:rsidP="00D64CDA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•прин. план дейс. для реш. неслож</w:t>
            </w:r>
            <w:r w:rsidRPr="005870BE">
              <w:rPr>
                <w:rStyle w:val="FontStyle24"/>
                <w:sz w:val="22"/>
                <w:szCs w:val="22"/>
              </w:rPr>
              <w:softHyphen/>
              <w:t>ных учебных задач и следовать ему;</w:t>
            </w:r>
          </w:p>
          <w:p w:rsidR="0009571F" w:rsidRPr="005870BE" w:rsidRDefault="0009571F" w:rsidP="00D64CDA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•работать в паре и оценивать себя и товарища под руководством учителя;</w:t>
            </w:r>
          </w:p>
          <w:p w:rsidR="0009571F" w:rsidRPr="005870BE" w:rsidRDefault="0009571F" w:rsidP="00426F26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D64CDA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•вып. мыслит. операц. анализа и синтеза, дел. умозакл. по результ. ис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следования;</w:t>
            </w:r>
          </w:p>
          <w:p w:rsidR="0009571F" w:rsidRPr="005870BE" w:rsidRDefault="0009571F" w:rsidP="001A7564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D64CDA">
            <w:r w:rsidRPr="005870BE">
              <w:rPr>
                <w:rStyle w:val="FontStyle24"/>
                <w:sz w:val="22"/>
                <w:szCs w:val="22"/>
              </w:rPr>
              <w:t>•проявлять инициативу и активность, стремление высказываться.</w:t>
            </w:r>
          </w:p>
        </w:tc>
        <w:tc>
          <w:tcPr>
            <w:tcW w:w="2126" w:type="dxa"/>
          </w:tcPr>
          <w:p w:rsidR="0009571F" w:rsidRPr="005870BE" w:rsidRDefault="0009571F" w:rsidP="0037024D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•осваив роль ученик на основе вы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полн. правил повед на ур и взаимод с учителем и однокласс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н</w:t>
            </w:r>
          </w:p>
          <w:p w:rsidR="0009571F" w:rsidRPr="005870BE" w:rsidRDefault="0009571F" w:rsidP="0037024D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 xml:space="preserve">•проявл заинтересов </w:t>
            </w:r>
          </w:p>
          <w:p w:rsidR="0009571F" w:rsidRPr="005870BE" w:rsidRDefault="0009571F" w:rsidP="0037024D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в приоб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рет и расширен зн и способов действ.</w:t>
            </w:r>
          </w:p>
          <w:p w:rsidR="0009571F" w:rsidRPr="005870BE" w:rsidRDefault="0009571F" w:rsidP="00FD6E08">
            <w:r w:rsidRPr="005870BE">
              <w:rPr>
                <w:rStyle w:val="Strong"/>
                <w:b w:val="0"/>
                <w:sz w:val="22"/>
                <w:szCs w:val="22"/>
              </w:rPr>
              <w:t>•проявл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  и личностного смысла учения, котор. базируются на необход постоян расшир зн для реш нов уч задач и на интересе к математике</w:t>
            </w:r>
          </w:p>
        </w:tc>
        <w:tc>
          <w:tcPr>
            <w:tcW w:w="2127" w:type="dxa"/>
          </w:tcPr>
          <w:p w:rsidR="0009571F" w:rsidRPr="005870BE" w:rsidRDefault="0009571F" w:rsidP="006832F0">
            <w:r w:rsidRPr="005870BE">
              <w:rPr>
                <w:rStyle w:val="FontStyle33"/>
                <w:sz w:val="22"/>
                <w:szCs w:val="22"/>
              </w:rPr>
              <w:t>Русский язык, тема «предмет и слово».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2694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Наблюдение и объяснение связи между двумя простыми задачами, представленными в одной цепочке.</w:t>
            </w:r>
          </w:p>
        </w:tc>
        <w:tc>
          <w:tcPr>
            <w:tcW w:w="2409" w:type="dxa"/>
          </w:tcPr>
          <w:p w:rsidR="0009571F" w:rsidRPr="005870BE" w:rsidRDefault="0009571F" w:rsidP="006D325C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•закреплять знания о взаимосвязи сло</w:t>
            </w:r>
            <w:r w:rsidRPr="005870BE">
              <w:rPr>
                <w:rStyle w:val="FontStyle24"/>
                <w:sz w:val="22"/>
                <w:szCs w:val="22"/>
              </w:rPr>
              <w:softHyphen/>
              <w:t>жения и вычитания;</w:t>
            </w:r>
          </w:p>
          <w:p w:rsidR="0009571F" w:rsidRPr="005870BE" w:rsidRDefault="0009571F" w:rsidP="006D325C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•использовать математическую терми</w:t>
            </w:r>
            <w:r w:rsidRPr="005870BE">
              <w:rPr>
                <w:rStyle w:val="FontStyle24"/>
                <w:sz w:val="22"/>
                <w:szCs w:val="22"/>
              </w:rPr>
              <w:softHyphen/>
              <w:t>нологию при чтении и составлении числовых равенств;</w:t>
            </w:r>
          </w:p>
          <w:p w:rsidR="0009571F" w:rsidRPr="005870BE" w:rsidRDefault="0009571F" w:rsidP="006D325C">
            <w:r w:rsidRPr="005870BE">
              <w:rPr>
                <w:rStyle w:val="FontStyle24"/>
                <w:sz w:val="22"/>
                <w:szCs w:val="22"/>
              </w:rPr>
              <w:t>•в результате практических действий и наблюдений решать задачи изученных видов,  анализировать действия  при решении задач, использовать знаково-символические</w:t>
            </w:r>
          </w:p>
        </w:tc>
        <w:tc>
          <w:tcPr>
            <w:tcW w:w="3544" w:type="dxa"/>
          </w:tcPr>
          <w:p w:rsidR="0009571F" w:rsidRPr="005870BE" w:rsidRDefault="0009571F" w:rsidP="0074139B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D96CF9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•осозн. резул. уч. действ, описывать резул. дейс., испол. мат. терминол.;</w:t>
            </w:r>
          </w:p>
          <w:p w:rsidR="0009571F" w:rsidRPr="005870BE" w:rsidRDefault="0009571F" w:rsidP="00D96CF9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•осущест. пошаг. контроль своих действ. под руко</w:t>
            </w:r>
            <w:r w:rsidRPr="005870BE">
              <w:rPr>
                <w:rStyle w:val="FontStyle24"/>
                <w:sz w:val="22"/>
                <w:szCs w:val="22"/>
              </w:rPr>
              <w:softHyphen/>
              <w:t>водством учителя;</w:t>
            </w:r>
          </w:p>
          <w:p w:rsidR="0009571F" w:rsidRPr="005870BE" w:rsidRDefault="0009571F" w:rsidP="00426F26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D96CF9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•выдел. из темы урока извест. знан. и умения, опреде</w:t>
            </w:r>
            <w:r w:rsidRPr="005870BE">
              <w:rPr>
                <w:rStyle w:val="FontStyle24"/>
                <w:sz w:val="22"/>
                <w:szCs w:val="22"/>
              </w:rPr>
              <w:softHyphen/>
              <w:t>лять круг неизвестного по изучаемой теме;</w:t>
            </w:r>
          </w:p>
          <w:p w:rsidR="0009571F" w:rsidRPr="005870BE" w:rsidRDefault="0009571F" w:rsidP="001A7564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D96CF9">
            <w:r w:rsidRPr="005870BE">
              <w:rPr>
                <w:rStyle w:val="FontStyle24"/>
                <w:sz w:val="22"/>
                <w:szCs w:val="22"/>
              </w:rPr>
              <w:t>•фиксир. по ходу ур. и в конце его удовлетвор./ неудовлетворённость своей раб. на ур. (с помощ. смайл.)</w:t>
            </w:r>
          </w:p>
        </w:tc>
        <w:tc>
          <w:tcPr>
            <w:tcW w:w="2126" w:type="dxa"/>
          </w:tcPr>
          <w:p w:rsidR="0009571F" w:rsidRPr="005870BE" w:rsidRDefault="0009571F" w:rsidP="0037024D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•осваив роль ученик на основе вы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полн. правил повед на ур и взаимод с учителем и одноклас</w:t>
            </w:r>
          </w:p>
          <w:p w:rsidR="0009571F" w:rsidRPr="005870BE" w:rsidRDefault="0009571F" w:rsidP="0037024D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 xml:space="preserve">•проявл заинтересов </w:t>
            </w:r>
          </w:p>
          <w:p w:rsidR="0009571F" w:rsidRPr="005870BE" w:rsidRDefault="0009571F" w:rsidP="0037024D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в приоб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рет и расширен зн и способов действ.</w:t>
            </w:r>
          </w:p>
          <w:p w:rsidR="0009571F" w:rsidRPr="005870BE" w:rsidRDefault="0009571F" w:rsidP="00FD6E08">
            <w:r w:rsidRPr="005870BE">
              <w:rPr>
                <w:rStyle w:val="Strong"/>
                <w:b w:val="0"/>
                <w:sz w:val="22"/>
                <w:szCs w:val="22"/>
              </w:rPr>
              <w:t>•проявл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  и личностного смысла учения, котор. базируются на необход постоян расшир зн для реш нов уч задач и на интересе к математике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33"/>
                <w:sz w:val="22"/>
                <w:szCs w:val="22"/>
              </w:rPr>
              <w:t>Технология, тема «измерение длин отрезков».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rStyle w:val="FontStyle24"/>
                <w:sz w:val="22"/>
                <w:szCs w:val="22"/>
              </w:rPr>
              <w:t>Уменьшаемое, вычитаемое, разность.</w:t>
            </w:r>
          </w:p>
        </w:tc>
        <w:tc>
          <w:tcPr>
            <w:tcW w:w="2694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Использование математической терминологии при составлении и чтении математических равенств.</w:t>
            </w:r>
          </w:p>
        </w:tc>
        <w:tc>
          <w:tcPr>
            <w:tcW w:w="2409" w:type="dxa"/>
          </w:tcPr>
          <w:p w:rsidR="0009571F" w:rsidRPr="005870BE" w:rsidRDefault="0009571F" w:rsidP="006D325C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- знакомить с компонентами вычитания</w:t>
            </w:r>
          </w:p>
          <w:p w:rsidR="0009571F" w:rsidRPr="005870BE" w:rsidRDefault="0009571F" w:rsidP="006D325C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•использовать математическую терми</w:t>
            </w:r>
            <w:r w:rsidRPr="005870BE">
              <w:rPr>
                <w:rStyle w:val="FontStyle24"/>
                <w:sz w:val="22"/>
                <w:szCs w:val="22"/>
              </w:rPr>
              <w:softHyphen/>
              <w:t>нологию при чтении и составлении числовых равенств;</w:t>
            </w:r>
          </w:p>
          <w:p w:rsidR="0009571F" w:rsidRPr="005870BE" w:rsidRDefault="0009571F" w:rsidP="006D325C">
            <w:r w:rsidRPr="005870BE">
              <w:rPr>
                <w:rStyle w:val="FontStyle24"/>
                <w:sz w:val="22"/>
                <w:szCs w:val="22"/>
              </w:rPr>
              <w:t>•в результате практических действий и наблюдений решать задачи изученных видов,  анализировать действия  при решении задач, использовать знаково-символические</w:t>
            </w:r>
          </w:p>
        </w:tc>
        <w:tc>
          <w:tcPr>
            <w:tcW w:w="3544" w:type="dxa"/>
          </w:tcPr>
          <w:p w:rsidR="0009571F" w:rsidRPr="005870BE" w:rsidRDefault="0009571F" w:rsidP="0074139B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957718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•пон. и прин. уч. задачу, осуществл. реш. уч. задачи под руков. учителя;</w:t>
            </w:r>
          </w:p>
          <w:p w:rsidR="0009571F" w:rsidRPr="005870BE" w:rsidRDefault="0009571F" w:rsidP="00957718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•выдел. из содерж. ур. извест. знан. и умения, определять круг неизвестного по изучаемой теме;</w:t>
            </w:r>
          </w:p>
          <w:p w:rsidR="0009571F" w:rsidRPr="005870BE" w:rsidRDefault="0009571F" w:rsidP="00957718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•раб. в паре и оцен себя и товарища под руковод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ством учителя;</w:t>
            </w:r>
          </w:p>
          <w:p w:rsidR="0009571F" w:rsidRPr="005870BE" w:rsidRDefault="0009571F" w:rsidP="00426F26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957718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•вып. мыслит. операции анализа и синтеза, де</w:t>
            </w:r>
            <w:r w:rsidRPr="005870BE">
              <w:rPr>
                <w:rStyle w:val="FontStyle24"/>
                <w:sz w:val="22"/>
                <w:szCs w:val="22"/>
              </w:rPr>
              <w:softHyphen/>
              <w:t>лать умозаключения по результату исследования;</w:t>
            </w:r>
          </w:p>
          <w:p w:rsidR="0009571F" w:rsidRPr="005870BE" w:rsidRDefault="0009571F" w:rsidP="001A7564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957718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•включ в диалог с учит и сверстник, в колл обсужд проблем, проявлять инициативу и ак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тивность, стремление высказываться;</w:t>
            </w:r>
          </w:p>
          <w:p w:rsidR="0009571F" w:rsidRPr="005870BE" w:rsidRDefault="0009571F" w:rsidP="00B6660B">
            <w:r w:rsidRPr="005870BE">
              <w:rPr>
                <w:rStyle w:val="FontStyle24"/>
                <w:sz w:val="22"/>
                <w:szCs w:val="22"/>
              </w:rPr>
              <w:t>•осущ взаимный контроль и оказ в сотрудн необх взаим помощь.</w:t>
            </w:r>
          </w:p>
        </w:tc>
        <w:tc>
          <w:tcPr>
            <w:tcW w:w="2126" w:type="dxa"/>
          </w:tcPr>
          <w:p w:rsidR="0009571F" w:rsidRPr="005870BE" w:rsidRDefault="0009571F" w:rsidP="00BF5235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•проявлять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деятельности  и личностного смысла учения, которые базируются на необходимости постоянного расширения знаний для решения новых учебных задач и на интересе к математике.</w:t>
            </w:r>
          </w:p>
          <w:p w:rsidR="0009571F" w:rsidRPr="005870BE" w:rsidRDefault="0009571F" w:rsidP="00BF5235">
            <w:r w:rsidRPr="005870BE">
              <w:rPr>
                <w:rStyle w:val="Strong"/>
                <w:b w:val="0"/>
                <w:sz w:val="22"/>
                <w:szCs w:val="22"/>
              </w:rPr>
              <w:t>- поним смысл вып самоконт и самооценки резул учебн. деятельности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20"/>
                <w:sz w:val="22"/>
                <w:szCs w:val="22"/>
              </w:rPr>
              <w:t>Литературное чтение, тема «чтение целыми словами».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533DB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Вычитание вида</w:t>
            </w:r>
          </w:p>
          <w:p w:rsidR="0009571F" w:rsidRPr="005870BE" w:rsidRDefault="0009571F" w:rsidP="00533DB7">
            <w:r w:rsidRPr="005870BE">
              <w:rPr>
                <w:rStyle w:val="FontStyle24"/>
                <w:sz w:val="22"/>
                <w:szCs w:val="22"/>
              </w:rPr>
              <w:t>6—□; 7—□.</w:t>
            </w:r>
          </w:p>
        </w:tc>
        <w:tc>
          <w:tcPr>
            <w:tcW w:w="2694" w:type="dxa"/>
          </w:tcPr>
          <w:p w:rsidR="0009571F" w:rsidRPr="005870BE" w:rsidRDefault="0009571F" w:rsidP="00BF5235">
            <w:r w:rsidRPr="005870BE">
              <w:rPr>
                <w:rStyle w:val="FontStyle24"/>
                <w:sz w:val="22"/>
                <w:szCs w:val="22"/>
              </w:rPr>
              <w:t>Выполнение вычислений вида: 6-, 7-, с применением знания состава чисел 6, 7 и знаний связи суммы и слагаемых.</w:t>
            </w:r>
          </w:p>
        </w:tc>
        <w:tc>
          <w:tcPr>
            <w:tcW w:w="2409" w:type="dxa"/>
          </w:tcPr>
          <w:p w:rsidR="0009571F" w:rsidRPr="005870BE" w:rsidRDefault="0009571F" w:rsidP="00533DB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•осваивать приёмы вычитания вида 6—□; 7—□;</w:t>
            </w:r>
          </w:p>
          <w:p w:rsidR="0009571F" w:rsidRPr="005870BE" w:rsidRDefault="0009571F" w:rsidP="00533DB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•вып выч с использ зн сост. чис из двух слаг и взаи</w:t>
            </w:r>
            <w:r w:rsidRPr="005870BE">
              <w:rPr>
                <w:rStyle w:val="FontStyle24"/>
                <w:sz w:val="22"/>
                <w:szCs w:val="22"/>
              </w:rPr>
              <w:softHyphen/>
              <w:t>мосв. между слож и вычитанием;</w:t>
            </w:r>
          </w:p>
          <w:p w:rsidR="0009571F" w:rsidRPr="005870BE" w:rsidRDefault="0009571F" w:rsidP="00533DB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•использ мат терминологию при чт и сост числ. равенств</w:t>
            </w:r>
          </w:p>
          <w:p w:rsidR="0009571F" w:rsidRPr="005870BE" w:rsidRDefault="0009571F" w:rsidP="00533DB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 резул прак дейс и наблюд реш задачи изученн видов, анализ дейс при реш задач, использо</w:t>
            </w:r>
            <w:r w:rsidRPr="005870BE">
              <w:rPr>
                <w:rStyle w:val="FontStyle24"/>
                <w:sz w:val="22"/>
                <w:szCs w:val="22"/>
              </w:rPr>
              <w:softHyphen/>
              <w:t>вать знаково-символические средства;</w:t>
            </w:r>
          </w:p>
          <w:p w:rsidR="0009571F" w:rsidRPr="005870BE" w:rsidRDefault="0009571F" w:rsidP="00533DB7">
            <w:r w:rsidRPr="005870BE">
              <w:rPr>
                <w:rStyle w:val="FontStyle24"/>
                <w:sz w:val="22"/>
                <w:szCs w:val="22"/>
              </w:rPr>
              <w:t>•вып зад в Рабочей тетради.</w:t>
            </w:r>
          </w:p>
        </w:tc>
        <w:tc>
          <w:tcPr>
            <w:tcW w:w="3544" w:type="dxa"/>
          </w:tcPr>
          <w:p w:rsidR="0009571F" w:rsidRPr="005870BE" w:rsidRDefault="0009571F" w:rsidP="00D01297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D0129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•пон. и прин. уч. задачу, осуществл. реш. уч. задачи под руков. учителя;</w:t>
            </w:r>
          </w:p>
          <w:p w:rsidR="0009571F" w:rsidRPr="005870BE" w:rsidRDefault="0009571F" w:rsidP="00D0129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•выдел. из содерж. ур. извест. знан. и умения, определять круг неизвестного по изучаемой теме;</w:t>
            </w:r>
          </w:p>
          <w:p w:rsidR="0009571F" w:rsidRPr="005870BE" w:rsidRDefault="0009571F" w:rsidP="00D0129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•раб. в паре и оцен себя и товарища под руковод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ством учителя;</w:t>
            </w:r>
          </w:p>
          <w:p w:rsidR="0009571F" w:rsidRPr="005870BE" w:rsidRDefault="0009571F" w:rsidP="00D01297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D0129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•вып. мыслит. операции анализа и синтеза, де</w:t>
            </w:r>
            <w:r w:rsidRPr="005870BE">
              <w:rPr>
                <w:rStyle w:val="FontStyle24"/>
                <w:sz w:val="22"/>
                <w:szCs w:val="22"/>
              </w:rPr>
              <w:softHyphen/>
              <w:t>лать умозаключения по результату исследования;</w:t>
            </w:r>
          </w:p>
          <w:p w:rsidR="0009571F" w:rsidRPr="005870BE" w:rsidRDefault="0009571F" w:rsidP="00D01297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D0129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•включ в диалог с учит и сверстник, в колл обсужд проблем, проявлять инициативу и ак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тивность, стремление высказываться;</w:t>
            </w:r>
          </w:p>
          <w:p w:rsidR="0009571F" w:rsidRPr="005870BE" w:rsidRDefault="0009571F" w:rsidP="00957718">
            <w:r w:rsidRPr="005870BE">
              <w:rPr>
                <w:rStyle w:val="FontStyle24"/>
                <w:sz w:val="22"/>
                <w:szCs w:val="22"/>
              </w:rPr>
              <w:t>•осущ взаимный контроль и оказ в сотрудн необх взаим помощь.</w:t>
            </w:r>
          </w:p>
        </w:tc>
        <w:tc>
          <w:tcPr>
            <w:tcW w:w="2126" w:type="dxa"/>
          </w:tcPr>
          <w:p w:rsidR="0009571F" w:rsidRPr="005870BE" w:rsidRDefault="0009571F" w:rsidP="00FD6E0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•проявл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  и личностного смысла учения, котор. базируются на необход постоян расшир зн для реш нов уч задач и на интересе к математике.</w:t>
            </w:r>
          </w:p>
          <w:p w:rsidR="0009571F" w:rsidRPr="005870BE" w:rsidRDefault="0009571F" w:rsidP="00FD6E08">
            <w:r w:rsidRPr="005870BE">
              <w:rPr>
                <w:rStyle w:val="Strong"/>
                <w:b w:val="0"/>
                <w:sz w:val="22"/>
                <w:szCs w:val="22"/>
              </w:rPr>
              <w:t>- поним смысл выполн. самоконт и самооценки резул уч. деятельности</w:t>
            </w:r>
          </w:p>
        </w:tc>
        <w:tc>
          <w:tcPr>
            <w:tcW w:w="2127" w:type="dxa"/>
          </w:tcPr>
          <w:p w:rsidR="0009571F" w:rsidRPr="005870BE" w:rsidRDefault="0009571F" w:rsidP="006832F0">
            <w:r w:rsidRPr="005870BE">
              <w:rPr>
                <w:rStyle w:val="FontStyle33"/>
                <w:sz w:val="22"/>
                <w:szCs w:val="22"/>
              </w:rPr>
              <w:t>Технология, тема «способы выкладывания мозаики».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5870BE">
            <w:pPr>
              <w:pStyle w:val="Style1"/>
              <w:widowControl/>
              <w:ind w:firstLine="0"/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 xml:space="preserve">Закрепление приёма вычисления 6—□; </w:t>
            </w:r>
          </w:p>
          <w:p w:rsidR="0009571F" w:rsidRPr="005870BE" w:rsidRDefault="0009571F" w:rsidP="005870BE">
            <w:pPr>
              <w:pStyle w:val="Style1"/>
              <w:widowControl/>
              <w:ind w:firstLine="0"/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7-□. Решение задач.</w:t>
            </w:r>
          </w:p>
        </w:tc>
        <w:tc>
          <w:tcPr>
            <w:tcW w:w="2694" w:type="dxa"/>
          </w:tcPr>
          <w:p w:rsidR="0009571F" w:rsidRPr="005870BE" w:rsidRDefault="0009571F" w:rsidP="00BF5235">
            <w:r w:rsidRPr="005870BE">
              <w:rPr>
                <w:rStyle w:val="FontStyle24"/>
                <w:sz w:val="22"/>
                <w:szCs w:val="22"/>
              </w:rPr>
              <w:t>Использование математической терминологии при чтении и составлении числовых равенств.</w:t>
            </w:r>
          </w:p>
        </w:tc>
        <w:tc>
          <w:tcPr>
            <w:tcW w:w="2409" w:type="dxa"/>
          </w:tcPr>
          <w:p w:rsidR="0009571F" w:rsidRPr="005870BE" w:rsidRDefault="0009571F" w:rsidP="003868AD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•закр ум выполн. вычитание вида 6—□; 7—□;</w:t>
            </w:r>
          </w:p>
          <w:p w:rsidR="0009571F" w:rsidRPr="005870BE" w:rsidRDefault="0009571F" w:rsidP="003868AD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•вып выч с использ зн сост чисел из двух слаг и взаимос между слож. и вы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читанием;</w:t>
            </w:r>
          </w:p>
          <w:p w:rsidR="0009571F" w:rsidRPr="005870BE" w:rsidRDefault="0009571F" w:rsidP="003868AD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•использ мат термино</w:t>
            </w:r>
            <w:r w:rsidRPr="005870BE">
              <w:rPr>
                <w:rStyle w:val="FontStyle24"/>
                <w:sz w:val="22"/>
                <w:szCs w:val="22"/>
              </w:rPr>
              <w:softHyphen/>
              <w:t>логию при чт и сост числ равенств;</w:t>
            </w:r>
          </w:p>
          <w:p w:rsidR="0009571F" w:rsidRPr="005870BE" w:rsidRDefault="0009571F" w:rsidP="003868AD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 резул прак дейс и наблюд реш задачи изученн. видов, анализ дейст при ре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ш задач, испол знаково-символ средс</w:t>
            </w:r>
          </w:p>
          <w:p w:rsidR="0009571F" w:rsidRPr="005870BE" w:rsidRDefault="0009571F" w:rsidP="003868AD">
            <w:r w:rsidRPr="005870BE">
              <w:rPr>
                <w:rStyle w:val="FontStyle24"/>
                <w:sz w:val="22"/>
                <w:szCs w:val="22"/>
              </w:rPr>
              <w:t>•выполнять задание в Рабочей тетради.</w:t>
            </w:r>
          </w:p>
        </w:tc>
        <w:tc>
          <w:tcPr>
            <w:tcW w:w="3544" w:type="dxa"/>
          </w:tcPr>
          <w:p w:rsidR="0009571F" w:rsidRPr="005870BE" w:rsidRDefault="0009571F" w:rsidP="00D01297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D0129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•пон. и прин. уч. задачу, осуществл. реш. уч. задачи под руков. учителя;</w:t>
            </w:r>
          </w:p>
          <w:p w:rsidR="0009571F" w:rsidRPr="005870BE" w:rsidRDefault="0009571F" w:rsidP="00D0129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•выдел. из содерж. ур. извест. знан. и умения, определять круг неизвестного по изучаемой теме;</w:t>
            </w:r>
          </w:p>
          <w:p w:rsidR="0009571F" w:rsidRPr="005870BE" w:rsidRDefault="0009571F" w:rsidP="00D01297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D0129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•вып. мыслит. операции анализа и синтеза, де</w:t>
            </w:r>
            <w:r w:rsidRPr="005870BE">
              <w:rPr>
                <w:rStyle w:val="FontStyle24"/>
                <w:sz w:val="22"/>
                <w:szCs w:val="22"/>
              </w:rPr>
              <w:softHyphen/>
              <w:t>лать умозаключения по результату исследования;</w:t>
            </w:r>
          </w:p>
          <w:p w:rsidR="0009571F" w:rsidRPr="005870BE" w:rsidRDefault="0009571F" w:rsidP="00D01297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260E96">
            <w:r w:rsidRPr="005870BE">
              <w:rPr>
                <w:rStyle w:val="FontStyle24"/>
                <w:sz w:val="22"/>
                <w:szCs w:val="22"/>
              </w:rPr>
              <w:t>•включ в диалог с учит и сверстник, в колл обсужд проблем, проявлять инициативу и ак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тивность;</w:t>
            </w:r>
          </w:p>
        </w:tc>
        <w:tc>
          <w:tcPr>
            <w:tcW w:w="2126" w:type="dxa"/>
          </w:tcPr>
          <w:p w:rsidR="0009571F" w:rsidRPr="005870BE" w:rsidRDefault="0009571F" w:rsidP="00533DB7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•проявл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  и личностного смысла учения, котор. базируются на необход постоян расшир зн для реш нов уч задач и на интересе к математике.</w:t>
            </w:r>
          </w:p>
          <w:p w:rsidR="0009571F" w:rsidRPr="005870BE" w:rsidRDefault="0009571F" w:rsidP="00FD6E08">
            <w:r w:rsidRPr="005870BE">
              <w:rPr>
                <w:rStyle w:val="Strong"/>
                <w:b w:val="0"/>
                <w:sz w:val="22"/>
                <w:szCs w:val="22"/>
              </w:rPr>
              <w:t xml:space="preserve">- поним смысл выполн. самоконт и самооценки резул уч. деятельности 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20"/>
                <w:sz w:val="22"/>
                <w:szCs w:val="22"/>
              </w:rPr>
              <w:t>Литературное чтение, тема «перечитывание текста по заданию».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851" w:type="dxa"/>
          </w:tcPr>
          <w:p w:rsidR="0009571F" w:rsidRPr="005870BE" w:rsidRDefault="0009571F" w:rsidP="00B46449"/>
        </w:tc>
        <w:tc>
          <w:tcPr>
            <w:tcW w:w="1842" w:type="dxa"/>
            <w:gridSpan w:val="2"/>
          </w:tcPr>
          <w:p w:rsidR="0009571F" w:rsidRPr="005870BE" w:rsidRDefault="0009571F" w:rsidP="00DC0B8E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Вычитание вида</w:t>
            </w:r>
          </w:p>
          <w:p w:rsidR="0009571F" w:rsidRPr="005870BE" w:rsidRDefault="0009571F" w:rsidP="00DC0B8E">
            <w:r w:rsidRPr="005870BE">
              <w:rPr>
                <w:rStyle w:val="FontStyle24"/>
                <w:sz w:val="22"/>
                <w:szCs w:val="22"/>
              </w:rPr>
              <w:t>8—□; 9—□.</w:t>
            </w:r>
          </w:p>
        </w:tc>
        <w:tc>
          <w:tcPr>
            <w:tcW w:w="2694" w:type="dxa"/>
          </w:tcPr>
          <w:p w:rsidR="0009571F" w:rsidRPr="005870BE" w:rsidRDefault="0009571F" w:rsidP="00BF5235">
            <w:r w:rsidRPr="005870BE">
              <w:rPr>
                <w:rStyle w:val="FontStyle24"/>
                <w:sz w:val="22"/>
                <w:szCs w:val="22"/>
              </w:rPr>
              <w:t>Выполнение вычислений вида: 8-, 9-, с применением знания состава чисел 8, 9 и знаний связи суммы и слагаемых.</w:t>
            </w:r>
          </w:p>
        </w:tc>
        <w:tc>
          <w:tcPr>
            <w:tcW w:w="2409" w:type="dxa"/>
          </w:tcPr>
          <w:p w:rsidR="0009571F" w:rsidRPr="005870BE" w:rsidRDefault="0009571F" w:rsidP="008566BD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•осваив приёмы вычитания вида 8—□; 9</w:t>
            </w:r>
            <w:r w:rsidRPr="005870BE">
              <w:rPr>
                <w:rStyle w:val="FontStyle21"/>
                <w:sz w:val="22"/>
                <w:szCs w:val="22"/>
              </w:rPr>
              <w:t>-</w:t>
            </w:r>
            <w:r w:rsidRPr="005870BE">
              <w:rPr>
                <w:rStyle w:val="FontStyle24"/>
                <w:sz w:val="22"/>
                <w:szCs w:val="22"/>
              </w:rPr>
              <w:t>□</w:t>
            </w:r>
            <w:r w:rsidRPr="005870BE">
              <w:rPr>
                <w:rStyle w:val="FontStyle21"/>
                <w:sz w:val="22"/>
                <w:szCs w:val="22"/>
              </w:rPr>
              <w:t>;</w:t>
            </w:r>
          </w:p>
          <w:p w:rsidR="0009571F" w:rsidRPr="005870BE" w:rsidRDefault="0009571F" w:rsidP="008566BD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•вып выч с использ зн сост чисел из двух слаг и взаи</w:t>
            </w:r>
            <w:r w:rsidRPr="005870BE">
              <w:rPr>
                <w:rStyle w:val="FontStyle24"/>
                <w:sz w:val="22"/>
                <w:szCs w:val="22"/>
              </w:rPr>
              <w:softHyphen/>
              <w:t>мос между слож и вычитанием;</w:t>
            </w:r>
          </w:p>
          <w:p w:rsidR="0009571F" w:rsidRPr="005870BE" w:rsidRDefault="0009571F" w:rsidP="008566BD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•использ   мат   терминоло</w:t>
            </w:r>
            <w:r w:rsidRPr="005870BE">
              <w:rPr>
                <w:rStyle w:val="FontStyle24"/>
                <w:sz w:val="22"/>
                <w:szCs w:val="22"/>
              </w:rPr>
              <w:softHyphen/>
              <w:t>г. при чт и сост числ. ра</w:t>
            </w:r>
            <w:r w:rsidRPr="005870BE">
              <w:rPr>
                <w:rStyle w:val="FontStyle24"/>
                <w:sz w:val="22"/>
                <w:szCs w:val="22"/>
              </w:rPr>
              <w:softHyphen/>
              <w:t>венств</w:t>
            </w:r>
          </w:p>
          <w:p w:rsidR="0009571F" w:rsidRPr="005870BE" w:rsidRDefault="0009571F" w:rsidP="008566BD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 резул прак дейст и набл. реш задачи изученн. видов, ана</w:t>
            </w:r>
            <w:r w:rsidRPr="005870BE">
              <w:rPr>
                <w:rStyle w:val="FontStyle24"/>
                <w:sz w:val="22"/>
                <w:szCs w:val="22"/>
              </w:rPr>
              <w:softHyphen/>
              <w:t>лиз действ при решении задач, ис</w:t>
            </w:r>
            <w:r w:rsidRPr="005870BE">
              <w:rPr>
                <w:rStyle w:val="FontStyle24"/>
                <w:sz w:val="22"/>
                <w:szCs w:val="22"/>
              </w:rPr>
              <w:softHyphen/>
              <w:t>пользов знаково-символические средства;</w:t>
            </w:r>
          </w:p>
          <w:p w:rsidR="0009571F" w:rsidRPr="005870BE" w:rsidRDefault="0009571F" w:rsidP="008566BD">
            <w:r w:rsidRPr="005870BE">
              <w:rPr>
                <w:rStyle w:val="FontStyle24"/>
                <w:sz w:val="22"/>
                <w:szCs w:val="22"/>
              </w:rPr>
              <w:t>•вып зад в Рабочей тетради.</w:t>
            </w:r>
          </w:p>
        </w:tc>
        <w:tc>
          <w:tcPr>
            <w:tcW w:w="3544" w:type="dxa"/>
          </w:tcPr>
          <w:p w:rsidR="0009571F" w:rsidRPr="005870BE" w:rsidRDefault="0009571F" w:rsidP="00D01297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D0129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•пон. и прин. уч. задачу, осуществл. реш. уч. задачи под руков. учителя;</w:t>
            </w:r>
          </w:p>
          <w:p w:rsidR="0009571F" w:rsidRPr="005870BE" w:rsidRDefault="0009571F" w:rsidP="00D0129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•выдел. из содерж. ур. извест. знан. и умения, определять круг неизвестного по изучаемой теме;</w:t>
            </w:r>
          </w:p>
          <w:p w:rsidR="0009571F" w:rsidRPr="005870BE" w:rsidRDefault="0009571F" w:rsidP="00D0129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•раб. в паре и оцен себя и товарища под руковод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ством учителя;</w:t>
            </w:r>
          </w:p>
          <w:p w:rsidR="0009571F" w:rsidRPr="005870BE" w:rsidRDefault="0009571F" w:rsidP="00D01297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D0129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•вып. мыслит. операции анализа и синтеза, де</w:t>
            </w:r>
            <w:r w:rsidRPr="005870BE">
              <w:rPr>
                <w:rStyle w:val="FontStyle24"/>
                <w:sz w:val="22"/>
                <w:szCs w:val="22"/>
              </w:rPr>
              <w:softHyphen/>
              <w:t>лать умозаключения по результату исследования;</w:t>
            </w:r>
          </w:p>
          <w:p w:rsidR="0009571F" w:rsidRPr="005870BE" w:rsidRDefault="0009571F" w:rsidP="00D01297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D0129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•включ в диалог с учит и сверстник, в колл обсужд проблем, проявлять инициативу и ак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тивность, стремление высказываться;</w:t>
            </w:r>
          </w:p>
          <w:p w:rsidR="0009571F" w:rsidRPr="005870BE" w:rsidRDefault="0009571F" w:rsidP="00957718">
            <w:r w:rsidRPr="005870BE">
              <w:rPr>
                <w:rStyle w:val="FontStyle24"/>
                <w:sz w:val="22"/>
                <w:szCs w:val="22"/>
              </w:rPr>
              <w:t>•осущ взаимный контроль и оказ в сотрудн необх взаим помощь.</w:t>
            </w:r>
          </w:p>
        </w:tc>
        <w:tc>
          <w:tcPr>
            <w:tcW w:w="2126" w:type="dxa"/>
          </w:tcPr>
          <w:p w:rsidR="0009571F" w:rsidRPr="005870BE" w:rsidRDefault="0009571F" w:rsidP="00533DB7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•проявл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  и личностного смысла учения, котор. базируются на необход постоян расшир зн для реш нов уч задач и на интересе к математике.</w:t>
            </w:r>
          </w:p>
          <w:p w:rsidR="0009571F" w:rsidRPr="005870BE" w:rsidRDefault="0009571F" w:rsidP="00FD6E08">
            <w:r w:rsidRPr="005870BE">
              <w:rPr>
                <w:rStyle w:val="Strong"/>
                <w:b w:val="0"/>
                <w:sz w:val="22"/>
                <w:szCs w:val="22"/>
              </w:rPr>
              <w:t xml:space="preserve">- поним смысл выполн. самоконт и самооценки резул уч. деятельности </w:t>
            </w:r>
          </w:p>
        </w:tc>
        <w:tc>
          <w:tcPr>
            <w:tcW w:w="2127" w:type="dxa"/>
          </w:tcPr>
          <w:p w:rsidR="0009571F" w:rsidRPr="005870BE" w:rsidRDefault="0009571F" w:rsidP="006832F0">
            <w:r w:rsidRPr="005870BE">
              <w:rPr>
                <w:rStyle w:val="FontStyle33"/>
                <w:sz w:val="22"/>
                <w:szCs w:val="22"/>
              </w:rPr>
              <w:t>Окружающий мир, тема «как живут животные».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5870BE">
            <w:pPr>
              <w:pStyle w:val="Style1"/>
              <w:widowControl/>
              <w:ind w:firstLine="0"/>
            </w:pPr>
            <w:r w:rsidRPr="005870BE">
              <w:rPr>
                <w:rStyle w:val="FontStyle24"/>
                <w:sz w:val="22"/>
                <w:szCs w:val="22"/>
              </w:rPr>
              <w:t>Закрепление приёма вычисления вида 8—□; 9-□. Решение задач.</w:t>
            </w:r>
          </w:p>
        </w:tc>
        <w:tc>
          <w:tcPr>
            <w:tcW w:w="2694" w:type="dxa"/>
          </w:tcPr>
          <w:p w:rsidR="0009571F" w:rsidRPr="005870BE" w:rsidRDefault="0009571F" w:rsidP="00BF5235">
            <w:r w:rsidRPr="005870BE">
              <w:rPr>
                <w:rStyle w:val="FontStyle24"/>
                <w:sz w:val="22"/>
                <w:szCs w:val="22"/>
              </w:rPr>
              <w:t>Использование математической терминологии при чтении и составлении числовых равенств.</w:t>
            </w:r>
          </w:p>
        </w:tc>
        <w:tc>
          <w:tcPr>
            <w:tcW w:w="2409" w:type="dxa"/>
          </w:tcPr>
          <w:p w:rsidR="0009571F" w:rsidRPr="005870BE" w:rsidRDefault="0009571F" w:rsidP="00F27534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•знак с приёмами вычитания вида 8</w:t>
            </w:r>
            <w:r w:rsidRPr="005870BE">
              <w:rPr>
                <w:rStyle w:val="FontStyle21"/>
                <w:sz w:val="22"/>
                <w:szCs w:val="22"/>
              </w:rPr>
              <w:t xml:space="preserve">-; </w:t>
            </w:r>
            <w:r w:rsidRPr="005870BE">
              <w:rPr>
                <w:rStyle w:val="FontStyle24"/>
                <w:rFonts w:eastAsia="Arial Unicode MS"/>
                <w:sz w:val="22"/>
                <w:szCs w:val="22"/>
              </w:rPr>
              <w:t>9</w:t>
            </w:r>
            <w:r w:rsidRPr="005870BE">
              <w:rPr>
                <w:rStyle w:val="FontStyle21"/>
                <w:sz w:val="22"/>
                <w:szCs w:val="22"/>
              </w:rPr>
              <w:t>-;</w:t>
            </w:r>
          </w:p>
          <w:p w:rsidR="0009571F" w:rsidRPr="005870BE" w:rsidRDefault="0009571F" w:rsidP="00F27534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•вып  выч с использ зн сост чисел из двух слаг и взаимос между слож. и вычита</w:t>
            </w:r>
            <w:r w:rsidRPr="005870BE">
              <w:rPr>
                <w:rStyle w:val="FontStyle24"/>
                <w:sz w:val="22"/>
                <w:szCs w:val="22"/>
              </w:rPr>
              <w:softHyphen/>
              <w:t>нием;</w:t>
            </w:r>
          </w:p>
          <w:p w:rsidR="0009571F" w:rsidRPr="005870BE" w:rsidRDefault="0009571F" w:rsidP="00F27534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•использ мат термино</w:t>
            </w:r>
            <w:r w:rsidRPr="005870BE">
              <w:rPr>
                <w:rStyle w:val="FontStyle24"/>
                <w:sz w:val="22"/>
                <w:szCs w:val="22"/>
              </w:rPr>
              <w:softHyphen/>
              <w:t>логию</w:t>
            </w:r>
            <w:r w:rsidRPr="005870BE">
              <w:rPr>
                <w:rStyle w:val="FontStyle16"/>
                <w:sz w:val="22"/>
                <w:szCs w:val="22"/>
              </w:rPr>
              <w:t xml:space="preserve"> </w:t>
            </w:r>
            <w:r w:rsidRPr="005870BE">
              <w:rPr>
                <w:rStyle w:val="FontStyle24"/>
                <w:sz w:val="22"/>
                <w:szCs w:val="22"/>
              </w:rPr>
              <w:t>при чт и сост число равенств</w:t>
            </w:r>
          </w:p>
          <w:p w:rsidR="0009571F" w:rsidRPr="005870BE" w:rsidRDefault="0009571F" w:rsidP="00F27534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•измер и сравнив. отрезки;</w:t>
            </w:r>
          </w:p>
          <w:p w:rsidR="0009571F" w:rsidRPr="005870BE" w:rsidRDefault="0009571F" w:rsidP="00F27534">
            <w:r w:rsidRPr="005870BE">
              <w:rPr>
                <w:rStyle w:val="FontStyle24"/>
                <w:sz w:val="22"/>
                <w:szCs w:val="22"/>
              </w:rPr>
              <w:t>•выполнять задание в Рабочей тетради.</w:t>
            </w:r>
          </w:p>
        </w:tc>
        <w:tc>
          <w:tcPr>
            <w:tcW w:w="3544" w:type="dxa"/>
          </w:tcPr>
          <w:p w:rsidR="0009571F" w:rsidRPr="005870BE" w:rsidRDefault="0009571F" w:rsidP="00D01297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D0129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•пон. и прин. уч. задачу, осуществл. реш. уч. задачи под руков. учителя;</w:t>
            </w:r>
          </w:p>
          <w:p w:rsidR="0009571F" w:rsidRPr="005870BE" w:rsidRDefault="0009571F" w:rsidP="00D0129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•выдел. из содерж. ур. извест. знан. и умения, определять круг неизвестного по изучаемой теме;</w:t>
            </w:r>
          </w:p>
          <w:p w:rsidR="0009571F" w:rsidRPr="005870BE" w:rsidRDefault="0009571F" w:rsidP="00D0129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•раб. в паре и оцен себя и товарища под руковод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ством учителя;</w:t>
            </w:r>
          </w:p>
          <w:p w:rsidR="0009571F" w:rsidRPr="005870BE" w:rsidRDefault="0009571F" w:rsidP="00D01297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D0129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•вып. мыслит. операции анализа и синтеза, де</w:t>
            </w:r>
            <w:r w:rsidRPr="005870BE">
              <w:rPr>
                <w:rStyle w:val="FontStyle24"/>
                <w:sz w:val="22"/>
                <w:szCs w:val="22"/>
              </w:rPr>
              <w:softHyphen/>
              <w:t>лать умозаключения по результату исследования;</w:t>
            </w:r>
          </w:p>
          <w:p w:rsidR="0009571F" w:rsidRPr="005870BE" w:rsidRDefault="0009571F" w:rsidP="00D01297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D0129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•включ в диалог с учит и сверстник, в колл обсужд проблем, проявлять инициативу и ак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тивность, стремление высказываться;</w:t>
            </w:r>
          </w:p>
          <w:p w:rsidR="0009571F" w:rsidRPr="005870BE" w:rsidRDefault="0009571F" w:rsidP="00957718">
            <w:r w:rsidRPr="005870BE">
              <w:rPr>
                <w:rStyle w:val="FontStyle24"/>
                <w:sz w:val="22"/>
                <w:szCs w:val="22"/>
              </w:rPr>
              <w:t>•осущ взаимный контроль и оказ в сотрудн необх взаим помощь.</w:t>
            </w:r>
          </w:p>
        </w:tc>
        <w:tc>
          <w:tcPr>
            <w:tcW w:w="2126" w:type="dxa"/>
          </w:tcPr>
          <w:p w:rsidR="0009571F" w:rsidRPr="005870BE" w:rsidRDefault="0009571F" w:rsidP="00533DB7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•проявл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  и личностного смысла учения, котор. базируются на необход постоян расшир зн для реш нов уч задач и на интересе к математике.</w:t>
            </w:r>
          </w:p>
          <w:p w:rsidR="0009571F" w:rsidRPr="005870BE" w:rsidRDefault="0009571F" w:rsidP="00FD6E08">
            <w:r w:rsidRPr="005870BE">
              <w:rPr>
                <w:rStyle w:val="Strong"/>
                <w:b w:val="0"/>
                <w:sz w:val="22"/>
                <w:szCs w:val="22"/>
              </w:rPr>
              <w:t xml:space="preserve">- поним смысл выполн. самоконт и самооценки резул уч. деятельности </w:t>
            </w:r>
          </w:p>
        </w:tc>
        <w:tc>
          <w:tcPr>
            <w:tcW w:w="2127" w:type="dxa"/>
          </w:tcPr>
          <w:p w:rsidR="0009571F" w:rsidRPr="005870BE" w:rsidRDefault="0009571F" w:rsidP="006832F0">
            <w:r w:rsidRPr="005870BE">
              <w:rPr>
                <w:rStyle w:val="FontStyle33"/>
                <w:sz w:val="22"/>
                <w:szCs w:val="22"/>
              </w:rPr>
              <w:t>Технология, тема «приемы разметки».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DC0B8E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Вычитание вида</w:t>
            </w:r>
          </w:p>
          <w:p w:rsidR="0009571F" w:rsidRPr="005870BE" w:rsidRDefault="0009571F" w:rsidP="00DC0B8E">
            <w:r w:rsidRPr="005870BE">
              <w:rPr>
                <w:rStyle w:val="FontStyle24"/>
                <w:sz w:val="22"/>
                <w:szCs w:val="22"/>
              </w:rPr>
              <w:t>10—□;</w:t>
            </w:r>
          </w:p>
        </w:tc>
        <w:tc>
          <w:tcPr>
            <w:tcW w:w="2694" w:type="dxa"/>
          </w:tcPr>
          <w:p w:rsidR="0009571F" w:rsidRPr="005870BE" w:rsidRDefault="0009571F" w:rsidP="00602E4D">
            <w:r w:rsidRPr="005870BE">
              <w:rPr>
                <w:rStyle w:val="FontStyle24"/>
                <w:sz w:val="22"/>
                <w:szCs w:val="22"/>
              </w:rPr>
              <w:t>Выполнение вычислений вида: 10-, с применением знания состава чисел 10 и знаний связи суммы и слагаемых.</w:t>
            </w:r>
          </w:p>
        </w:tc>
        <w:tc>
          <w:tcPr>
            <w:tcW w:w="2409" w:type="dxa"/>
          </w:tcPr>
          <w:p w:rsidR="0009571F" w:rsidRPr="005870BE" w:rsidRDefault="0009571F" w:rsidP="00F27534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•осваив приёмы вычитания вида 10—□;</w:t>
            </w:r>
          </w:p>
          <w:p w:rsidR="0009571F" w:rsidRPr="005870BE" w:rsidRDefault="0009571F" w:rsidP="00F27534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•вып выч с использ зн сост чисел из двух слаг и вза</w:t>
            </w:r>
            <w:r w:rsidRPr="005870BE">
              <w:rPr>
                <w:rStyle w:val="FontStyle24"/>
                <w:sz w:val="22"/>
                <w:szCs w:val="22"/>
              </w:rPr>
              <w:softHyphen/>
              <w:t>имос между слож. и вычитанием;</w:t>
            </w:r>
          </w:p>
          <w:p w:rsidR="0009571F" w:rsidRPr="005870BE" w:rsidRDefault="0009571F" w:rsidP="00F27534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•использ  мат  терминоло</w:t>
            </w:r>
            <w:r w:rsidRPr="005870BE">
              <w:rPr>
                <w:rStyle w:val="FontStyle24"/>
                <w:sz w:val="22"/>
                <w:szCs w:val="22"/>
              </w:rPr>
              <w:softHyphen/>
              <w:t>г. при чт и сост числ. равенств</w:t>
            </w:r>
          </w:p>
          <w:p w:rsidR="0009571F" w:rsidRPr="005870BE" w:rsidRDefault="0009571F" w:rsidP="00F27534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 резул практ дейс и на</w:t>
            </w:r>
            <w:r w:rsidRPr="005870BE">
              <w:rPr>
                <w:rStyle w:val="FontStyle24"/>
                <w:sz w:val="22"/>
                <w:szCs w:val="22"/>
              </w:rPr>
              <w:softHyphen/>
              <w:t>бл. реш задачи изученн видов, анализ дейс при реш задач, использовать знаково-символические сред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ства;</w:t>
            </w:r>
          </w:p>
          <w:p w:rsidR="0009571F" w:rsidRPr="005870BE" w:rsidRDefault="0009571F" w:rsidP="00F27534">
            <w:r w:rsidRPr="005870BE">
              <w:rPr>
                <w:rStyle w:val="FontStyle24"/>
                <w:sz w:val="22"/>
                <w:szCs w:val="22"/>
              </w:rPr>
              <w:t>•вып зад в Рабочей тетради.</w:t>
            </w:r>
          </w:p>
        </w:tc>
        <w:tc>
          <w:tcPr>
            <w:tcW w:w="3544" w:type="dxa"/>
          </w:tcPr>
          <w:p w:rsidR="0009571F" w:rsidRPr="005870BE" w:rsidRDefault="0009571F" w:rsidP="00D01297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D0129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•пон. и прин. уч. задачу, осуществл. реш. уч. задачи под руков. учителя;</w:t>
            </w:r>
          </w:p>
          <w:p w:rsidR="0009571F" w:rsidRPr="005870BE" w:rsidRDefault="0009571F" w:rsidP="00D0129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•выдел. из содерж. ур. извест. знан. и умения, определять круг неизвестного по изучаемой теме;</w:t>
            </w:r>
          </w:p>
          <w:p w:rsidR="0009571F" w:rsidRPr="005870BE" w:rsidRDefault="0009571F" w:rsidP="00D0129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•раб. в паре и оцен себя и товарища под руковод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ством учителя;</w:t>
            </w:r>
          </w:p>
          <w:p w:rsidR="0009571F" w:rsidRPr="005870BE" w:rsidRDefault="0009571F" w:rsidP="00D01297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D0129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•вып. мыслит. операции анализа и синтеза, де</w:t>
            </w:r>
            <w:r w:rsidRPr="005870BE">
              <w:rPr>
                <w:rStyle w:val="FontStyle24"/>
                <w:sz w:val="22"/>
                <w:szCs w:val="22"/>
              </w:rPr>
              <w:softHyphen/>
              <w:t>лать умозаключения по результату исследования;</w:t>
            </w:r>
          </w:p>
          <w:p w:rsidR="0009571F" w:rsidRPr="005870BE" w:rsidRDefault="0009571F" w:rsidP="00D01297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D0129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•включ в диалог с учит и сверстник, в колл обсужд проблем, проявлять инициативу и ак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тивность, стремление высказываться;</w:t>
            </w:r>
          </w:p>
          <w:p w:rsidR="0009571F" w:rsidRPr="005870BE" w:rsidRDefault="0009571F" w:rsidP="00957718">
            <w:r w:rsidRPr="005870BE">
              <w:rPr>
                <w:rStyle w:val="FontStyle24"/>
                <w:sz w:val="22"/>
                <w:szCs w:val="22"/>
              </w:rPr>
              <w:t>•осущ взаимный контроль и оказ в сотрудн необх взаим помощь.</w:t>
            </w:r>
          </w:p>
        </w:tc>
        <w:tc>
          <w:tcPr>
            <w:tcW w:w="2126" w:type="dxa"/>
          </w:tcPr>
          <w:p w:rsidR="0009571F" w:rsidRPr="005870BE" w:rsidRDefault="0009571F" w:rsidP="00533DB7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•проявл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  и личностного смысла учения, котор. базируются на необход постоян расшир зн для реш нов уч задач и на интересе к математике.</w:t>
            </w:r>
          </w:p>
          <w:p w:rsidR="0009571F" w:rsidRPr="005870BE" w:rsidRDefault="0009571F" w:rsidP="00FD6E08">
            <w:r w:rsidRPr="005870BE">
              <w:rPr>
                <w:rStyle w:val="Strong"/>
                <w:b w:val="0"/>
                <w:sz w:val="22"/>
                <w:szCs w:val="22"/>
              </w:rPr>
              <w:t xml:space="preserve">- поним смысл выполн. самоконт и самооценки резул уч. деятельности 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 xml:space="preserve">Окружающий мир, тема </w:t>
            </w:r>
            <w:r w:rsidRPr="005870BE">
              <w:rPr>
                <w:rStyle w:val="FontStyle24"/>
                <w:sz w:val="22"/>
                <w:szCs w:val="22"/>
              </w:rPr>
              <w:t>«Что мы знаем о нашей стране, своём городе?».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Закрепление изученного. Решение задач.</w:t>
            </w:r>
          </w:p>
        </w:tc>
        <w:tc>
          <w:tcPr>
            <w:tcW w:w="2694" w:type="dxa"/>
          </w:tcPr>
          <w:p w:rsidR="0009571F" w:rsidRPr="005870BE" w:rsidRDefault="0009571F" w:rsidP="00F80539">
            <w:r w:rsidRPr="005870BE">
              <w:rPr>
                <w:rStyle w:val="Strong"/>
                <w:b w:val="0"/>
                <w:sz w:val="22"/>
                <w:szCs w:val="22"/>
              </w:rPr>
              <w:t>Выполнение сложения с использованием таблицы сложения чисел в пределах 10. Решение задач изученных видов.</w:t>
            </w:r>
          </w:p>
        </w:tc>
        <w:tc>
          <w:tcPr>
            <w:tcW w:w="2409" w:type="dxa"/>
          </w:tcPr>
          <w:p w:rsidR="0009571F" w:rsidRPr="005870BE" w:rsidRDefault="0009571F" w:rsidP="00CF7310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•вып вычис вида 6, 7, 8, 9, 10—□, испол. взаимосвязь сложения и вычитания и знание состава чисел;</w:t>
            </w:r>
          </w:p>
          <w:p w:rsidR="0009571F" w:rsidRPr="005870BE" w:rsidRDefault="0009571F" w:rsidP="00CF7310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•испол мат термино</w:t>
            </w:r>
            <w:r w:rsidRPr="005870BE">
              <w:rPr>
                <w:rStyle w:val="FontStyle24"/>
                <w:sz w:val="22"/>
                <w:szCs w:val="22"/>
              </w:rPr>
              <w:softHyphen/>
              <w:t>логию при чт и сост числ. равенств</w:t>
            </w:r>
          </w:p>
          <w:p w:rsidR="0009571F" w:rsidRPr="005870BE" w:rsidRDefault="0009571F" w:rsidP="00CF7310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 резул прак дейс и наблюд реш задачи изученн видов, анализ дейс при ре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ш. задач, использовать знаково-символические средства;</w:t>
            </w:r>
          </w:p>
          <w:p w:rsidR="0009571F" w:rsidRPr="005870BE" w:rsidRDefault="0009571F" w:rsidP="00CF7310">
            <w:r w:rsidRPr="005870BE">
              <w:rPr>
                <w:rStyle w:val="FontStyle24"/>
                <w:sz w:val="22"/>
                <w:szCs w:val="22"/>
              </w:rPr>
              <w:t>•выполнять задание в Рабочей тетради.</w:t>
            </w:r>
          </w:p>
        </w:tc>
        <w:tc>
          <w:tcPr>
            <w:tcW w:w="3544" w:type="dxa"/>
          </w:tcPr>
          <w:p w:rsidR="0009571F" w:rsidRPr="005870BE" w:rsidRDefault="0009571F" w:rsidP="00D01297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D0129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•пон. и прин. уч. задачу, осуществл. реш. уч. задачи под руков. учителя;</w:t>
            </w:r>
          </w:p>
          <w:p w:rsidR="0009571F" w:rsidRPr="005870BE" w:rsidRDefault="0009571F" w:rsidP="00D0129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•выдел. из содерж. ур. извест. знан. и умения, определять круг неизвестного по изучаемой теме;</w:t>
            </w:r>
          </w:p>
          <w:p w:rsidR="0009571F" w:rsidRPr="005870BE" w:rsidRDefault="0009571F" w:rsidP="00D0129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•раб. в паре и оцен себя и товарища под руковод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ством учителя;</w:t>
            </w:r>
          </w:p>
          <w:p w:rsidR="0009571F" w:rsidRPr="005870BE" w:rsidRDefault="0009571F" w:rsidP="00D01297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D0129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•вып. мыслит. операции анализа и синтеза, де</w:t>
            </w:r>
            <w:r w:rsidRPr="005870BE">
              <w:rPr>
                <w:rStyle w:val="FontStyle24"/>
                <w:sz w:val="22"/>
                <w:szCs w:val="22"/>
              </w:rPr>
              <w:softHyphen/>
              <w:t>лать умозаключения по результату исследования;</w:t>
            </w:r>
          </w:p>
          <w:p w:rsidR="0009571F" w:rsidRPr="005870BE" w:rsidRDefault="0009571F" w:rsidP="00D01297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D0129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•включ в диалог с учит и сверстник, в колл обсужд проблем, проявлять инициативу и ак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тивность, стремление высказываться;</w:t>
            </w:r>
          </w:p>
          <w:p w:rsidR="0009571F" w:rsidRPr="005870BE" w:rsidRDefault="0009571F" w:rsidP="00957718">
            <w:r w:rsidRPr="005870BE">
              <w:rPr>
                <w:rStyle w:val="FontStyle24"/>
                <w:sz w:val="22"/>
                <w:szCs w:val="22"/>
              </w:rPr>
              <w:t>•осущ взаимный контроль и оказ в сотрудн необх взаим помощь.</w:t>
            </w:r>
          </w:p>
        </w:tc>
        <w:tc>
          <w:tcPr>
            <w:tcW w:w="2126" w:type="dxa"/>
          </w:tcPr>
          <w:p w:rsidR="0009571F" w:rsidRPr="005870BE" w:rsidRDefault="0009571F" w:rsidP="00533DB7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•проявл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  и личностного смысла учения, котор. базируются на необход постоян расшир зн для реш нов уч задач и на интересе к математике.</w:t>
            </w:r>
          </w:p>
          <w:p w:rsidR="0009571F" w:rsidRPr="005870BE" w:rsidRDefault="0009571F" w:rsidP="00FD6E08">
            <w:r w:rsidRPr="005870BE">
              <w:rPr>
                <w:rStyle w:val="Strong"/>
                <w:b w:val="0"/>
                <w:sz w:val="22"/>
                <w:szCs w:val="22"/>
              </w:rPr>
              <w:t xml:space="preserve">- поним смысл выполн. самоконт и самооценки резул уч. деятельности </w:t>
            </w:r>
          </w:p>
        </w:tc>
        <w:tc>
          <w:tcPr>
            <w:tcW w:w="2127" w:type="dxa"/>
          </w:tcPr>
          <w:p w:rsidR="0009571F" w:rsidRPr="005870BE" w:rsidRDefault="0009571F" w:rsidP="00DA0507">
            <w:r w:rsidRPr="005870BE">
              <w:rPr>
                <w:rStyle w:val="FontStyle33"/>
                <w:sz w:val="22"/>
                <w:szCs w:val="22"/>
              </w:rPr>
              <w:t>Технология, тема «сравнение длин отрезков».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Килограмм.</w:t>
            </w:r>
          </w:p>
        </w:tc>
        <w:tc>
          <w:tcPr>
            <w:tcW w:w="2694" w:type="dxa"/>
          </w:tcPr>
          <w:p w:rsidR="0009571F" w:rsidRPr="005870BE" w:rsidRDefault="0009571F" w:rsidP="0022356E">
            <w:r w:rsidRPr="005870BE">
              <w:rPr>
                <w:sz w:val="22"/>
                <w:szCs w:val="22"/>
              </w:rPr>
              <w:t>Взвешивание предметов с точностью до килограмма. Сравнение предметов по массе. Упорядочивание предметов в порядке увеличения (уменьшения) массы.</w:t>
            </w:r>
          </w:p>
        </w:tc>
        <w:tc>
          <w:tcPr>
            <w:tcW w:w="2409" w:type="dxa"/>
          </w:tcPr>
          <w:p w:rsidR="0009571F" w:rsidRPr="005870BE" w:rsidRDefault="0009571F" w:rsidP="00734776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•взвеш. предметы с точ до кг</w:t>
            </w:r>
          </w:p>
          <w:p w:rsidR="0009571F" w:rsidRPr="005870BE" w:rsidRDefault="0009571F" w:rsidP="00734776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•срав предм по массе;</w:t>
            </w:r>
          </w:p>
          <w:p w:rsidR="0009571F" w:rsidRPr="005870BE" w:rsidRDefault="0009571F" w:rsidP="00734776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•упоряд предметы, располаг их в порядке увел (уменьш) массы;</w:t>
            </w:r>
          </w:p>
          <w:p w:rsidR="0009571F" w:rsidRPr="005870BE" w:rsidRDefault="0009571F" w:rsidP="00734776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•использ математичес. терминоло</w:t>
            </w:r>
            <w:r w:rsidRPr="005870BE">
              <w:rPr>
                <w:rStyle w:val="FontStyle33"/>
                <w:sz w:val="22"/>
                <w:szCs w:val="22"/>
              </w:rPr>
              <w:softHyphen/>
              <w:t>гию при чт и сост числ. равенств</w:t>
            </w:r>
          </w:p>
          <w:p w:rsidR="0009571F" w:rsidRPr="005870BE" w:rsidRDefault="0009571F" w:rsidP="00734776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•в резул прак действ и на</w:t>
            </w:r>
            <w:r w:rsidRPr="005870BE">
              <w:rPr>
                <w:rStyle w:val="FontStyle33"/>
                <w:sz w:val="22"/>
                <w:szCs w:val="22"/>
              </w:rPr>
              <w:softHyphen/>
              <w:t>бл решать задачи на определ массы предм на основе изуч ви</w:t>
            </w:r>
            <w:r w:rsidRPr="005870BE">
              <w:rPr>
                <w:rStyle w:val="FontStyle33"/>
                <w:sz w:val="22"/>
                <w:szCs w:val="22"/>
              </w:rPr>
              <w:softHyphen/>
              <w:t>дов;</w:t>
            </w:r>
          </w:p>
          <w:p w:rsidR="0009571F" w:rsidRPr="005870BE" w:rsidRDefault="0009571F" w:rsidP="00734776">
            <w:r w:rsidRPr="005870BE">
              <w:rPr>
                <w:rStyle w:val="FontStyle33"/>
                <w:sz w:val="22"/>
                <w:szCs w:val="22"/>
              </w:rPr>
              <w:t>•вып зад в Раб тетрад</w:t>
            </w:r>
          </w:p>
        </w:tc>
        <w:tc>
          <w:tcPr>
            <w:tcW w:w="3544" w:type="dxa"/>
          </w:tcPr>
          <w:p w:rsidR="0009571F" w:rsidRPr="005870BE" w:rsidRDefault="0009571F" w:rsidP="00D01297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D0129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•пон. и прин. уч. задачу, осуществл. реш. уч. задачи под руков. учителя;</w:t>
            </w:r>
          </w:p>
          <w:p w:rsidR="0009571F" w:rsidRPr="005870BE" w:rsidRDefault="0009571F" w:rsidP="00D0129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•выдел. из содерж. ур. извест. знан. и умения, определять круг неизвестного по изучаемой теме;</w:t>
            </w:r>
          </w:p>
          <w:p w:rsidR="0009571F" w:rsidRPr="005870BE" w:rsidRDefault="0009571F" w:rsidP="00D0129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•раб. в паре и оцен себя и товарища под руковод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ством учителя;</w:t>
            </w:r>
          </w:p>
          <w:p w:rsidR="0009571F" w:rsidRPr="005870BE" w:rsidRDefault="0009571F" w:rsidP="00D01297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D0129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•вып. мыслит. операции анализа и синтеза, де</w:t>
            </w:r>
            <w:r w:rsidRPr="005870BE">
              <w:rPr>
                <w:rStyle w:val="FontStyle24"/>
                <w:sz w:val="22"/>
                <w:szCs w:val="22"/>
              </w:rPr>
              <w:softHyphen/>
              <w:t>лать умозаключения по результату исследования;</w:t>
            </w:r>
          </w:p>
          <w:p w:rsidR="0009571F" w:rsidRPr="005870BE" w:rsidRDefault="0009571F" w:rsidP="00D01297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D0129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•включ в диалог с учит и сверстник, в колл обсужд проблем, проявлять инициативу и ак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тивность, стремление высказываться;</w:t>
            </w:r>
          </w:p>
          <w:p w:rsidR="0009571F" w:rsidRPr="005870BE" w:rsidRDefault="0009571F" w:rsidP="00957718">
            <w:r w:rsidRPr="005870BE">
              <w:rPr>
                <w:rStyle w:val="FontStyle24"/>
                <w:sz w:val="22"/>
                <w:szCs w:val="22"/>
              </w:rPr>
              <w:t>•осущ взаимный контроль и оказ в сотрудн необх взаим помощь.</w:t>
            </w:r>
          </w:p>
        </w:tc>
        <w:tc>
          <w:tcPr>
            <w:tcW w:w="2126" w:type="dxa"/>
          </w:tcPr>
          <w:p w:rsidR="0009571F" w:rsidRPr="005870BE" w:rsidRDefault="0009571F" w:rsidP="00533DB7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•проявл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  и личностного смысла учения, котор. базируются на необход постоян расшир зн для реш нов уч задач и на интересе к математике.</w:t>
            </w:r>
          </w:p>
          <w:p w:rsidR="0009571F" w:rsidRPr="005870BE" w:rsidRDefault="0009571F" w:rsidP="00FD6E08">
            <w:r w:rsidRPr="005870BE">
              <w:rPr>
                <w:rStyle w:val="Strong"/>
                <w:b w:val="0"/>
                <w:sz w:val="22"/>
                <w:szCs w:val="22"/>
              </w:rPr>
              <w:t xml:space="preserve">- поним смысл выполн. самоконт и самооценки резул уч. деятельности </w:t>
            </w:r>
          </w:p>
        </w:tc>
        <w:tc>
          <w:tcPr>
            <w:tcW w:w="2127" w:type="dxa"/>
          </w:tcPr>
          <w:p w:rsidR="0009571F" w:rsidRPr="005870BE" w:rsidRDefault="0009571F" w:rsidP="00CF7310">
            <w:r w:rsidRPr="005870BE">
              <w:rPr>
                <w:sz w:val="22"/>
                <w:szCs w:val="22"/>
              </w:rPr>
              <w:t xml:space="preserve">Окружающий мир, тема </w:t>
            </w:r>
            <w:r w:rsidRPr="005870BE">
              <w:rPr>
                <w:rStyle w:val="FontStyle24"/>
                <w:sz w:val="22"/>
                <w:szCs w:val="22"/>
              </w:rPr>
              <w:t>«Кто такие звери?».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Литр.</w:t>
            </w:r>
          </w:p>
        </w:tc>
        <w:tc>
          <w:tcPr>
            <w:tcW w:w="2694" w:type="dxa"/>
          </w:tcPr>
          <w:p w:rsidR="0009571F" w:rsidRPr="005870BE" w:rsidRDefault="0009571F" w:rsidP="0022356E">
            <w:r w:rsidRPr="005870BE">
              <w:rPr>
                <w:sz w:val="22"/>
                <w:szCs w:val="22"/>
              </w:rPr>
              <w:t>Сравнекние сосудов по вместимости. Упорядочивание сосудов по вместимости в заданной последовательности.</w:t>
            </w:r>
          </w:p>
        </w:tc>
        <w:tc>
          <w:tcPr>
            <w:tcW w:w="2409" w:type="dxa"/>
          </w:tcPr>
          <w:p w:rsidR="0009571F" w:rsidRPr="005870BE" w:rsidRDefault="0009571F" w:rsidP="0019572F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•срав сосуды по вместимост</w:t>
            </w:r>
          </w:p>
          <w:p w:rsidR="0009571F" w:rsidRPr="005870BE" w:rsidRDefault="0009571F" w:rsidP="0019572F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•упорядочивать сосуды, располагая их в порядке</w:t>
            </w:r>
            <w:r w:rsidRPr="005870BE">
              <w:rPr>
                <w:rStyle w:val="FontStyle24"/>
                <w:sz w:val="22"/>
                <w:szCs w:val="22"/>
              </w:rPr>
              <w:t xml:space="preserve"> </w:t>
            </w:r>
            <w:r w:rsidRPr="005870BE">
              <w:rPr>
                <w:rStyle w:val="FontStyle33"/>
                <w:sz w:val="22"/>
                <w:szCs w:val="22"/>
              </w:rPr>
              <w:t>увелич (уменьш) вме</w:t>
            </w:r>
            <w:r w:rsidRPr="005870BE">
              <w:rPr>
                <w:rStyle w:val="FontStyle33"/>
                <w:sz w:val="22"/>
                <w:szCs w:val="22"/>
              </w:rPr>
              <w:softHyphen/>
              <w:t>стимос</w:t>
            </w:r>
          </w:p>
          <w:p w:rsidR="0009571F" w:rsidRPr="005870BE" w:rsidRDefault="0009571F" w:rsidP="0019572F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•испол мат терминоло</w:t>
            </w:r>
            <w:r w:rsidRPr="005870BE">
              <w:rPr>
                <w:rStyle w:val="FontStyle33"/>
                <w:sz w:val="22"/>
                <w:szCs w:val="22"/>
              </w:rPr>
              <w:softHyphen/>
              <w:t>гию при чт и сост числ равенств</w:t>
            </w:r>
          </w:p>
          <w:p w:rsidR="0009571F" w:rsidRPr="005870BE" w:rsidRDefault="0009571F" w:rsidP="0019572F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•в резул прак дейст и на</w:t>
            </w:r>
            <w:r w:rsidRPr="005870BE">
              <w:rPr>
                <w:rStyle w:val="FontStyle33"/>
                <w:sz w:val="22"/>
                <w:szCs w:val="22"/>
              </w:rPr>
              <w:softHyphen/>
              <w:t>бл. реш задачи на определение массы предметов и вместимости сосудов на основе изученных видов;</w:t>
            </w:r>
          </w:p>
          <w:p w:rsidR="0009571F" w:rsidRPr="005870BE" w:rsidRDefault="0009571F" w:rsidP="0019572F">
            <w:r w:rsidRPr="005870BE">
              <w:rPr>
                <w:rStyle w:val="FontStyle33"/>
                <w:sz w:val="22"/>
                <w:szCs w:val="22"/>
              </w:rPr>
              <w:t>•выполнять задание в Рабочей тетради.</w:t>
            </w:r>
          </w:p>
        </w:tc>
        <w:tc>
          <w:tcPr>
            <w:tcW w:w="3544" w:type="dxa"/>
          </w:tcPr>
          <w:p w:rsidR="0009571F" w:rsidRPr="005870BE" w:rsidRDefault="0009571F" w:rsidP="00D01297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D0129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•пон. и прин. уч. задачу, осуществл. реш. уч. задачи под руков. учителя;</w:t>
            </w:r>
          </w:p>
          <w:p w:rsidR="0009571F" w:rsidRPr="005870BE" w:rsidRDefault="0009571F" w:rsidP="00D0129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•выдел. из содерж. ур. извест. знан. и умения, определять круг неизвестного по изучаемой теме;</w:t>
            </w:r>
          </w:p>
          <w:p w:rsidR="0009571F" w:rsidRPr="005870BE" w:rsidRDefault="0009571F" w:rsidP="00D0129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•раб. в паре и оцен себя и товарища под руковод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ством учителя;</w:t>
            </w:r>
          </w:p>
          <w:p w:rsidR="0009571F" w:rsidRPr="005870BE" w:rsidRDefault="0009571F" w:rsidP="00D01297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D0129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•вып. мыслит. операции анализа и синтеза, де</w:t>
            </w:r>
            <w:r w:rsidRPr="005870BE">
              <w:rPr>
                <w:rStyle w:val="FontStyle24"/>
                <w:sz w:val="22"/>
                <w:szCs w:val="22"/>
              </w:rPr>
              <w:softHyphen/>
              <w:t>лать умозаключения по результату исследования;</w:t>
            </w:r>
          </w:p>
          <w:p w:rsidR="0009571F" w:rsidRPr="005870BE" w:rsidRDefault="0009571F" w:rsidP="00D01297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D0129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•включ в диалог с учит и сверстник, в колл обсужд проблем, проявлять инициативу и ак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тивность, стремление высказываться;</w:t>
            </w:r>
          </w:p>
          <w:p w:rsidR="0009571F" w:rsidRPr="005870BE" w:rsidRDefault="0009571F" w:rsidP="00957718">
            <w:r w:rsidRPr="005870BE">
              <w:rPr>
                <w:rStyle w:val="FontStyle24"/>
                <w:sz w:val="22"/>
                <w:szCs w:val="22"/>
              </w:rPr>
              <w:t>•осущ взаимный контроль и оказ в сотрудн необх взаим помощь.</w:t>
            </w:r>
          </w:p>
        </w:tc>
        <w:tc>
          <w:tcPr>
            <w:tcW w:w="2126" w:type="dxa"/>
          </w:tcPr>
          <w:p w:rsidR="0009571F" w:rsidRPr="005870BE" w:rsidRDefault="0009571F" w:rsidP="00533DB7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•проявл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  и личностного смысла учения, котор. базируются на необход постоян расшир зн для реш нов уч задач и на интересе к математике.</w:t>
            </w:r>
          </w:p>
          <w:p w:rsidR="0009571F" w:rsidRPr="005870BE" w:rsidRDefault="0009571F" w:rsidP="00FD6E08">
            <w:r w:rsidRPr="005870BE">
              <w:rPr>
                <w:rStyle w:val="Strong"/>
                <w:b w:val="0"/>
                <w:sz w:val="22"/>
                <w:szCs w:val="22"/>
              </w:rPr>
              <w:t xml:space="preserve">- поним смысл выполн. самоконт и самооценки резул уч. деятельности </w:t>
            </w:r>
          </w:p>
        </w:tc>
        <w:tc>
          <w:tcPr>
            <w:tcW w:w="2127" w:type="dxa"/>
          </w:tcPr>
          <w:p w:rsidR="0009571F" w:rsidRPr="005870BE" w:rsidRDefault="0009571F" w:rsidP="00CF7310">
            <w:r w:rsidRPr="005870BE">
              <w:rPr>
                <w:sz w:val="22"/>
                <w:szCs w:val="22"/>
              </w:rPr>
              <w:t xml:space="preserve">Окружающий мир, тема </w:t>
            </w:r>
            <w:r w:rsidRPr="005870BE">
              <w:rPr>
                <w:rStyle w:val="FontStyle24"/>
                <w:sz w:val="22"/>
                <w:szCs w:val="22"/>
              </w:rPr>
              <w:t>«способы познания окружающего мира».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rStyle w:val="Strong"/>
                <w:b w:val="0"/>
                <w:sz w:val="22"/>
                <w:szCs w:val="22"/>
              </w:rPr>
              <w:t>Что узнали. Чему научились.</w:t>
            </w:r>
          </w:p>
        </w:tc>
        <w:tc>
          <w:tcPr>
            <w:tcW w:w="2694" w:type="dxa"/>
          </w:tcPr>
          <w:p w:rsidR="0009571F" w:rsidRPr="005870BE" w:rsidRDefault="0009571F" w:rsidP="005870BE">
            <w:pPr>
              <w:pStyle w:val="Style20"/>
              <w:widowControl/>
              <w:tabs>
                <w:tab w:val="left" w:pos="310"/>
              </w:tabs>
              <w:spacing w:before="2" w:line="192" w:lineRule="exact"/>
              <w:ind w:firstLine="0"/>
              <w:jc w:val="left"/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Выполнение вычилений вида 6-, 7-, 8-, 9-, 10-, с применением знания состава чисел 6,7,8,9,10 и знаний о связи суммы и слагаемых.</w:t>
            </w:r>
          </w:p>
          <w:p w:rsidR="0009571F" w:rsidRPr="005870BE" w:rsidRDefault="0009571F" w:rsidP="00BF5235"/>
        </w:tc>
        <w:tc>
          <w:tcPr>
            <w:tcW w:w="2409" w:type="dxa"/>
          </w:tcPr>
          <w:p w:rsidR="0009571F" w:rsidRPr="005870BE" w:rsidRDefault="0009571F" w:rsidP="00B716F4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-использовать математическую терминоло</w:t>
            </w:r>
            <w:r w:rsidRPr="005870BE">
              <w:rPr>
                <w:rStyle w:val="FontStyle33"/>
                <w:sz w:val="22"/>
                <w:szCs w:val="22"/>
              </w:rPr>
              <w:softHyphen/>
              <w:t>гию при чтении и составлении числовых равенств;</w:t>
            </w:r>
          </w:p>
          <w:p w:rsidR="0009571F" w:rsidRPr="005870BE" w:rsidRDefault="0009571F" w:rsidP="00B716F4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-в результате практических действий и на</w:t>
            </w:r>
            <w:r w:rsidRPr="005870BE">
              <w:rPr>
                <w:rStyle w:val="FontStyle33"/>
                <w:sz w:val="22"/>
                <w:szCs w:val="22"/>
              </w:rPr>
              <w:softHyphen/>
              <w:t>блюдений решать задачи изученных ви</w:t>
            </w:r>
            <w:r w:rsidRPr="005870BE">
              <w:rPr>
                <w:rStyle w:val="FontStyle33"/>
                <w:sz w:val="22"/>
                <w:szCs w:val="22"/>
              </w:rPr>
              <w:softHyphen/>
              <w:t>дов, анализировать действия при решении задач, использовать знаково-символиче-ские средства;</w:t>
            </w:r>
          </w:p>
          <w:p w:rsidR="0009571F" w:rsidRPr="005870BE" w:rsidRDefault="0009571F" w:rsidP="00B716F4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-проверять результат вычисления, исполь</w:t>
            </w:r>
            <w:r w:rsidRPr="005870BE">
              <w:rPr>
                <w:rStyle w:val="FontStyle33"/>
                <w:sz w:val="22"/>
                <w:szCs w:val="22"/>
              </w:rPr>
              <w:softHyphen/>
              <w:t>зуя таблицу сложен.</w:t>
            </w:r>
          </w:p>
          <w:p w:rsidR="0009571F" w:rsidRPr="005870BE" w:rsidRDefault="0009571F" w:rsidP="00BF5235">
            <w:r w:rsidRPr="005870BE">
              <w:rPr>
                <w:rStyle w:val="FontStyle33"/>
                <w:sz w:val="22"/>
                <w:szCs w:val="22"/>
              </w:rPr>
              <w:t>-выпол зад в Раб тетр</w:t>
            </w:r>
          </w:p>
        </w:tc>
        <w:tc>
          <w:tcPr>
            <w:tcW w:w="3544" w:type="dxa"/>
          </w:tcPr>
          <w:p w:rsidR="0009571F" w:rsidRPr="005870BE" w:rsidRDefault="0009571F" w:rsidP="00D01297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D0129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•пон. и прин. уч. задачу, осуществл. реш. уч. задачи под руков. учителя;</w:t>
            </w:r>
          </w:p>
          <w:p w:rsidR="0009571F" w:rsidRPr="005870BE" w:rsidRDefault="0009571F" w:rsidP="00D0129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•выдел. из содерж. ур. извест. знан. и умения, определять круг неизвестного по изучаемой теме;</w:t>
            </w:r>
          </w:p>
          <w:p w:rsidR="0009571F" w:rsidRPr="005870BE" w:rsidRDefault="0009571F" w:rsidP="00D0129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•раб. в паре и оцен себя и товарища под руковод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ством учителя;</w:t>
            </w:r>
          </w:p>
          <w:p w:rsidR="0009571F" w:rsidRPr="005870BE" w:rsidRDefault="0009571F" w:rsidP="00D01297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D0129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•вып. мыслит. операции анализа и синтеза, де</w:t>
            </w:r>
            <w:r w:rsidRPr="005870BE">
              <w:rPr>
                <w:rStyle w:val="FontStyle24"/>
                <w:sz w:val="22"/>
                <w:szCs w:val="22"/>
              </w:rPr>
              <w:softHyphen/>
              <w:t>лать умозаключения по результату исследования;</w:t>
            </w:r>
          </w:p>
          <w:p w:rsidR="0009571F" w:rsidRPr="005870BE" w:rsidRDefault="0009571F" w:rsidP="00D01297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D01297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•включ в диалог с учит и сверстник, в колл обсужд проблем, проявлять инициативу и ак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тивность, стремление высказываться;</w:t>
            </w:r>
          </w:p>
          <w:p w:rsidR="0009571F" w:rsidRPr="005870BE" w:rsidRDefault="0009571F" w:rsidP="00D01297">
            <w:pPr>
              <w:rPr>
                <w:i/>
              </w:rPr>
            </w:pPr>
            <w:r w:rsidRPr="005870BE">
              <w:rPr>
                <w:rStyle w:val="FontStyle24"/>
                <w:sz w:val="22"/>
                <w:szCs w:val="22"/>
              </w:rPr>
              <w:t>•осущ взаимный контроль и оказ в сотрудн необх взаим помощь.</w:t>
            </w:r>
          </w:p>
        </w:tc>
        <w:tc>
          <w:tcPr>
            <w:tcW w:w="2126" w:type="dxa"/>
          </w:tcPr>
          <w:p w:rsidR="0009571F" w:rsidRPr="005870BE" w:rsidRDefault="0009571F" w:rsidP="00EE7FB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•проявл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  и личностного смысла учения, котор. базируются на необход постоян расшир зн для реш нов уч задач и на интересе к математике.</w:t>
            </w:r>
          </w:p>
          <w:p w:rsidR="0009571F" w:rsidRPr="005870BE" w:rsidRDefault="0009571F" w:rsidP="00FD6E08">
            <w:r w:rsidRPr="005870BE">
              <w:rPr>
                <w:rStyle w:val="Strong"/>
                <w:b w:val="0"/>
                <w:sz w:val="22"/>
                <w:szCs w:val="22"/>
              </w:rPr>
              <w:t xml:space="preserve">- поним смысл выполн. самоконт и самооценки резул уч. деятельности </w:t>
            </w:r>
          </w:p>
        </w:tc>
        <w:tc>
          <w:tcPr>
            <w:tcW w:w="2127" w:type="dxa"/>
          </w:tcPr>
          <w:p w:rsidR="0009571F" w:rsidRPr="005870BE" w:rsidRDefault="0009571F" w:rsidP="00CF7310">
            <w:r w:rsidRPr="005870BE">
              <w:rPr>
                <w:sz w:val="22"/>
                <w:szCs w:val="22"/>
              </w:rPr>
              <w:t xml:space="preserve">Окружающий мир, тема </w:t>
            </w:r>
            <w:r w:rsidRPr="005870BE">
              <w:rPr>
                <w:rStyle w:val="FontStyle24"/>
                <w:sz w:val="22"/>
                <w:szCs w:val="22"/>
              </w:rPr>
              <w:t>«когда придет суббота?».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Проверочная работа.</w:t>
            </w:r>
          </w:p>
        </w:tc>
        <w:tc>
          <w:tcPr>
            <w:tcW w:w="2694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Контроль и оценка своей работы. Отработка знаний и умений, приобретенных на предыдущих уроках.</w:t>
            </w:r>
          </w:p>
        </w:tc>
        <w:tc>
          <w:tcPr>
            <w:tcW w:w="2409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Работать самостоятельно</w:t>
            </w:r>
          </w:p>
        </w:tc>
        <w:tc>
          <w:tcPr>
            <w:tcW w:w="3544" w:type="dxa"/>
          </w:tcPr>
          <w:p w:rsidR="0009571F" w:rsidRPr="005870BE" w:rsidRDefault="0009571F" w:rsidP="00260E96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260E96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•пон. и прин. уч. задачу, осуществл. реш. уч. задачи под руков. учителя;</w:t>
            </w:r>
          </w:p>
          <w:p w:rsidR="0009571F" w:rsidRPr="005870BE" w:rsidRDefault="0009571F" w:rsidP="00260E96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260E96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•вып. мыслит. операции анализа и синтеза, де</w:t>
            </w:r>
            <w:r w:rsidRPr="005870BE">
              <w:rPr>
                <w:rStyle w:val="FontStyle24"/>
                <w:sz w:val="22"/>
                <w:szCs w:val="22"/>
              </w:rPr>
              <w:softHyphen/>
              <w:t>лать умозаключения по результату исследования;</w:t>
            </w:r>
          </w:p>
          <w:p w:rsidR="0009571F" w:rsidRPr="005870BE" w:rsidRDefault="0009571F" w:rsidP="001A7564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BF5235">
            <w:r w:rsidRPr="005870BE">
              <w:rPr>
                <w:rStyle w:val="FontStyle24"/>
                <w:sz w:val="22"/>
                <w:szCs w:val="22"/>
              </w:rPr>
              <w:t>•осущест. взаим. контрол. и оказыв. в сотрудн. необх. взаимн. помощь.</w:t>
            </w:r>
          </w:p>
        </w:tc>
        <w:tc>
          <w:tcPr>
            <w:tcW w:w="2126" w:type="dxa"/>
          </w:tcPr>
          <w:p w:rsidR="0009571F" w:rsidRPr="005870BE" w:rsidRDefault="0009571F" w:rsidP="00BF5235">
            <w:r w:rsidRPr="005870BE">
              <w:rPr>
                <w:rStyle w:val="Strong"/>
                <w:b w:val="0"/>
                <w:sz w:val="22"/>
                <w:szCs w:val="22"/>
              </w:rPr>
              <w:t>- понимать смысл выполнения самоконтроля и самооценки результатов учебной деятельности</w:t>
            </w:r>
          </w:p>
        </w:tc>
        <w:tc>
          <w:tcPr>
            <w:tcW w:w="2127" w:type="dxa"/>
          </w:tcPr>
          <w:p w:rsidR="0009571F" w:rsidRPr="005870BE" w:rsidRDefault="0009571F" w:rsidP="00CF7310">
            <w:r w:rsidRPr="005870BE">
              <w:rPr>
                <w:rStyle w:val="FontStyle33"/>
                <w:sz w:val="22"/>
                <w:szCs w:val="22"/>
              </w:rPr>
              <w:t>Технология, тема «работа по инструкции».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Название и последователь-ность чисел от 11 до 20.</w:t>
            </w:r>
          </w:p>
        </w:tc>
        <w:tc>
          <w:tcPr>
            <w:tcW w:w="2694" w:type="dxa"/>
          </w:tcPr>
          <w:p w:rsidR="0009571F" w:rsidRPr="005870BE" w:rsidRDefault="0009571F" w:rsidP="00BF5235">
            <w:r w:rsidRPr="005870BE">
              <w:rPr>
                <w:rStyle w:val="FontStyle33"/>
                <w:sz w:val="22"/>
                <w:szCs w:val="22"/>
              </w:rPr>
              <w:t>Образование чисел второго десятка из одного десятка и нескольких единиц. Чтение и запись чисел второго десятка.</w:t>
            </w:r>
          </w:p>
        </w:tc>
        <w:tc>
          <w:tcPr>
            <w:tcW w:w="2409" w:type="dxa"/>
          </w:tcPr>
          <w:p w:rsidR="0009571F" w:rsidRPr="005870BE" w:rsidRDefault="0009571F" w:rsidP="0011448B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•образовыв. числа второго десятка из од</w:t>
            </w:r>
            <w:r w:rsidRPr="005870BE">
              <w:rPr>
                <w:rStyle w:val="FontStyle33"/>
                <w:sz w:val="22"/>
                <w:szCs w:val="22"/>
              </w:rPr>
              <w:softHyphen/>
              <w:t>ного десятка и нескольких единиц;</w:t>
            </w:r>
          </w:p>
          <w:p w:rsidR="0009571F" w:rsidRPr="005870BE" w:rsidRDefault="0009571F" w:rsidP="0011448B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•срав числа в пределах 20, опираясь на порядок их следования при счёте;</w:t>
            </w:r>
          </w:p>
          <w:p w:rsidR="0009571F" w:rsidRPr="005870BE" w:rsidRDefault="0009571F" w:rsidP="0011448B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•чит и запис числа второго десятка, объясняя, что обозн каждая цифра в их записи;</w:t>
            </w:r>
          </w:p>
          <w:p w:rsidR="0009571F" w:rsidRPr="005870BE" w:rsidRDefault="0009571F" w:rsidP="0011448B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•в резул прак дейс и на</w:t>
            </w:r>
            <w:r w:rsidRPr="005870BE">
              <w:rPr>
                <w:rStyle w:val="FontStyle33"/>
                <w:sz w:val="22"/>
                <w:szCs w:val="22"/>
              </w:rPr>
              <w:softHyphen/>
              <w:t>блюд реш задач на определ массы предм на основе изуч ви</w:t>
            </w:r>
            <w:r w:rsidRPr="005870BE">
              <w:rPr>
                <w:rStyle w:val="FontStyle33"/>
                <w:sz w:val="22"/>
                <w:szCs w:val="22"/>
              </w:rPr>
              <w:softHyphen/>
              <w:t>дов;</w:t>
            </w:r>
          </w:p>
          <w:p w:rsidR="0009571F" w:rsidRPr="005870BE" w:rsidRDefault="0009571F" w:rsidP="0011448B">
            <w:r w:rsidRPr="005870BE">
              <w:rPr>
                <w:rStyle w:val="FontStyle33"/>
                <w:sz w:val="22"/>
                <w:szCs w:val="22"/>
              </w:rPr>
              <w:t>•вып зад в Раб. тетради.</w:t>
            </w:r>
          </w:p>
        </w:tc>
        <w:tc>
          <w:tcPr>
            <w:tcW w:w="3544" w:type="dxa"/>
          </w:tcPr>
          <w:p w:rsidR="0009571F" w:rsidRPr="005870BE" w:rsidRDefault="0009571F" w:rsidP="00260E96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260E96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•пон. и прин. уч. задачу, осуществл. реш. уч. задачи под руков. учителя;</w:t>
            </w:r>
          </w:p>
          <w:p w:rsidR="0009571F" w:rsidRPr="005870BE" w:rsidRDefault="0009571F" w:rsidP="00426F26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957718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•выдел из содерж ур извест зн и умен, определ круг неизвест по изуч. теме;</w:t>
            </w:r>
          </w:p>
          <w:p w:rsidR="0009571F" w:rsidRPr="005870BE" w:rsidRDefault="0009571F" w:rsidP="00957718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•раб. в паре и оцен себя и товарища под руковод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ством учителя;</w:t>
            </w:r>
          </w:p>
          <w:p w:rsidR="0009571F" w:rsidRPr="005870BE" w:rsidRDefault="0009571F" w:rsidP="001A7564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957718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•включ. в диалог с учителем и сверст, в коллек</w:t>
            </w:r>
            <w:r w:rsidRPr="005870BE">
              <w:rPr>
                <w:rStyle w:val="FontStyle24"/>
                <w:sz w:val="22"/>
                <w:szCs w:val="22"/>
              </w:rPr>
              <w:softHyphen/>
              <w:t>. обсужд. проблем, проявл. инициативу и ак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тивность, стремление высказываться;</w:t>
            </w:r>
          </w:p>
          <w:p w:rsidR="0009571F" w:rsidRPr="005870BE" w:rsidRDefault="0009571F" w:rsidP="00260E96">
            <w:r w:rsidRPr="005870BE">
              <w:rPr>
                <w:rStyle w:val="FontStyle24"/>
                <w:sz w:val="22"/>
                <w:szCs w:val="22"/>
              </w:rPr>
              <w:t>•осущест. взаим. контрол. и оказыв. в сотрудн. необх. взаимн. помощь</w:t>
            </w:r>
          </w:p>
        </w:tc>
        <w:tc>
          <w:tcPr>
            <w:tcW w:w="2126" w:type="dxa"/>
          </w:tcPr>
          <w:p w:rsidR="0009571F" w:rsidRPr="005870BE" w:rsidRDefault="0009571F" w:rsidP="00EE7FB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•проявл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  и личностного смысла учения, котор. базируются на необход постоян расшир зн для реш нов уч задач и на интересе к математике.</w:t>
            </w:r>
          </w:p>
          <w:p w:rsidR="0009571F" w:rsidRPr="005870BE" w:rsidRDefault="0009571F" w:rsidP="00FD6E08">
            <w:r w:rsidRPr="005870BE">
              <w:rPr>
                <w:rStyle w:val="Strong"/>
                <w:b w:val="0"/>
                <w:sz w:val="22"/>
                <w:szCs w:val="22"/>
              </w:rPr>
              <w:t xml:space="preserve">- поним смысл выполн. самоконт и самооценки резул уч. деятельности </w:t>
            </w:r>
          </w:p>
        </w:tc>
        <w:tc>
          <w:tcPr>
            <w:tcW w:w="2127" w:type="dxa"/>
          </w:tcPr>
          <w:p w:rsidR="0009571F" w:rsidRPr="005870BE" w:rsidRDefault="0009571F" w:rsidP="00CF7310">
            <w:r w:rsidRPr="005870BE">
              <w:rPr>
                <w:sz w:val="22"/>
                <w:szCs w:val="22"/>
              </w:rPr>
              <w:t xml:space="preserve">Окружающий мир, тема </w:t>
            </w:r>
            <w:r w:rsidRPr="005870BE">
              <w:rPr>
                <w:rStyle w:val="FontStyle24"/>
                <w:sz w:val="22"/>
                <w:szCs w:val="22"/>
              </w:rPr>
              <w:t>«Как зимой помочь птицам?».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Образование чисел второго десятка.</w:t>
            </w:r>
          </w:p>
        </w:tc>
        <w:tc>
          <w:tcPr>
            <w:tcW w:w="2694" w:type="dxa"/>
          </w:tcPr>
          <w:p w:rsidR="0009571F" w:rsidRPr="005870BE" w:rsidRDefault="0009571F" w:rsidP="0078684B">
            <w:r w:rsidRPr="005870BE">
              <w:rPr>
                <w:sz w:val="22"/>
                <w:szCs w:val="22"/>
              </w:rPr>
              <w:t>Сравнение чисел в пределах 20 с опорой на порядок их следования при счете. Чтение и запись чисел второго десятка.</w:t>
            </w:r>
          </w:p>
        </w:tc>
        <w:tc>
          <w:tcPr>
            <w:tcW w:w="2409" w:type="dxa"/>
          </w:tcPr>
          <w:p w:rsidR="0009571F" w:rsidRPr="005870BE" w:rsidRDefault="0009571F" w:rsidP="0011448B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•образовыв. числа второго десятка из од</w:t>
            </w:r>
            <w:r w:rsidRPr="005870BE">
              <w:rPr>
                <w:rStyle w:val="FontStyle33"/>
                <w:sz w:val="22"/>
                <w:szCs w:val="22"/>
              </w:rPr>
              <w:softHyphen/>
              <w:t>ного десятка и нескольких единиц;</w:t>
            </w:r>
          </w:p>
          <w:p w:rsidR="0009571F" w:rsidRPr="005870BE" w:rsidRDefault="0009571F" w:rsidP="0011448B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•срав числа в пределах 20, опираясь на порядок их следования при счёте;</w:t>
            </w:r>
          </w:p>
          <w:p w:rsidR="0009571F" w:rsidRPr="005870BE" w:rsidRDefault="0009571F" w:rsidP="0011448B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•чит и запис числа второго десятка, объясняя, что обозн каждая цифра в их записи;</w:t>
            </w:r>
          </w:p>
          <w:p w:rsidR="0009571F" w:rsidRPr="005870BE" w:rsidRDefault="0009571F" w:rsidP="0011448B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•в резул прак дейс и на</w:t>
            </w:r>
            <w:r w:rsidRPr="005870BE">
              <w:rPr>
                <w:rStyle w:val="FontStyle33"/>
                <w:sz w:val="22"/>
                <w:szCs w:val="22"/>
              </w:rPr>
              <w:softHyphen/>
              <w:t>блюд реш задач на определ массы предм на основе изуч ви</w:t>
            </w:r>
            <w:r w:rsidRPr="005870BE">
              <w:rPr>
                <w:rStyle w:val="FontStyle33"/>
                <w:sz w:val="22"/>
                <w:szCs w:val="22"/>
              </w:rPr>
              <w:softHyphen/>
              <w:t>дов;</w:t>
            </w:r>
          </w:p>
          <w:p w:rsidR="0009571F" w:rsidRPr="005870BE" w:rsidRDefault="0009571F" w:rsidP="0011448B">
            <w:r w:rsidRPr="005870BE">
              <w:rPr>
                <w:rStyle w:val="FontStyle33"/>
                <w:sz w:val="22"/>
                <w:szCs w:val="22"/>
              </w:rPr>
              <w:t>•вып зад в Раб. тетради.</w:t>
            </w:r>
          </w:p>
        </w:tc>
        <w:tc>
          <w:tcPr>
            <w:tcW w:w="3544" w:type="dxa"/>
          </w:tcPr>
          <w:p w:rsidR="0009571F" w:rsidRPr="005870BE" w:rsidRDefault="0009571F" w:rsidP="00260E96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260E96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•пон. и прин. уч. задачу, осуществл. реш. уч. задачи под руков. учителя;</w:t>
            </w:r>
          </w:p>
          <w:p w:rsidR="0009571F" w:rsidRPr="005870BE" w:rsidRDefault="0009571F" w:rsidP="00260E96">
            <w:pPr>
              <w:rPr>
                <w:rStyle w:val="FontStyle19"/>
                <w:i/>
                <w:sz w:val="22"/>
                <w:szCs w:val="22"/>
              </w:rPr>
            </w:pPr>
          </w:p>
          <w:p w:rsidR="0009571F" w:rsidRPr="005870BE" w:rsidRDefault="0009571F" w:rsidP="00260E96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260E96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•выдел из содерж ур извест зн и умен, определ круг неизвест по изуч. теме;</w:t>
            </w:r>
          </w:p>
          <w:p w:rsidR="0009571F" w:rsidRPr="005870BE" w:rsidRDefault="0009571F" w:rsidP="00260E96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•раб. в паре и оцен себя и товарища под руковод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ством учителя;</w:t>
            </w:r>
          </w:p>
          <w:p w:rsidR="0009571F" w:rsidRPr="005870BE" w:rsidRDefault="0009571F" w:rsidP="00260E96">
            <w:pPr>
              <w:rPr>
                <w:rStyle w:val="FontStyle19"/>
                <w:i/>
                <w:sz w:val="22"/>
                <w:szCs w:val="22"/>
              </w:rPr>
            </w:pPr>
          </w:p>
          <w:p w:rsidR="0009571F" w:rsidRPr="005870BE" w:rsidRDefault="0009571F" w:rsidP="00260E96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260E96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•включ. в диалог с учителем и сверст, в коллек</w:t>
            </w:r>
            <w:r w:rsidRPr="005870BE">
              <w:rPr>
                <w:rStyle w:val="FontStyle24"/>
                <w:sz w:val="22"/>
                <w:szCs w:val="22"/>
              </w:rPr>
              <w:softHyphen/>
              <w:t>. обсужд. проблем, проявл. инициативу и ак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тивность, стремление высказываться;</w:t>
            </w:r>
          </w:p>
          <w:p w:rsidR="0009571F" w:rsidRPr="005870BE" w:rsidRDefault="0009571F" w:rsidP="00957718">
            <w:r w:rsidRPr="005870BE">
              <w:rPr>
                <w:rStyle w:val="FontStyle24"/>
                <w:sz w:val="22"/>
                <w:szCs w:val="22"/>
              </w:rPr>
              <w:t xml:space="preserve">•осущест. взаим. контрол. и оказыв. в сотрудн. необх. взаимн. помощь </w:t>
            </w:r>
          </w:p>
        </w:tc>
        <w:tc>
          <w:tcPr>
            <w:tcW w:w="2126" w:type="dxa"/>
          </w:tcPr>
          <w:p w:rsidR="0009571F" w:rsidRPr="005870BE" w:rsidRDefault="0009571F" w:rsidP="00EE7FB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•проявл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  и личностного смысла учения, котор. базируются на необход постоян расшир зн для реш нов уч задач и на интересе к математике.</w:t>
            </w:r>
          </w:p>
          <w:p w:rsidR="0009571F" w:rsidRPr="005870BE" w:rsidRDefault="0009571F" w:rsidP="00FD6E08">
            <w:r w:rsidRPr="005870BE">
              <w:rPr>
                <w:rStyle w:val="Strong"/>
                <w:b w:val="0"/>
                <w:sz w:val="22"/>
                <w:szCs w:val="22"/>
              </w:rPr>
              <w:t xml:space="preserve">- поним смысл выполн. самоконт и самооценки резул уч. деятельности 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 xml:space="preserve">Окружающий мир, тема </w:t>
            </w:r>
            <w:r w:rsidRPr="005870BE">
              <w:rPr>
                <w:rStyle w:val="FontStyle24"/>
                <w:sz w:val="22"/>
                <w:szCs w:val="22"/>
              </w:rPr>
              <w:t>«Когданаступит лето?».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Запись и чтение чисел второго десятка.</w:t>
            </w:r>
          </w:p>
        </w:tc>
        <w:tc>
          <w:tcPr>
            <w:tcW w:w="2694" w:type="dxa"/>
          </w:tcPr>
          <w:p w:rsidR="0009571F" w:rsidRPr="005870BE" w:rsidRDefault="0009571F" w:rsidP="0078684B">
            <w:r w:rsidRPr="005870BE">
              <w:rPr>
                <w:rStyle w:val="FontStyle33"/>
                <w:sz w:val="22"/>
                <w:szCs w:val="22"/>
              </w:rPr>
              <w:t>Образование чисел второго десятка из одного десятка и нескольких единиц. Чтение и запись чисел второго десятка.</w:t>
            </w:r>
          </w:p>
        </w:tc>
        <w:tc>
          <w:tcPr>
            <w:tcW w:w="2409" w:type="dxa"/>
          </w:tcPr>
          <w:p w:rsidR="0009571F" w:rsidRPr="005870BE" w:rsidRDefault="0009571F" w:rsidP="0011448B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•образовыв. числа второго десятка из од</w:t>
            </w:r>
            <w:r w:rsidRPr="005870BE">
              <w:rPr>
                <w:rStyle w:val="FontStyle33"/>
                <w:sz w:val="22"/>
                <w:szCs w:val="22"/>
              </w:rPr>
              <w:softHyphen/>
              <w:t>ного десятка и нескольких единиц;</w:t>
            </w:r>
          </w:p>
          <w:p w:rsidR="0009571F" w:rsidRPr="005870BE" w:rsidRDefault="0009571F" w:rsidP="0011448B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•срав числа в пределах 20, опираясь на порядок их следования при счёте;</w:t>
            </w:r>
          </w:p>
          <w:p w:rsidR="0009571F" w:rsidRPr="005870BE" w:rsidRDefault="0009571F" w:rsidP="0011448B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•чит и запис числа второго десятка, объясняя, что обозн каждая цифра в их записи;</w:t>
            </w:r>
          </w:p>
          <w:p w:rsidR="0009571F" w:rsidRPr="005870BE" w:rsidRDefault="0009571F" w:rsidP="0011448B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•в резул прак дейс и на</w:t>
            </w:r>
            <w:r w:rsidRPr="005870BE">
              <w:rPr>
                <w:rStyle w:val="FontStyle33"/>
                <w:sz w:val="22"/>
                <w:szCs w:val="22"/>
              </w:rPr>
              <w:softHyphen/>
              <w:t>блюд реш задач на определ массы предм на основе изуч ви</w:t>
            </w:r>
            <w:r w:rsidRPr="005870BE">
              <w:rPr>
                <w:rStyle w:val="FontStyle33"/>
                <w:sz w:val="22"/>
                <w:szCs w:val="22"/>
              </w:rPr>
              <w:softHyphen/>
              <w:t>дов;</w:t>
            </w:r>
          </w:p>
          <w:p w:rsidR="0009571F" w:rsidRPr="005870BE" w:rsidRDefault="0009571F" w:rsidP="0011448B">
            <w:r w:rsidRPr="005870BE">
              <w:rPr>
                <w:rStyle w:val="FontStyle33"/>
                <w:sz w:val="22"/>
                <w:szCs w:val="22"/>
              </w:rPr>
              <w:t>•вып зад в Раб. тетради.</w:t>
            </w:r>
          </w:p>
        </w:tc>
        <w:tc>
          <w:tcPr>
            <w:tcW w:w="3544" w:type="dxa"/>
          </w:tcPr>
          <w:p w:rsidR="0009571F" w:rsidRPr="005870BE" w:rsidRDefault="0009571F" w:rsidP="00260E96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260E96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•пон. и прин. уч. задачу, осуществл. реш. уч. задачи под руков. учителя;</w:t>
            </w:r>
          </w:p>
          <w:p w:rsidR="0009571F" w:rsidRPr="005870BE" w:rsidRDefault="0009571F" w:rsidP="00260E96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260E96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•выдел из содерж ур извест зн и умен, определ круг неизвест по изуч. теме;</w:t>
            </w:r>
          </w:p>
          <w:p w:rsidR="0009571F" w:rsidRPr="005870BE" w:rsidRDefault="0009571F" w:rsidP="00260E96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•раб. в паре и оцен себя и товарища под руковод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ством учителя;</w:t>
            </w:r>
          </w:p>
          <w:p w:rsidR="0009571F" w:rsidRPr="005870BE" w:rsidRDefault="0009571F" w:rsidP="00260E96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260E96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•включ. в диалог с учителем и сверст, в коллек</w:t>
            </w:r>
            <w:r w:rsidRPr="005870BE">
              <w:rPr>
                <w:rStyle w:val="FontStyle24"/>
                <w:sz w:val="22"/>
                <w:szCs w:val="22"/>
              </w:rPr>
              <w:softHyphen/>
              <w:t>. обсужд. проблем, проявл. инициативу и ак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тивность, стремление высказываться;</w:t>
            </w:r>
          </w:p>
          <w:p w:rsidR="0009571F" w:rsidRPr="005870BE" w:rsidRDefault="0009571F" w:rsidP="00957718">
            <w:r w:rsidRPr="005870BE">
              <w:rPr>
                <w:rStyle w:val="FontStyle24"/>
                <w:sz w:val="22"/>
                <w:szCs w:val="22"/>
              </w:rPr>
              <w:t xml:space="preserve">•осущест. взаим. контрол. и оказыв. в сотрудн. необх. взаимн. помощь </w:t>
            </w:r>
          </w:p>
        </w:tc>
        <w:tc>
          <w:tcPr>
            <w:tcW w:w="2126" w:type="dxa"/>
          </w:tcPr>
          <w:p w:rsidR="0009571F" w:rsidRPr="005870BE" w:rsidRDefault="0009571F" w:rsidP="00EE7FB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•проявл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  и личностного смысла учения, котор. базируются на необход постоян расшир зн для реш нов уч задач и на интересе к математике.</w:t>
            </w:r>
          </w:p>
          <w:p w:rsidR="0009571F" w:rsidRPr="005870BE" w:rsidRDefault="0009571F" w:rsidP="00FD6E08">
            <w:r w:rsidRPr="005870BE">
              <w:rPr>
                <w:rStyle w:val="Strong"/>
                <w:b w:val="0"/>
                <w:sz w:val="22"/>
                <w:szCs w:val="22"/>
              </w:rPr>
              <w:t xml:space="preserve">- поним смысл выполн. самоконт и самооценки резул уч. деятельности 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 xml:space="preserve">Окружающий мир, тема </w:t>
            </w:r>
            <w:r w:rsidRPr="005870BE">
              <w:rPr>
                <w:rStyle w:val="FontStyle24"/>
                <w:sz w:val="22"/>
                <w:szCs w:val="22"/>
              </w:rPr>
              <w:t>«способы познания окружающего мира».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EE2AD9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851" w:type="dxa"/>
          </w:tcPr>
          <w:p w:rsidR="0009571F" w:rsidRPr="005870BE" w:rsidRDefault="0009571F" w:rsidP="00EE2AD9"/>
        </w:tc>
        <w:tc>
          <w:tcPr>
            <w:tcW w:w="1842" w:type="dxa"/>
            <w:gridSpan w:val="2"/>
          </w:tcPr>
          <w:p w:rsidR="0009571F" w:rsidRPr="005870BE" w:rsidRDefault="0009571F" w:rsidP="00EE2AD9">
            <w:r w:rsidRPr="005870BE">
              <w:rPr>
                <w:sz w:val="22"/>
                <w:szCs w:val="22"/>
              </w:rPr>
              <w:t>Дециметр.</w:t>
            </w:r>
          </w:p>
        </w:tc>
        <w:tc>
          <w:tcPr>
            <w:tcW w:w="2694" w:type="dxa"/>
          </w:tcPr>
          <w:p w:rsidR="0009571F" w:rsidRPr="005870BE" w:rsidRDefault="0009571F" w:rsidP="00EE2AD9">
            <w:r w:rsidRPr="005870BE">
              <w:rPr>
                <w:rStyle w:val="FontStyle33"/>
                <w:sz w:val="22"/>
                <w:szCs w:val="22"/>
              </w:rPr>
              <w:t xml:space="preserve">Перевод одних единиц длины в другие: мелкие – в более крупные, крупные – в более мелкие, используя соотношения между ними. </w:t>
            </w:r>
          </w:p>
        </w:tc>
        <w:tc>
          <w:tcPr>
            <w:tcW w:w="2409" w:type="dxa"/>
          </w:tcPr>
          <w:p w:rsidR="0009571F" w:rsidRPr="005870BE" w:rsidRDefault="0009571F" w:rsidP="00EE2AD9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•переводить одни единицы длины в другие;</w:t>
            </w:r>
          </w:p>
          <w:p w:rsidR="0009571F" w:rsidRPr="005870BE" w:rsidRDefault="0009571F" w:rsidP="00EE2AD9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•выполнять  вычисления  вида   16+1, 16—1 с опорой на знания нумерации;</w:t>
            </w:r>
          </w:p>
          <w:p w:rsidR="0009571F" w:rsidRPr="005870BE" w:rsidRDefault="0009571F" w:rsidP="00EE2AD9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•сравнивать числа в пределах 20, опи</w:t>
            </w:r>
            <w:r w:rsidRPr="005870BE">
              <w:rPr>
                <w:rStyle w:val="FontStyle33"/>
                <w:sz w:val="22"/>
                <w:szCs w:val="22"/>
              </w:rPr>
              <w:softHyphen/>
              <w:t>раясь на порядок их следования при счёте;</w:t>
            </w:r>
          </w:p>
          <w:p w:rsidR="0009571F" w:rsidRPr="005870BE" w:rsidRDefault="0009571F" w:rsidP="00EE2AD9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•в результате практических действий и наблюдений решать задачи изучен</w:t>
            </w:r>
            <w:r w:rsidRPr="005870BE">
              <w:rPr>
                <w:rStyle w:val="FontStyle33"/>
                <w:sz w:val="22"/>
                <w:szCs w:val="22"/>
              </w:rPr>
              <w:softHyphen/>
              <w:t>ных видов;</w:t>
            </w:r>
          </w:p>
          <w:p w:rsidR="0009571F" w:rsidRPr="005870BE" w:rsidRDefault="0009571F" w:rsidP="00EE2AD9">
            <w:r w:rsidRPr="005870BE">
              <w:rPr>
                <w:rStyle w:val="FontStyle33"/>
                <w:sz w:val="22"/>
                <w:szCs w:val="22"/>
              </w:rPr>
              <w:t>•выполнять задание в Рабочей тетради.</w:t>
            </w:r>
          </w:p>
        </w:tc>
        <w:tc>
          <w:tcPr>
            <w:tcW w:w="3544" w:type="dxa"/>
          </w:tcPr>
          <w:p w:rsidR="0009571F" w:rsidRPr="005870BE" w:rsidRDefault="0009571F" w:rsidP="00EE2AD9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EE2AD9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•пон. и прин. уч. задачу, осуществл. реш. уч. задачи под руков. учителя;</w:t>
            </w:r>
          </w:p>
          <w:p w:rsidR="0009571F" w:rsidRPr="005870BE" w:rsidRDefault="0009571F" w:rsidP="00EE2AD9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EE2AD9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•выдел из содерж ур извест зн и умен, определ круг неизвест по изуч. теме;</w:t>
            </w:r>
          </w:p>
          <w:p w:rsidR="0009571F" w:rsidRPr="005870BE" w:rsidRDefault="0009571F" w:rsidP="00EE2AD9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•раб. в паре и оцен себя и товарища под руковод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ством учителя;</w:t>
            </w:r>
          </w:p>
          <w:p w:rsidR="0009571F" w:rsidRPr="005870BE" w:rsidRDefault="0009571F" w:rsidP="00EE2AD9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EE2AD9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•включ. в диалог с учителем и сверст, в коллек</w:t>
            </w:r>
            <w:r w:rsidRPr="005870BE">
              <w:rPr>
                <w:rStyle w:val="FontStyle24"/>
                <w:sz w:val="22"/>
                <w:szCs w:val="22"/>
              </w:rPr>
              <w:softHyphen/>
              <w:t>. обсужд. проблем, проявл. инициативу и ак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тивность, стремление высказываться;</w:t>
            </w:r>
          </w:p>
          <w:p w:rsidR="0009571F" w:rsidRPr="005870BE" w:rsidRDefault="0009571F" w:rsidP="00EE2AD9">
            <w:pPr>
              <w:rPr>
                <w:i/>
              </w:rPr>
            </w:pPr>
            <w:r w:rsidRPr="005870BE">
              <w:rPr>
                <w:rStyle w:val="FontStyle24"/>
                <w:sz w:val="22"/>
                <w:szCs w:val="22"/>
              </w:rPr>
              <w:t xml:space="preserve">•осущест. взаим. контрол. и оказыв. в сотрудн. необх. взаимн. помощь </w:t>
            </w:r>
          </w:p>
        </w:tc>
        <w:tc>
          <w:tcPr>
            <w:tcW w:w="2126" w:type="dxa"/>
          </w:tcPr>
          <w:p w:rsidR="0009571F" w:rsidRPr="005870BE" w:rsidRDefault="0009571F" w:rsidP="00EE2AD9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•проявл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  и личностного смысла учения, котор. базируются на необход постоян расшир зн для реш нов уч задач и на интересе к математике.</w:t>
            </w:r>
          </w:p>
          <w:p w:rsidR="0009571F" w:rsidRPr="005870BE" w:rsidRDefault="0009571F" w:rsidP="00EE2AD9">
            <w:r w:rsidRPr="005870BE">
              <w:rPr>
                <w:rStyle w:val="Strong"/>
                <w:b w:val="0"/>
                <w:sz w:val="22"/>
                <w:szCs w:val="22"/>
              </w:rPr>
              <w:t xml:space="preserve">- поним смысл выполн. самоконт и самооценки резул уч. деятельности </w:t>
            </w:r>
          </w:p>
          <w:p w:rsidR="0009571F" w:rsidRPr="005870BE" w:rsidRDefault="0009571F" w:rsidP="00EE2AD9"/>
        </w:tc>
        <w:tc>
          <w:tcPr>
            <w:tcW w:w="2127" w:type="dxa"/>
          </w:tcPr>
          <w:p w:rsidR="0009571F" w:rsidRPr="005870BE" w:rsidRDefault="0009571F" w:rsidP="00EE2AD9">
            <w:r w:rsidRPr="005870BE">
              <w:rPr>
                <w:rStyle w:val="FontStyle33"/>
                <w:sz w:val="22"/>
                <w:szCs w:val="22"/>
              </w:rPr>
              <w:t>Технология, тема «прием изготовления цветка из полоски бумаги».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16161" w:type="dxa"/>
            <w:gridSpan w:val="9"/>
          </w:tcPr>
          <w:p w:rsidR="0009571F" w:rsidRPr="005870BE" w:rsidRDefault="0009571F" w:rsidP="005870BE">
            <w:pPr>
              <w:jc w:val="center"/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4 четверть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rStyle w:val="FontStyle33"/>
                <w:sz w:val="22"/>
                <w:szCs w:val="22"/>
              </w:rPr>
              <w:t>Сложение и вычитание вида 10+7, 17—7, 17—10.</w:t>
            </w:r>
          </w:p>
        </w:tc>
        <w:tc>
          <w:tcPr>
            <w:tcW w:w="2694" w:type="dxa"/>
          </w:tcPr>
          <w:p w:rsidR="0009571F" w:rsidRPr="005870BE" w:rsidRDefault="0009571F" w:rsidP="00BA1A3B">
            <w:r w:rsidRPr="005870BE">
              <w:rPr>
                <w:sz w:val="22"/>
                <w:szCs w:val="22"/>
              </w:rPr>
              <w:t xml:space="preserve">Выполнение вычислений вида </w:t>
            </w:r>
            <w:r w:rsidRPr="005870BE">
              <w:rPr>
                <w:rStyle w:val="FontStyle33"/>
                <w:sz w:val="22"/>
                <w:szCs w:val="22"/>
              </w:rPr>
              <w:t xml:space="preserve">10+7, 17—7, 17—10 </w:t>
            </w:r>
            <w:r w:rsidRPr="005870BE">
              <w:rPr>
                <w:sz w:val="22"/>
                <w:szCs w:val="22"/>
              </w:rPr>
              <w:t xml:space="preserve"> на основе знаний нумерации.</w:t>
            </w:r>
          </w:p>
        </w:tc>
        <w:tc>
          <w:tcPr>
            <w:tcW w:w="2409" w:type="dxa"/>
          </w:tcPr>
          <w:p w:rsidR="0009571F" w:rsidRPr="005870BE" w:rsidRDefault="0009571F" w:rsidP="00082602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•перевод одни единицы длины в другие;</w:t>
            </w:r>
          </w:p>
          <w:p w:rsidR="0009571F" w:rsidRPr="005870BE" w:rsidRDefault="0009571F" w:rsidP="00082602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•вып  вычисления  вида   10+7, 17—7,  17—10 с опорой на зн нумерации;</w:t>
            </w:r>
          </w:p>
          <w:p w:rsidR="0009571F" w:rsidRPr="005870BE" w:rsidRDefault="0009571F" w:rsidP="00082602">
            <w:pPr>
              <w:rPr>
                <w:rStyle w:val="FontStyle33"/>
                <w:sz w:val="22"/>
                <w:szCs w:val="22"/>
              </w:rPr>
            </w:pPr>
            <w:r w:rsidRPr="005870BE">
              <w:rPr>
                <w:rStyle w:val="FontStyle33"/>
                <w:sz w:val="22"/>
                <w:szCs w:val="22"/>
              </w:rPr>
              <w:t>•сравн. числа в пределах 20, опи</w:t>
            </w:r>
            <w:r w:rsidRPr="005870BE">
              <w:rPr>
                <w:rStyle w:val="FontStyle33"/>
                <w:sz w:val="22"/>
                <w:szCs w:val="22"/>
              </w:rPr>
              <w:softHyphen/>
              <w:t>раясь на порядок их следования при счёте;</w:t>
            </w:r>
          </w:p>
          <w:p w:rsidR="0009571F" w:rsidRPr="005870BE" w:rsidRDefault="0009571F" w:rsidP="00BF5235">
            <w:r w:rsidRPr="005870BE">
              <w:rPr>
                <w:rStyle w:val="FontStyle33"/>
                <w:sz w:val="22"/>
                <w:szCs w:val="22"/>
              </w:rPr>
              <w:t>•в результате практических действий и наблюдений готовить к решению составных задач;</w:t>
            </w:r>
          </w:p>
        </w:tc>
        <w:tc>
          <w:tcPr>
            <w:tcW w:w="3544" w:type="dxa"/>
          </w:tcPr>
          <w:p w:rsidR="0009571F" w:rsidRPr="005870BE" w:rsidRDefault="0009571F" w:rsidP="00B66E00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B66E00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•пон. и прин. уч. задачу, осуществл. реш. уч. задачи под руков. учителя;</w:t>
            </w:r>
          </w:p>
          <w:p w:rsidR="0009571F" w:rsidRPr="005870BE" w:rsidRDefault="0009571F" w:rsidP="00B66E00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B66E00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•выдел из содерж ур извест зн и умен, определ круг неизвест по изуч. теме;</w:t>
            </w:r>
          </w:p>
          <w:p w:rsidR="0009571F" w:rsidRPr="005870BE" w:rsidRDefault="0009571F" w:rsidP="00B66E00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•раб. в паре и оцен себя и товарища под руковод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ством учителя;</w:t>
            </w:r>
          </w:p>
          <w:p w:rsidR="0009571F" w:rsidRPr="005870BE" w:rsidRDefault="0009571F" w:rsidP="00B66E00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B66E00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•включ. в диалог с учителем и сверст, в коллек</w:t>
            </w:r>
            <w:r w:rsidRPr="005870BE">
              <w:rPr>
                <w:rStyle w:val="FontStyle24"/>
                <w:sz w:val="22"/>
                <w:szCs w:val="22"/>
              </w:rPr>
              <w:softHyphen/>
              <w:t>. обсужд. проблем, проявл. инициативу и ак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тивность, стремление высказываться;</w:t>
            </w:r>
          </w:p>
          <w:p w:rsidR="0009571F" w:rsidRPr="005870BE" w:rsidRDefault="0009571F" w:rsidP="00BF5235">
            <w:r w:rsidRPr="005870BE">
              <w:rPr>
                <w:rStyle w:val="FontStyle24"/>
                <w:sz w:val="22"/>
                <w:szCs w:val="22"/>
              </w:rPr>
              <w:t xml:space="preserve">•осущест. взаим. контрол. и оказыв. в сотрудн. необх. взаимн. помощь </w:t>
            </w:r>
          </w:p>
        </w:tc>
        <w:tc>
          <w:tcPr>
            <w:tcW w:w="2126" w:type="dxa"/>
          </w:tcPr>
          <w:p w:rsidR="0009571F" w:rsidRPr="005870BE" w:rsidRDefault="0009571F" w:rsidP="00EE7FB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•проявл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  и личностного смысла учения, котор. базируются на необход постоян расшир зн для реш нов уч задач и на интересе к математике.</w:t>
            </w:r>
          </w:p>
          <w:p w:rsidR="0009571F" w:rsidRPr="005870BE" w:rsidRDefault="0009571F" w:rsidP="00EE7FB8">
            <w:r w:rsidRPr="005870BE">
              <w:rPr>
                <w:rStyle w:val="Strong"/>
                <w:b w:val="0"/>
                <w:sz w:val="22"/>
                <w:szCs w:val="22"/>
              </w:rPr>
              <w:t xml:space="preserve">- поним смысл выполн. самоконт и самооценки резул уч. деятельности </w:t>
            </w:r>
          </w:p>
          <w:p w:rsidR="0009571F" w:rsidRPr="005870BE" w:rsidRDefault="0009571F" w:rsidP="00FD6E08"/>
        </w:tc>
        <w:tc>
          <w:tcPr>
            <w:tcW w:w="2127" w:type="dxa"/>
          </w:tcPr>
          <w:p w:rsidR="0009571F" w:rsidRPr="005870BE" w:rsidRDefault="0009571F" w:rsidP="00DA0507">
            <w:r w:rsidRPr="005870BE">
              <w:rPr>
                <w:sz w:val="22"/>
                <w:szCs w:val="22"/>
              </w:rPr>
              <w:t xml:space="preserve">Окружающий мир, тема </w:t>
            </w:r>
            <w:r w:rsidRPr="005870BE">
              <w:rPr>
                <w:rStyle w:val="FontStyle24"/>
                <w:sz w:val="22"/>
                <w:szCs w:val="22"/>
              </w:rPr>
              <w:t>«откуда берется снег и лед?».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09571F" w:rsidRPr="005870BE" w:rsidRDefault="0009571F" w:rsidP="00BF5235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Страничка для любознательных</w:t>
            </w:r>
          </w:p>
        </w:tc>
        <w:tc>
          <w:tcPr>
            <w:tcW w:w="2694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Выполнение заданий творческого и поискового характера. Чтение и запись чисел второго десятка.</w:t>
            </w:r>
          </w:p>
        </w:tc>
        <w:tc>
          <w:tcPr>
            <w:tcW w:w="2409" w:type="dxa"/>
          </w:tcPr>
          <w:p w:rsidR="0009571F" w:rsidRPr="005870BE" w:rsidRDefault="0009571F" w:rsidP="00082602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 выполнять задания творческого и по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искового характера</w:t>
            </w:r>
          </w:p>
          <w:p w:rsidR="0009571F" w:rsidRPr="005870BE" w:rsidRDefault="0009571F" w:rsidP="00082602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применять знания и способы действий в изменённых ус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ловиях.</w:t>
            </w:r>
          </w:p>
          <w:p w:rsidR="0009571F" w:rsidRPr="005870BE" w:rsidRDefault="0009571F" w:rsidP="00082602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решать простейшие задачи комбинаторного характера</w:t>
            </w:r>
          </w:p>
          <w:p w:rsidR="0009571F" w:rsidRPr="005870BE" w:rsidRDefault="0009571F" w:rsidP="00BF5235"/>
        </w:tc>
        <w:tc>
          <w:tcPr>
            <w:tcW w:w="3544" w:type="dxa"/>
          </w:tcPr>
          <w:p w:rsidR="0009571F" w:rsidRPr="005870BE" w:rsidRDefault="0009571F" w:rsidP="0074139B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957718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-пон и прин уч задачу, осущес реше</w:t>
            </w:r>
            <w:r w:rsidRPr="005870BE">
              <w:rPr>
                <w:rStyle w:val="FontStyle24"/>
                <w:sz w:val="22"/>
                <w:szCs w:val="22"/>
              </w:rPr>
              <w:softHyphen/>
              <w:t>н. уч. задачи под руководством учителя;</w:t>
            </w:r>
          </w:p>
          <w:p w:rsidR="0009571F" w:rsidRPr="005870BE" w:rsidRDefault="0009571F" w:rsidP="00957718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•работать в паре и оценивать себя и товарища под руковод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ством учителя;</w:t>
            </w:r>
          </w:p>
          <w:p w:rsidR="0009571F" w:rsidRPr="005870BE" w:rsidRDefault="0009571F" w:rsidP="004E47F0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957718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•включаться в диалог с учителем и сверст, в колл обсуж проблем, проявл. иниц и ак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тив, стремл. высказываться;</w:t>
            </w:r>
          </w:p>
          <w:p w:rsidR="0009571F" w:rsidRPr="005870BE" w:rsidRDefault="0009571F" w:rsidP="0075451E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957718">
            <w:r w:rsidRPr="005870BE">
              <w:rPr>
                <w:rStyle w:val="FontStyle24"/>
                <w:sz w:val="22"/>
                <w:szCs w:val="22"/>
              </w:rPr>
              <w:t>- осваивать способы решения новых учебных и практических задач</w:t>
            </w:r>
          </w:p>
        </w:tc>
        <w:tc>
          <w:tcPr>
            <w:tcW w:w="2126" w:type="dxa"/>
          </w:tcPr>
          <w:p w:rsidR="0009571F" w:rsidRPr="005870BE" w:rsidRDefault="0009571F" w:rsidP="00EE7FB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•проявл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  и личностного смысла учения, котор. базируются на необход постоян расшир зн для реш нов уч задач и на интересе к математике.</w:t>
            </w:r>
          </w:p>
          <w:p w:rsidR="0009571F" w:rsidRPr="005870BE" w:rsidRDefault="0009571F" w:rsidP="00FD6E08">
            <w:r w:rsidRPr="005870BE">
              <w:rPr>
                <w:rStyle w:val="Strong"/>
                <w:b w:val="0"/>
                <w:sz w:val="22"/>
                <w:szCs w:val="22"/>
              </w:rPr>
              <w:t xml:space="preserve">- поним смысл выполн. самоконт и самооценки резул уч. деятельности </w:t>
            </w:r>
          </w:p>
        </w:tc>
        <w:tc>
          <w:tcPr>
            <w:tcW w:w="2127" w:type="dxa"/>
          </w:tcPr>
          <w:p w:rsidR="0009571F" w:rsidRPr="005870BE" w:rsidRDefault="0009571F" w:rsidP="00DA0507">
            <w:r w:rsidRPr="005870BE">
              <w:rPr>
                <w:sz w:val="22"/>
                <w:szCs w:val="22"/>
              </w:rPr>
              <w:t xml:space="preserve">Окружающий мир, тема </w:t>
            </w:r>
            <w:r w:rsidRPr="005870BE">
              <w:rPr>
                <w:rStyle w:val="FontStyle24"/>
                <w:sz w:val="22"/>
                <w:szCs w:val="22"/>
              </w:rPr>
              <w:t>«способы познания мира».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851" w:type="dxa"/>
          </w:tcPr>
          <w:p w:rsidR="0009571F" w:rsidRPr="005870BE" w:rsidRDefault="0009571F" w:rsidP="001D3218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rStyle w:val="Strong"/>
                <w:b w:val="0"/>
                <w:sz w:val="22"/>
                <w:szCs w:val="22"/>
              </w:rPr>
              <w:t>Что узнали. Чему научились.</w:t>
            </w:r>
          </w:p>
        </w:tc>
        <w:tc>
          <w:tcPr>
            <w:tcW w:w="2694" w:type="dxa"/>
          </w:tcPr>
          <w:p w:rsidR="0009571F" w:rsidRPr="005870BE" w:rsidRDefault="0009571F" w:rsidP="00401663">
            <w:r w:rsidRPr="005870BE">
              <w:rPr>
                <w:sz w:val="22"/>
                <w:szCs w:val="22"/>
              </w:rPr>
              <w:t xml:space="preserve">Выполнение вычислений вида </w:t>
            </w:r>
            <w:r w:rsidRPr="005870BE">
              <w:rPr>
                <w:rStyle w:val="FontStyle33"/>
                <w:sz w:val="22"/>
                <w:szCs w:val="22"/>
              </w:rPr>
              <w:t xml:space="preserve">10+7, 17—7, 17—10 </w:t>
            </w:r>
            <w:r w:rsidRPr="005870BE">
              <w:rPr>
                <w:sz w:val="22"/>
                <w:szCs w:val="22"/>
              </w:rPr>
              <w:t xml:space="preserve"> на основе знаний нумерации.</w:t>
            </w:r>
            <w:r w:rsidRPr="005870BE">
              <w:rPr>
                <w:rStyle w:val="FontStyle17"/>
                <w:sz w:val="22"/>
                <w:szCs w:val="22"/>
              </w:rPr>
              <w:t xml:space="preserve"> 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t xml:space="preserve">Построение отрезков заданной величины. Измерение отрезков. </w:t>
            </w:r>
          </w:p>
        </w:tc>
        <w:tc>
          <w:tcPr>
            <w:tcW w:w="2409" w:type="dxa"/>
          </w:tcPr>
          <w:p w:rsidR="0009571F" w:rsidRPr="005870BE" w:rsidRDefault="0009571F" w:rsidP="00401663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•вып вычисл в пределах вт. десятка с опорой на зн нум.</w:t>
            </w:r>
          </w:p>
          <w:p w:rsidR="0009571F" w:rsidRPr="005870BE" w:rsidRDefault="0009571F" w:rsidP="00401663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•читать и записывать числа второго десят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ка;</w:t>
            </w:r>
          </w:p>
          <w:p w:rsidR="0009571F" w:rsidRPr="005870BE" w:rsidRDefault="0009571F" w:rsidP="00401663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•сравнивать числа в пределах 20, опираясь на порядок их следования при счёте;</w:t>
            </w:r>
          </w:p>
          <w:p w:rsidR="0009571F" w:rsidRPr="005870BE" w:rsidRDefault="0009571F" w:rsidP="00401663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•в результате практических действий и на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блюдений решать составные задачи;</w:t>
            </w:r>
          </w:p>
          <w:p w:rsidR="0009571F" w:rsidRPr="005870BE" w:rsidRDefault="0009571F" w:rsidP="00401663">
            <w:r w:rsidRPr="005870BE">
              <w:rPr>
                <w:rStyle w:val="FontStyle17"/>
                <w:b w:val="0"/>
                <w:sz w:val="22"/>
                <w:szCs w:val="22"/>
              </w:rPr>
              <w:t>•выполнять задание в Рабочей тетради.</w:t>
            </w:r>
          </w:p>
        </w:tc>
        <w:tc>
          <w:tcPr>
            <w:tcW w:w="3544" w:type="dxa"/>
          </w:tcPr>
          <w:p w:rsidR="0009571F" w:rsidRPr="005870BE" w:rsidRDefault="0009571F" w:rsidP="00B66E00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B66E00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•пон. и прин. уч. задачу, осуществл. реш. уч. задачи под руков. учителя;</w:t>
            </w:r>
          </w:p>
          <w:p w:rsidR="0009571F" w:rsidRPr="005870BE" w:rsidRDefault="0009571F" w:rsidP="00B66E00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B66E00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•выдел из содерж ур извест зн и умен, определ круг неизвест по изуч. теме;</w:t>
            </w:r>
          </w:p>
          <w:p w:rsidR="0009571F" w:rsidRPr="005870BE" w:rsidRDefault="0009571F" w:rsidP="00B66E00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•раб. в паре и оцен себя и товарища под руковод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ством учителя;</w:t>
            </w:r>
          </w:p>
          <w:p w:rsidR="0009571F" w:rsidRPr="005870BE" w:rsidRDefault="0009571F" w:rsidP="00B66E00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B66E00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•включ. в диалог с учителем и сверст, в коллек</w:t>
            </w:r>
            <w:r w:rsidRPr="005870BE">
              <w:rPr>
                <w:rStyle w:val="FontStyle24"/>
                <w:sz w:val="22"/>
                <w:szCs w:val="22"/>
              </w:rPr>
              <w:softHyphen/>
              <w:t>. обсужд. проблем, проявл. инициативу и ак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тивность, стремление высказываться;</w:t>
            </w:r>
          </w:p>
          <w:p w:rsidR="0009571F" w:rsidRPr="005870BE" w:rsidRDefault="0009571F" w:rsidP="00CE5B31">
            <w:r w:rsidRPr="005870BE">
              <w:rPr>
                <w:rStyle w:val="FontStyle24"/>
                <w:sz w:val="22"/>
                <w:szCs w:val="22"/>
              </w:rPr>
              <w:t xml:space="preserve">•осущест. взаим. контрол. и оказыв. в сотрудн. необх. взаимн. помощь </w:t>
            </w:r>
          </w:p>
        </w:tc>
        <w:tc>
          <w:tcPr>
            <w:tcW w:w="2126" w:type="dxa"/>
          </w:tcPr>
          <w:p w:rsidR="0009571F" w:rsidRPr="005870BE" w:rsidRDefault="0009571F" w:rsidP="00EE7FB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•проявл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  и личностного смысла учения, котор. базируются на необход постоян расшир зн для реш нов уч задач и на интересе к математике.</w:t>
            </w:r>
          </w:p>
          <w:p w:rsidR="0009571F" w:rsidRPr="005870BE" w:rsidRDefault="0009571F" w:rsidP="00FD6E08">
            <w:r w:rsidRPr="005870BE">
              <w:rPr>
                <w:rStyle w:val="Strong"/>
                <w:b w:val="0"/>
                <w:sz w:val="22"/>
                <w:szCs w:val="22"/>
              </w:rPr>
              <w:t xml:space="preserve">- поним смысл выполн. самоконт и самооценки резул уч. деятельности </w:t>
            </w:r>
          </w:p>
        </w:tc>
        <w:tc>
          <w:tcPr>
            <w:tcW w:w="2127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Русский язык, тема «Действие и слово».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851" w:type="dxa"/>
          </w:tcPr>
          <w:p w:rsidR="0009571F" w:rsidRPr="005870BE" w:rsidRDefault="0009571F" w:rsidP="009C15B9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2694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Контроль и оценка своей работы.</w:t>
            </w:r>
          </w:p>
        </w:tc>
        <w:tc>
          <w:tcPr>
            <w:tcW w:w="2409" w:type="dxa"/>
          </w:tcPr>
          <w:p w:rsidR="0009571F" w:rsidRPr="005870BE" w:rsidRDefault="0009571F" w:rsidP="00401663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- вып вычисл в пределах вт. десятка с опорой на зн нум.</w:t>
            </w:r>
          </w:p>
          <w:p w:rsidR="0009571F" w:rsidRPr="005870BE" w:rsidRDefault="0009571F" w:rsidP="00401663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•читать и записывать числа второго десят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ка;</w:t>
            </w:r>
          </w:p>
          <w:p w:rsidR="0009571F" w:rsidRPr="005870BE" w:rsidRDefault="0009571F" w:rsidP="00401663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•сравнивать числа в пределах 20, опираясь на порядок их следования при счёте;</w:t>
            </w:r>
          </w:p>
          <w:p w:rsidR="0009571F" w:rsidRPr="005870BE" w:rsidRDefault="0009571F" w:rsidP="00401663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•в результате практических действий и на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блюдений решать составные задачи;</w:t>
            </w:r>
          </w:p>
          <w:p w:rsidR="0009571F" w:rsidRPr="005870BE" w:rsidRDefault="0009571F" w:rsidP="00401663">
            <w:r w:rsidRPr="005870BE">
              <w:rPr>
                <w:rStyle w:val="FontStyle17"/>
                <w:b w:val="0"/>
                <w:sz w:val="22"/>
                <w:szCs w:val="22"/>
              </w:rPr>
              <w:t>•выполнять задание в Рабочей тетради.</w:t>
            </w:r>
          </w:p>
        </w:tc>
        <w:tc>
          <w:tcPr>
            <w:tcW w:w="3544" w:type="dxa"/>
          </w:tcPr>
          <w:p w:rsidR="0009571F" w:rsidRPr="005870BE" w:rsidRDefault="0009571F" w:rsidP="00B66E00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B66E00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•пон. и прин. уч. задачу, осуществл. реш. уч. задачи под руков. учителя;</w:t>
            </w:r>
          </w:p>
          <w:p w:rsidR="0009571F" w:rsidRPr="005870BE" w:rsidRDefault="0009571F" w:rsidP="00B66E00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B66E00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•выдел из содерж ур извест зн и умен, определ круг неизвест по изуч. теме;</w:t>
            </w:r>
          </w:p>
          <w:p w:rsidR="0009571F" w:rsidRPr="005870BE" w:rsidRDefault="0009571F" w:rsidP="00B66E00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•раб. в паре и оцен себя и товарища под руковод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ством учителя;</w:t>
            </w:r>
          </w:p>
          <w:p w:rsidR="0009571F" w:rsidRPr="005870BE" w:rsidRDefault="0009571F" w:rsidP="00B66E00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B66E00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•включ. в диалог с учителем и сверст, в коллек</w:t>
            </w:r>
            <w:r w:rsidRPr="005870BE">
              <w:rPr>
                <w:rStyle w:val="FontStyle24"/>
                <w:sz w:val="22"/>
                <w:szCs w:val="22"/>
              </w:rPr>
              <w:softHyphen/>
              <w:t>. обсужд. проблем, проявл. инициативу и ак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тивность, стремление высказываться;</w:t>
            </w:r>
          </w:p>
          <w:p w:rsidR="0009571F" w:rsidRPr="005870BE" w:rsidRDefault="0009571F" w:rsidP="00CE5B31">
            <w:r w:rsidRPr="005870BE">
              <w:rPr>
                <w:rStyle w:val="FontStyle24"/>
                <w:sz w:val="22"/>
                <w:szCs w:val="22"/>
              </w:rPr>
              <w:t xml:space="preserve">•осущест. взаим. контрол. и оказыв. в сотрудн. необх. взаимн. помощь </w:t>
            </w:r>
          </w:p>
        </w:tc>
        <w:tc>
          <w:tcPr>
            <w:tcW w:w="2126" w:type="dxa"/>
          </w:tcPr>
          <w:p w:rsidR="0009571F" w:rsidRPr="005870BE" w:rsidRDefault="0009571F" w:rsidP="00EE7FB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•проявл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  и личностного смысла учения, котор. базируются на необход постоян расшир зн для реш нов уч задач и на интересе к математике.</w:t>
            </w:r>
          </w:p>
          <w:p w:rsidR="0009571F" w:rsidRPr="005870BE" w:rsidRDefault="0009571F" w:rsidP="00FD6E08">
            <w:r w:rsidRPr="005870BE">
              <w:rPr>
                <w:rStyle w:val="Strong"/>
                <w:b w:val="0"/>
                <w:sz w:val="22"/>
                <w:szCs w:val="22"/>
              </w:rPr>
              <w:t xml:space="preserve">- поним смысл выполн. самоконт и самооценки резул уч. деятельности 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 xml:space="preserve">Окружающий мир, тема </w:t>
            </w:r>
            <w:r w:rsidRPr="005870BE">
              <w:rPr>
                <w:rStyle w:val="FontStyle24"/>
                <w:sz w:val="22"/>
                <w:szCs w:val="22"/>
              </w:rPr>
              <w:t>«как зимой помочь птицам?».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851" w:type="dxa"/>
          </w:tcPr>
          <w:p w:rsidR="0009571F" w:rsidRPr="005870BE" w:rsidRDefault="0009571F" w:rsidP="009C15B9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План решения задачи в два действия и запись решения.</w:t>
            </w:r>
          </w:p>
        </w:tc>
        <w:tc>
          <w:tcPr>
            <w:tcW w:w="2694" w:type="dxa"/>
          </w:tcPr>
          <w:p w:rsidR="0009571F" w:rsidRPr="005870BE" w:rsidRDefault="0009571F" w:rsidP="005C0F47">
            <w:r w:rsidRPr="005870BE">
              <w:rPr>
                <w:sz w:val="22"/>
                <w:szCs w:val="22"/>
              </w:rPr>
              <w:t>Решение задач на увеличение (уменьшение) на несколько единиц, нахождение суммы, на разностное сравнение.</w:t>
            </w:r>
          </w:p>
        </w:tc>
        <w:tc>
          <w:tcPr>
            <w:tcW w:w="2409" w:type="dxa"/>
          </w:tcPr>
          <w:p w:rsidR="0009571F" w:rsidRPr="005870BE" w:rsidRDefault="0009571F" w:rsidP="00401663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- определяь структуру задач в два действия, составлять план решения и записывать решение</w:t>
            </w:r>
          </w:p>
          <w:p w:rsidR="0009571F" w:rsidRPr="005870BE" w:rsidRDefault="0009571F" w:rsidP="00401663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- вып вычисл в пределах вт. десятка с опорой на зн нум.</w:t>
            </w:r>
          </w:p>
          <w:p w:rsidR="0009571F" w:rsidRPr="005870BE" w:rsidRDefault="0009571F" w:rsidP="00401663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•сравнивать числа в пределах 20, опираясь на порядок их следования при счёте;</w:t>
            </w:r>
          </w:p>
          <w:p w:rsidR="0009571F" w:rsidRPr="005870BE" w:rsidRDefault="0009571F" w:rsidP="00BF5235">
            <w:r w:rsidRPr="005870BE">
              <w:rPr>
                <w:rStyle w:val="FontStyle17"/>
                <w:b w:val="0"/>
                <w:sz w:val="22"/>
                <w:szCs w:val="22"/>
              </w:rPr>
              <w:t>•выполнять задание в Рабочей тетради.</w:t>
            </w:r>
          </w:p>
        </w:tc>
        <w:tc>
          <w:tcPr>
            <w:tcW w:w="3544" w:type="dxa"/>
          </w:tcPr>
          <w:p w:rsidR="0009571F" w:rsidRPr="005870BE" w:rsidRDefault="0009571F" w:rsidP="00B66E00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B66E00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•пон. и прин. уч. задачу, осуществл. реш. уч. задачи под руков. учителя;</w:t>
            </w:r>
          </w:p>
          <w:p w:rsidR="0009571F" w:rsidRPr="005870BE" w:rsidRDefault="0009571F" w:rsidP="00B66E00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B66E00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•выдел из содерж ур извест зн и умен, определ круг неизвест по изуч. теме;</w:t>
            </w:r>
          </w:p>
          <w:p w:rsidR="0009571F" w:rsidRPr="005870BE" w:rsidRDefault="0009571F" w:rsidP="00B66E00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•раб. в паре и оцен себя и товарища под руковод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ством учителя;</w:t>
            </w:r>
          </w:p>
          <w:p w:rsidR="0009571F" w:rsidRPr="005870BE" w:rsidRDefault="0009571F" w:rsidP="00B66E00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B66E00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•включ. в диалог с учителем и сверст, в коллек</w:t>
            </w:r>
            <w:r w:rsidRPr="005870BE">
              <w:rPr>
                <w:rStyle w:val="FontStyle24"/>
                <w:sz w:val="22"/>
                <w:szCs w:val="22"/>
              </w:rPr>
              <w:softHyphen/>
              <w:t>. обсужд. проблем, проявл. инициативу и ак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тивность, стремление высказываться;</w:t>
            </w:r>
          </w:p>
          <w:p w:rsidR="0009571F" w:rsidRPr="005870BE" w:rsidRDefault="0009571F" w:rsidP="00CE5B31">
            <w:r w:rsidRPr="005870BE">
              <w:rPr>
                <w:rStyle w:val="FontStyle24"/>
                <w:sz w:val="22"/>
                <w:szCs w:val="22"/>
              </w:rPr>
              <w:t xml:space="preserve">•осущест. взаим. контрол. и оказыв. в сотрудн. необх. взаимн. помощь </w:t>
            </w:r>
          </w:p>
        </w:tc>
        <w:tc>
          <w:tcPr>
            <w:tcW w:w="2126" w:type="dxa"/>
          </w:tcPr>
          <w:p w:rsidR="0009571F" w:rsidRPr="005870BE" w:rsidRDefault="0009571F" w:rsidP="00EE7FB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•проявл    мотивац    уч - 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 деятел  и личн. смысла учения, котор. базируются на необход постоян расшир зн для реш нов уч задач и на интересе к математике.</w:t>
            </w:r>
          </w:p>
          <w:p w:rsidR="0009571F" w:rsidRPr="005870BE" w:rsidRDefault="0009571F" w:rsidP="00FD6E08">
            <w:r w:rsidRPr="005870BE">
              <w:rPr>
                <w:rStyle w:val="Strong"/>
                <w:b w:val="0"/>
                <w:sz w:val="22"/>
                <w:szCs w:val="22"/>
              </w:rPr>
              <w:t xml:space="preserve">- поним смысл выполн. самоконт и самооценки резул уч. деятельности </w:t>
            </w:r>
          </w:p>
        </w:tc>
        <w:tc>
          <w:tcPr>
            <w:tcW w:w="2127" w:type="dxa"/>
          </w:tcPr>
          <w:p w:rsidR="0009571F" w:rsidRPr="005870BE" w:rsidRDefault="0009571F" w:rsidP="005C0F47">
            <w:r w:rsidRPr="005870BE">
              <w:rPr>
                <w:rStyle w:val="FontStyle33"/>
                <w:sz w:val="22"/>
                <w:szCs w:val="22"/>
              </w:rPr>
              <w:t>Технология, тема «разметка симметричных фигур».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851" w:type="dxa"/>
          </w:tcPr>
          <w:p w:rsidR="0009571F" w:rsidRPr="005870BE" w:rsidRDefault="0009571F" w:rsidP="009C15B9"/>
        </w:tc>
        <w:tc>
          <w:tcPr>
            <w:tcW w:w="1842" w:type="dxa"/>
            <w:gridSpan w:val="2"/>
          </w:tcPr>
          <w:p w:rsidR="0009571F" w:rsidRPr="005870BE" w:rsidRDefault="0009571F" w:rsidP="00BF5235">
            <w:r>
              <w:rPr>
                <w:sz w:val="22"/>
                <w:szCs w:val="22"/>
              </w:rPr>
              <w:t>Решение задач</w:t>
            </w:r>
            <w:r w:rsidRPr="005870BE">
              <w:rPr>
                <w:sz w:val="22"/>
                <w:szCs w:val="22"/>
              </w:rPr>
              <w:t xml:space="preserve"> в два действия</w:t>
            </w:r>
          </w:p>
        </w:tc>
        <w:tc>
          <w:tcPr>
            <w:tcW w:w="2694" w:type="dxa"/>
          </w:tcPr>
          <w:p w:rsidR="0009571F" w:rsidRPr="005870BE" w:rsidRDefault="0009571F" w:rsidP="005C0F47">
            <w:r w:rsidRPr="005870BE">
              <w:rPr>
                <w:sz w:val="22"/>
                <w:szCs w:val="22"/>
              </w:rPr>
              <w:t>Составление плана пешения задачи в два действия. Решение задач в два действия. Обработка знаний и умений, приобретенных на предыдущих уроках.</w:t>
            </w:r>
          </w:p>
        </w:tc>
        <w:tc>
          <w:tcPr>
            <w:tcW w:w="2409" w:type="dxa"/>
          </w:tcPr>
          <w:p w:rsidR="0009571F" w:rsidRPr="005870BE" w:rsidRDefault="0009571F" w:rsidP="00401663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- определяь структуру задач в два действия, составлять план решения и записывать решение</w:t>
            </w:r>
          </w:p>
          <w:p w:rsidR="0009571F" w:rsidRPr="005870BE" w:rsidRDefault="0009571F" w:rsidP="00401663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- вып вычисл в пределах вт. десятка с опорой на зн нум.</w:t>
            </w:r>
          </w:p>
          <w:p w:rsidR="0009571F" w:rsidRPr="005870BE" w:rsidRDefault="0009571F" w:rsidP="00401663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•сравнивать числа в пределах 20, опираясь на порядок их следования при счёте;</w:t>
            </w:r>
          </w:p>
          <w:p w:rsidR="0009571F" w:rsidRPr="005870BE" w:rsidRDefault="0009571F" w:rsidP="00401663">
            <w:r w:rsidRPr="005870BE">
              <w:rPr>
                <w:rStyle w:val="FontStyle17"/>
                <w:b w:val="0"/>
                <w:sz w:val="22"/>
                <w:szCs w:val="22"/>
              </w:rPr>
              <w:t>•выполнять задание в Рабочей тетради.</w:t>
            </w:r>
          </w:p>
        </w:tc>
        <w:tc>
          <w:tcPr>
            <w:tcW w:w="3544" w:type="dxa"/>
          </w:tcPr>
          <w:p w:rsidR="0009571F" w:rsidRPr="005870BE" w:rsidRDefault="0009571F" w:rsidP="00B66E00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B66E00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•пон. и прин. уч. задачу, осуществл. реш. уч. задачи под руков. учителя;</w:t>
            </w:r>
          </w:p>
          <w:p w:rsidR="0009571F" w:rsidRPr="005870BE" w:rsidRDefault="0009571F" w:rsidP="00B66E00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B66E00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•выдел из содерж ур извест зн и умен, определ круг неизвест по изуч. теме;</w:t>
            </w:r>
          </w:p>
          <w:p w:rsidR="0009571F" w:rsidRPr="005870BE" w:rsidRDefault="0009571F" w:rsidP="00B66E00">
            <w:pPr>
              <w:rPr>
                <w:rStyle w:val="FontStyle24"/>
                <w:sz w:val="22"/>
                <w:szCs w:val="22"/>
              </w:rPr>
            </w:pPr>
            <w:r w:rsidRPr="005870BE">
              <w:rPr>
                <w:rStyle w:val="FontStyle24"/>
                <w:sz w:val="22"/>
                <w:szCs w:val="22"/>
              </w:rPr>
              <w:t>•раб. в паре и оцен себя и товарища под руковод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ством учителя;</w:t>
            </w:r>
          </w:p>
          <w:p w:rsidR="0009571F" w:rsidRPr="005870BE" w:rsidRDefault="0009571F" w:rsidP="00B66E00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CE5B31">
            <w:r w:rsidRPr="005870BE">
              <w:rPr>
                <w:rStyle w:val="FontStyle24"/>
                <w:sz w:val="22"/>
                <w:szCs w:val="22"/>
              </w:rPr>
              <w:t>•включ. в диалог с учителем и сверст, в коллек</w:t>
            </w:r>
            <w:r w:rsidRPr="005870BE">
              <w:rPr>
                <w:rStyle w:val="FontStyle24"/>
                <w:sz w:val="22"/>
                <w:szCs w:val="22"/>
              </w:rPr>
              <w:softHyphen/>
              <w:t>. обсужд. проблем, проявл. инициативу и ак</w:t>
            </w:r>
            <w:r w:rsidRPr="005870BE">
              <w:rPr>
                <w:rStyle w:val="FontStyle24"/>
                <w:sz w:val="22"/>
                <w:szCs w:val="22"/>
              </w:rPr>
              <w:softHyphen/>
              <w:t>тивность, стремление высказываться;</w:t>
            </w:r>
          </w:p>
        </w:tc>
        <w:tc>
          <w:tcPr>
            <w:tcW w:w="2126" w:type="dxa"/>
          </w:tcPr>
          <w:p w:rsidR="0009571F" w:rsidRPr="005870BE" w:rsidRDefault="0009571F" w:rsidP="00EE7FB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•проявл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  и личностного смысла учения, котор. базируются на необход постоян расшир зн для реш нов уч задач и на интересе к математике.</w:t>
            </w:r>
          </w:p>
          <w:p w:rsidR="0009571F" w:rsidRPr="005870BE" w:rsidRDefault="0009571F" w:rsidP="00EE7FB8">
            <w:r w:rsidRPr="005870BE">
              <w:rPr>
                <w:rStyle w:val="Strong"/>
                <w:b w:val="0"/>
                <w:sz w:val="22"/>
                <w:szCs w:val="22"/>
              </w:rPr>
              <w:t>- поним смысл выполн. самоконт и самооценки резул уч. деятельности</w:t>
            </w:r>
          </w:p>
        </w:tc>
        <w:tc>
          <w:tcPr>
            <w:tcW w:w="2127" w:type="dxa"/>
          </w:tcPr>
          <w:p w:rsidR="0009571F" w:rsidRPr="005870BE" w:rsidRDefault="0009571F" w:rsidP="005C0F47">
            <w:r w:rsidRPr="005870BE">
              <w:rPr>
                <w:sz w:val="22"/>
                <w:szCs w:val="22"/>
              </w:rPr>
              <w:t xml:space="preserve">Окружающий мир, тема </w:t>
            </w:r>
            <w:r w:rsidRPr="005870BE">
              <w:rPr>
                <w:rStyle w:val="FontStyle24"/>
                <w:sz w:val="22"/>
                <w:szCs w:val="22"/>
              </w:rPr>
              <w:t>«огда изобрели велосипед?».</w:t>
            </w:r>
          </w:p>
        </w:tc>
      </w:tr>
      <w:tr w:rsidR="0009571F" w:rsidRPr="00A538AF" w:rsidTr="005870BE"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851" w:type="dxa"/>
          </w:tcPr>
          <w:p w:rsidR="0009571F" w:rsidRPr="005870BE" w:rsidRDefault="0009571F" w:rsidP="009C15B9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Общий прием сложения однозначных чисел с переходом через десяток</w:t>
            </w:r>
          </w:p>
        </w:tc>
        <w:tc>
          <w:tcPr>
            <w:tcW w:w="2694" w:type="dxa"/>
          </w:tcPr>
          <w:p w:rsidR="0009571F" w:rsidRPr="005870BE" w:rsidRDefault="0009571F" w:rsidP="009B3194">
            <w:r w:rsidRPr="005870BE">
              <w:rPr>
                <w:sz w:val="22"/>
                <w:szCs w:val="22"/>
              </w:rPr>
              <w:t>Моделирование приемов выполнения действия сложения с переходом через 10. Решение текстовых задач.</w:t>
            </w:r>
          </w:p>
        </w:tc>
        <w:tc>
          <w:tcPr>
            <w:tcW w:w="2409" w:type="dxa"/>
          </w:tcPr>
          <w:p w:rsidR="0009571F" w:rsidRPr="005870BE" w:rsidRDefault="0009571F" w:rsidP="009B3194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•в ходе прак дейс и набл осваив приёмы сложения через десяток;</w:t>
            </w:r>
          </w:p>
          <w:p w:rsidR="0009571F" w:rsidRPr="005870BE" w:rsidRDefault="0009571F" w:rsidP="009B3194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•определ структур задач в два действия;</w:t>
            </w:r>
          </w:p>
          <w:p w:rsidR="0009571F" w:rsidRPr="005870BE" w:rsidRDefault="0009571F" w:rsidP="009B3194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•вып вычисл в пределах второго десятка с опорой на знание нумерации;</w:t>
            </w:r>
          </w:p>
          <w:p w:rsidR="0009571F" w:rsidRPr="005870BE" w:rsidRDefault="0009571F" w:rsidP="009B3194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•срав. числа в пределах 20, опираясь на порядок их следования при счёте;</w:t>
            </w:r>
          </w:p>
          <w:p w:rsidR="0009571F" w:rsidRPr="005870BE" w:rsidRDefault="0009571F" w:rsidP="009B3194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•выполнять задание в Рабочей тетради.</w:t>
            </w:r>
          </w:p>
        </w:tc>
        <w:tc>
          <w:tcPr>
            <w:tcW w:w="3544" w:type="dxa"/>
          </w:tcPr>
          <w:p w:rsidR="0009571F" w:rsidRPr="005870BE" w:rsidRDefault="0009571F" w:rsidP="004E47F0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9B3194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•проявл. иниц. и активность, стремле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ние высказываться;</w:t>
            </w:r>
          </w:p>
          <w:p w:rsidR="0009571F" w:rsidRPr="005870BE" w:rsidRDefault="0009571F" w:rsidP="0074139B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9B3194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•осущест. взаимный контроль и оказ. в сотруднич необходимую взаимную по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мощь;</w:t>
            </w:r>
          </w:p>
          <w:p w:rsidR="0009571F" w:rsidRPr="005870BE" w:rsidRDefault="0009571F" w:rsidP="0075451E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9B3194">
            <w:pPr>
              <w:rPr>
                <w:rStyle w:val="FontStyle17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•провод. сравн. объектов с цел. выдел их различных признаков, различать суще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ственные и несущественные признаки.</w:t>
            </w:r>
          </w:p>
        </w:tc>
        <w:tc>
          <w:tcPr>
            <w:tcW w:w="2126" w:type="dxa"/>
          </w:tcPr>
          <w:p w:rsidR="0009571F" w:rsidRPr="005870BE" w:rsidRDefault="0009571F" w:rsidP="00BF5235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•проявлять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деятельности  и личностного смысла учения</w:t>
            </w:r>
          </w:p>
          <w:p w:rsidR="0009571F" w:rsidRPr="005870BE" w:rsidRDefault="0009571F" w:rsidP="00BF5235">
            <w:r w:rsidRPr="005870BE">
              <w:rPr>
                <w:rStyle w:val="Strong"/>
                <w:b w:val="0"/>
                <w:sz w:val="22"/>
                <w:szCs w:val="22"/>
              </w:rPr>
              <w:t>- понимать смысл выполнения самоконтроля и самооценки результатов учебной деятельности</w:t>
            </w:r>
          </w:p>
        </w:tc>
        <w:tc>
          <w:tcPr>
            <w:tcW w:w="2127" w:type="dxa"/>
          </w:tcPr>
          <w:p w:rsidR="0009571F" w:rsidRPr="005870BE" w:rsidRDefault="0009571F" w:rsidP="00F614F9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Окружающий мир, темы «Когда придёт суббота?», «Когда наступит лето?».</w:t>
            </w:r>
          </w:p>
        </w:tc>
        <w:tc>
          <w:tcPr>
            <w:tcW w:w="2802" w:type="dxa"/>
          </w:tcPr>
          <w:p w:rsidR="0009571F" w:rsidRPr="005870BE" w:rsidRDefault="0009571F" w:rsidP="005870BE">
            <w:pPr>
              <w:pStyle w:val="Style3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 w:rsidRPr="005870BE">
              <w:rPr>
                <w:rStyle w:val="FontStyle17"/>
                <w:sz w:val="22"/>
                <w:szCs w:val="22"/>
              </w:rPr>
              <w:t>«Когда придёт суббота?», «Когда наступит лето?».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851" w:type="dxa"/>
          </w:tcPr>
          <w:p w:rsidR="0009571F" w:rsidRPr="005870BE" w:rsidRDefault="0009571F" w:rsidP="009C15B9"/>
        </w:tc>
        <w:tc>
          <w:tcPr>
            <w:tcW w:w="1842" w:type="dxa"/>
            <w:gridSpan w:val="2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Сложение однозначных чисел с переходом через десяток вида +2; +3.</w:t>
            </w:r>
          </w:p>
        </w:tc>
        <w:tc>
          <w:tcPr>
            <w:tcW w:w="2694" w:type="dxa"/>
          </w:tcPr>
          <w:p w:rsidR="0009571F" w:rsidRPr="005870BE" w:rsidRDefault="0009571F" w:rsidP="009B3194">
            <w:r w:rsidRPr="005870BE">
              <w:rPr>
                <w:sz w:val="22"/>
                <w:szCs w:val="22"/>
              </w:rPr>
              <w:t>Выполнение сложения чисел с переходом через десяток в пределах 20. Решение «круговых» примеров.</w:t>
            </w:r>
          </w:p>
        </w:tc>
        <w:tc>
          <w:tcPr>
            <w:tcW w:w="2409" w:type="dxa"/>
          </w:tcPr>
          <w:p w:rsidR="0009571F" w:rsidRPr="005870BE" w:rsidRDefault="0009571F" w:rsidP="00F614F9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•рассматривать случаи  сложения  9+2, 9+3, 8+3;</w:t>
            </w:r>
          </w:p>
          <w:p w:rsidR="0009571F" w:rsidRPr="005870BE" w:rsidRDefault="0009571F" w:rsidP="00F614F9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•определять структуру задач в два дей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ствия, составлять план решения и запи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сывать решение;</w:t>
            </w:r>
          </w:p>
          <w:p w:rsidR="0009571F" w:rsidRPr="005870BE" w:rsidRDefault="0009571F" w:rsidP="00F614F9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•выполнять вычисления в пределах вто-рогб десятка с опорой на знание нуме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рации;</w:t>
            </w:r>
          </w:p>
          <w:p w:rsidR="0009571F" w:rsidRPr="005870BE" w:rsidRDefault="0009571F" w:rsidP="00F614F9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•сравнивать числа в пределах 20, опира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ясь на порядок их следования при счёте;</w:t>
            </w:r>
          </w:p>
          <w:p w:rsidR="0009571F" w:rsidRPr="005870BE" w:rsidRDefault="0009571F" w:rsidP="00F614F9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•выполнять задание в Рабочей тетради.</w:t>
            </w:r>
          </w:p>
        </w:tc>
        <w:tc>
          <w:tcPr>
            <w:tcW w:w="3544" w:type="dxa"/>
          </w:tcPr>
          <w:p w:rsidR="0009571F" w:rsidRPr="005870BE" w:rsidRDefault="0009571F" w:rsidP="0075451E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F614F9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•выдел из содерж ур извест зн и ум, определ круг неизвес по изуч теме;</w:t>
            </w:r>
          </w:p>
          <w:p w:rsidR="0009571F" w:rsidRPr="005870BE" w:rsidRDefault="0009571F" w:rsidP="004E47F0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F614F9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•включ в диалог с уч-ем и сверст, в колл обсуж проблем, проявл ини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ц и активность, стремление высказыв.;</w:t>
            </w:r>
          </w:p>
          <w:p w:rsidR="0009571F" w:rsidRPr="005870BE" w:rsidRDefault="0009571F" w:rsidP="0074139B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F614F9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•осущес взаимный контроль и оказывать в со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трудничестве необходимую взаимную помощь;</w:t>
            </w:r>
          </w:p>
          <w:p w:rsidR="0009571F" w:rsidRPr="005870BE" w:rsidRDefault="0009571F" w:rsidP="00F614F9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•провод сравн объектов с целью выдел их различ признаков, разл. существ и несуществ. признаки.</w:t>
            </w:r>
          </w:p>
        </w:tc>
        <w:tc>
          <w:tcPr>
            <w:tcW w:w="2126" w:type="dxa"/>
          </w:tcPr>
          <w:p w:rsidR="0009571F" w:rsidRPr="005870BE" w:rsidRDefault="0009571F" w:rsidP="00FD6E0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•проявлять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деятельности  и личностного смысла учения</w:t>
            </w:r>
          </w:p>
          <w:p w:rsidR="0009571F" w:rsidRPr="005870BE" w:rsidRDefault="0009571F" w:rsidP="00FD6E08">
            <w:r w:rsidRPr="005870BE">
              <w:rPr>
                <w:rStyle w:val="Strong"/>
                <w:b w:val="0"/>
                <w:sz w:val="22"/>
                <w:szCs w:val="22"/>
              </w:rPr>
              <w:t>- понимать смысл выполнения самоконтроля и самооценки результатов учебной деятельности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 xml:space="preserve">Окружающий мир, тема </w:t>
            </w:r>
            <w:r w:rsidRPr="005870BE">
              <w:rPr>
                <w:rStyle w:val="FontStyle24"/>
                <w:sz w:val="22"/>
                <w:szCs w:val="22"/>
              </w:rPr>
              <w:t>«способы познания окружающего мира».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107</w:t>
            </w:r>
          </w:p>
        </w:tc>
        <w:tc>
          <w:tcPr>
            <w:tcW w:w="851" w:type="dxa"/>
          </w:tcPr>
          <w:p w:rsidR="0009571F" w:rsidRPr="005870BE" w:rsidRDefault="0009571F" w:rsidP="009C15B9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rStyle w:val="FontStyle17"/>
                <w:b w:val="0"/>
                <w:sz w:val="22"/>
                <w:szCs w:val="22"/>
              </w:rPr>
              <w:t>Сложение однозначных чисел с переходом через десяток вида +4;</w:t>
            </w:r>
          </w:p>
        </w:tc>
        <w:tc>
          <w:tcPr>
            <w:tcW w:w="2694" w:type="dxa"/>
          </w:tcPr>
          <w:p w:rsidR="0009571F" w:rsidRPr="005870BE" w:rsidRDefault="0009571F" w:rsidP="009B3194">
            <w:r w:rsidRPr="005870BE">
              <w:rPr>
                <w:sz w:val="22"/>
                <w:szCs w:val="22"/>
              </w:rPr>
              <w:t>Выполнение сложения чисел с переходом через десяток в пределах 20. Обработка знаний и умений приобретенных на предыдущих уроках.</w:t>
            </w:r>
          </w:p>
        </w:tc>
        <w:tc>
          <w:tcPr>
            <w:tcW w:w="2409" w:type="dxa"/>
          </w:tcPr>
          <w:p w:rsidR="0009571F" w:rsidRPr="005870BE" w:rsidRDefault="0009571F" w:rsidP="00F614F9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•рассматривать случаи  сложения  9+4, 7+4, 8+4;</w:t>
            </w:r>
          </w:p>
          <w:p w:rsidR="0009571F" w:rsidRPr="005870BE" w:rsidRDefault="0009571F" w:rsidP="00F614F9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•определять структуру задач в два дей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ствия, составлять план решения и запи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сывать решение;</w:t>
            </w:r>
          </w:p>
          <w:p w:rsidR="0009571F" w:rsidRPr="005870BE" w:rsidRDefault="0009571F" w:rsidP="00F614F9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•выполнять вычисления в пределах вто-рогб десятка с опорой на знание нуме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рации;</w:t>
            </w:r>
          </w:p>
          <w:p w:rsidR="0009571F" w:rsidRPr="005870BE" w:rsidRDefault="0009571F" w:rsidP="00F614F9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•сравнивать числа в пределах 20, опира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ясь на порядок их следования при счёте;</w:t>
            </w:r>
          </w:p>
          <w:p w:rsidR="0009571F" w:rsidRPr="005870BE" w:rsidRDefault="0009571F" w:rsidP="00F614F9">
            <w:r w:rsidRPr="005870BE">
              <w:rPr>
                <w:rStyle w:val="FontStyle17"/>
                <w:b w:val="0"/>
                <w:sz w:val="22"/>
                <w:szCs w:val="22"/>
              </w:rPr>
              <w:t>•выполнять задание в Рабочей тетради.</w:t>
            </w:r>
          </w:p>
        </w:tc>
        <w:tc>
          <w:tcPr>
            <w:tcW w:w="3544" w:type="dxa"/>
          </w:tcPr>
          <w:p w:rsidR="0009571F" w:rsidRPr="005870BE" w:rsidRDefault="0009571F" w:rsidP="00AD47D9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AD47D9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•выдел из содерж ур извест зн и ум, определ круг неизвес по изуч теме;</w:t>
            </w:r>
          </w:p>
          <w:p w:rsidR="0009571F" w:rsidRPr="005870BE" w:rsidRDefault="0009571F" w:rsidP="00AD47D9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AD47D9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•включ в диалог с уч-ем и сверст, в колл обсуж проблем, проявл ини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ц и активность, стремление высказыв.;</w:t>
            </w:r>
          </w:p>
          <w:p w:rsidR="0009571F" w:rsidRPr="005870BE" w:rsidRDefault="0009571F" w:rsidP="00AD47D9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AD47D9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•осущес взаимный контроль и оказывать в со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трудничестве необходимую взаимную помощь;</w:t>
            </w:r>
          </w:p>
          <w:p w:rsidR="0009571F" w:rsidRPr="005870BE" w:rsidRDefault="0009571F" w:rsidP="00282DE2">
            <w:r w:rsidRPr="005870BE">
              <w:rPr>
                <w:rStyle w:val="FontStyle17"/>
                <w:b w:val="0"/>
                <w:sz w:val="22"/>
                <w:szCs w:val="22"/>
              </w:rPr>
              <w:t>•провод сравн объектов с целью выдел их различ признаков, разл. существ и несуществ. признаки.</w:t>
            </w:r>
          </w:p>
        </w:tc>
        <w:tc>
          <w:tcPr>
            <w:tcW w:w="2126" w:type="dxa"/>
          </w:tcPr>
          <w:p w:rsidR="0009571F" w:rsidRPr="005870BE" w:rsidRDefault="0009571F" w:rsidP="00FD6E0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•проявлять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деятельности  и личностного смысла учения</w:t>
            </w:r>
          </w:p>
          <w:p w:rsidR="0009571F" w:rsidRPr="005870BE" w:rsidRDefault="0009571F" w:rsidP="00FD6E08">
            <w:r w:rsidRPr="005870BE">
              <w:rPr>
                <w:rStyle w:val="Strong"/>
                <w:b w:val="0"/>
                <w:sz w:val="22"/>
                <w:szCs w:val="22"/>
              </w:rPr>
              <w:t>- понимать смысл выполнения самоконтроля и самооценки результатов учебной деятельности</w:t>
            </w:r>
          </w:p>
        </w:tc>
        <w:tc>
          <w:tcPr>
            <w:tcW w:w="2127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Технология, тема «Измерение длин отрезков»; окружающий мир, тема «Как путешествует письмо».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851" w:type="dxa"/>
          </w:tcPr>
          <w:p w:rsidR="0009571F" w:rsidRPr="005870BE" w:rsidRDefault="0009571F" w:rsidP="009C15B9"/>
        </w:tc>
        <w:tc>
          <w:tcPr>
            <w:tcW w:w="1842" w:type="dxa"/>
            <w:gridSpan w:val="2"/>
          </w:tcPr>
          <w:p w:rsidR="0009571F" w:rsidRPr="005870BE" w:rsidRDefault="0009571F" w:rsidP="00BF5235">
            <w:r>
              <w:rPr>
                <w:rStyle w:val="FontStyle17"/>
                <w:b w:val="0"/>
                <w:sz w:val="22"/>
                <w:szCs w:val="22"/>
              </w:rPr>
              <w:t>Сложение однознач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t>ных чисел с переходом через десяток вида +5;</w:t>
            </w:r>
          </w:p>
        </w:tc>
        <w:tc>
          <w:tcPr>
            <w:tcW w:w="2694" w:type="dxa"/>
          </w:tcPr>
          <w:p w:rsidR="0009571F" w:rsidRPr="005870BE" w:rsidRDefault="0009571F" w:rsidP="009B3194">
            <w:r w:rsidRPr="005870BE">
              <w:rPr>
                <w:sz w:val="22"/>
                <w:szCs w:val="22"/>
              </w:rPr>
              <w:t>Выполнение сложения чисел с переходом через десяток в пределах 20. Обработка знаний и умений приобретенных на предыдущих уроках.</w:t>
            </w:r>
          </w:p>
        </w:tc>
        <w:tc>
          <w:tcPr>
            <w:tcW w:w="2409" w:type="dxa"/>
          </w:tcPr>
          <w:p w:rsidR="0009571F" w:rsidRPr="005870BE" w:rsidRDefault="0009571F" w:rsidP="00282DE2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•рассматривать случаи  сложения 6+5,  9+5, 7+5, 8+5;</w:t>
            </w:r>
          </w:p>
          <w:p w:rsidR="0009571F" w:rsidRPr="005870BE" w:rsidRDefault="0009571F" w:rsidP="00282DE2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•определять структуру задач в два дей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ствия, составлять план решения и запи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сывать решение;</w:t>
            </w:r>
          </w:p>
          <w:p w:rsidR="0009571F" w:rsidRPr="005870BE" w:rsidRDefault="0009571F" w:rsidP="00282DE2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•выполнять вычисления в пределах вто-рогб десятка с опорой на знание нуме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рации;</w:t>
            </w:r>
          </w:p>
          <w:p w:rsidR="0009571F" w:rsidRPr="005870BE" w:rsidRDefault="0009571F" w:rsidP="00BF5235">
            <w:r w:rsidRPr="005870BE">
              <w:rPr>
                <w:rStyle w:val="FontStyle17"/>
                <w:b w:val="0"/>
                <w:sz w:val="22"/>
                <w:szCs w:val="22"/>
              </w:rPr>
              <w:t>•выполнять задание в Рабочей тетради.</w:t>
            </w:r>
          </w:p>
        </w:tc>
        <w:tc>
          <w:tcPr>
            <w:tcW w:w="3544" w:type="dxa"/>
          </w:tcPr>
          <w:p w:rsidR="0009571F" w:rsidRPr="005870BE" w:rsidRDefault="0009571F" w:rsidP="0075451E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282DE2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•выдел из содерж ур извест зн и ум, определять круг неизвестного по изуча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емой теме;</w:t>
            </w:r>
          </w:p>
          <w:p w:rsidR="0009571F" w:rsidRPr="005870BE" w:rsidRDefault="0009571F" w:rsidP="003E0FC9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282DE2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•включаться в диалог с учителем и сверст, в колл обсуж проблем, проявл ини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циативу и активность, стремление высказываться;</w:t>
            </w:r>
          </w:p>
          <w:p w:rsidR="0009571F" w:rsidRPr="005870BE" w:rsidRDefault="0009571F" w:rsidP="0074139B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BF5235">
            <w:pPr>
              <w:rPr>
                <w:bCs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•провод сравн объектов с целью выдел их различ признаков, разл. существ и несуществ. признаки.</w:t>
            </w:r>
          </w:p>
        </w:tc>
        <w:tc>
          <w:tcPr>
            <w:tcW w:w="2126" w:type="dxa"/>
          </w:tcPr>
          <w:p w:rsidR="0009571F" w:rsidRPr="005870BE" w:rsidRDefault="0009571F" w:rsidP="00FD6E0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•проявлять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деятельности  и личностного смысла учения</w:t>
            </w:r>
          </w:p>
          <w:p w:rsidR="0009571F" w:rsidRPr="005870BE" w:rsidRDefault="0009571F" w:rsidP="00FD6E08">
            <w:r w:rsidRPr="005870BE">
              <w:rPr>
                <w:rStyle w:val="Strong"/>
                <w:b w:val="0"/>
                <w:sz w:val="22"/>
                <w:szCs w:val="22"/>
              </w:rPr>
              <w:t>- понимать смысл выполнения самоконтроля и самооценки результатов учебной деятельности</w:t>
            </w:r>
          </w:p>
        </w:tc>
        <w:tc>
          <w:tcPr>
            <w:tcW w:w="2127" w:type="dxa"/>
          </w:tcPr>
          <w:p w:rsidR="0009571F" w:rsidRPr="005870BE" w:rsidRDefault="0009571F" w:rsidP="00064E9F">
            <w:r w:rsidRPr="005870BE">
              <w:rPr>
                <w:sz w:val="22"/>
                <w:szCs w:val="22"/>
              </w:rPr>
              <w:t xml:space="preserve">Окружающий мир, тема </w:t>
            </w:r>
            <w:r w:rsidRPr="005870BE">
              <w:rPr>
                <w:rStyle w:val="FontStyle24"/>
                <w:sz w:val="22"/>
                <w:szCs w:val="22"/>
              </w:rPr>
              <w:t>«способы работы с таблицей»; литературное чтение «поиск информации в тексте».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109</w:t>
            </w:r>
          </w:p>
        </w:tc>
        <w:tc>
          <w:tcPr>
            <w:tcW w:w="851" w:type="dxa"/>
          </w:tcPr>
          <w:p w:rsidR="0009571F" w:rsidRPr="005870BE" w:rsidRDefault="0009571F" w:rsidP="009C15B9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rStyle w:val="FontStyle17"/>
                <w:b w:val="0"/>
                <w:sz w:val="22"/>
                <w:szCs w:val="22"/>
              </w:rPr>
              <w:t>Сложение однозначных чисел с переходом через десяток вида +6;</w:t>
            </w:r>
          </w:p>
        </w:tc>
        <w:tc>
          <w:tcPr>
            <w:tcW w:w="2694" w:type="dxa"/>
          </w:tcPr>
          <w:p w:rsidR="0009571F" w:rsidRPr="005870BE" w:rsidRDefault="0009571F" w:rsidP="009B3194">
            <w:r w:rsidRPr="005870BE">
              <w:rPr>
                <w:sz w:val="22"/>
                <w:szCs w:val="22"/>
              </w:rPr>
              <w:t>Выполнение сложения чисел с переходом через десяток в пределах 20. Обработка знаний и умений приобретенных на предыдущих уроках.</w:t>
            </w:r>
          </w:p>
        </w:tc>
        <w:tc>
          <w:tcPr>
            <w:tcW w:w="2409" w:type="dxa"/>
          </w:tcPr>
          <w:p w:rsidR="0009571F" w:rsidRPr="005870BE" w:rsidRDefault="0009571F" w:rsidP="00282DE2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•рассматр случаи  слож.  6+6, 9+6, 7+6, 8+6;</w:t>
            </w:r>
          </w:p>
          <w:p w:rsidR="0009571F" w:rsidRPr="005870BE" w:rsidRDefault="0009571F" w:rsidP="00282DE2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•определ структу задач в два дей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ст, составл. план реш и запи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сыв решение;</w:t>
            </w:r>
          </w:p>
          <w:p w:rsidR="0009571F" w:rsidRPr="005870BE" w:rsidRDefault="0009571F" w:rsidP="00282DE2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•вып вычисл в пределах второго десятка с опорой на знание нуме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рации;</w:t>
            </w:r>
          </w:p>
          <w:p w:rsidR="0009571F" w:rsidRPr="005870BE" w:rsidRDefault="0009571F" w:rsidP="00282DE2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•сравн числа в пределах 20, опира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ясь на порядок их следования при счёте;</w:t>
            </w:r>
          </w:p>
          <w:p w:rsidR="0009571F" w:rsidRPr="005870BE" w:rsidRDefault="0009571F" w:rsidP="00282DE2">
            <w:r w:rsidRPr="005870BE">
              <w:rPr>
                <w:rStyle w:val="FontStyle17"/>
                <w:b w:val="0"/>
                <w:sz w:val="22"/>
                <w:szCs w:val="22"/>
              </w:rPr>
              <w:t>•выполнять задание в Рабочей тетради.</w:t>
            </w:r>
          </w:p>
        </w:tc>
        <w:tc>
          <w:tcPr>
            <w:tcW w:w="3544" w:type="dxa"/>
          </w:tcPr>
          <w:p w:rsidR="0009571F" w:rsidRPr="005870BE" w:rsidRDefault="0009571F" w:rsidP="00AD47D9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AD47D9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•выдел из содерж ур извест зн и ум, определ круг неизвес по изуч теме;</w:t>
            </w:r>
          </w:p>
          <w:p w:rsidR="0009571F" w:rsidRPr="005870BE" w:rsidRDefault="0009571F" w:rsidP="00AD47D9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AD47D9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•включ в диалог с уч-ем и сверст, в колл обсуж проблем, проявл ини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ц и активность, стремление высказыв.;</w:t>
            </w:r>
          </w:p>
          <w:p w:rsidR="0009571F" w:rsidRPr="005870BE" w:rsidRDefault="0009571F" w:rsidP="00AD47D9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282DE2">
            <w:pPr>
              <w:rPr>
                <w:bCs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•осущес взаимный контроль и оказывать в со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трудничестве необходимую взаимную помощь;</w:t>
            </w:r>
          </w:p>
        </w:tc>
        <w:tc>
          <w:tcPr>
            <w:tcW w:w="2126" w:type="dxa"/>
          </w:tcPr>
          <w:p w:rsidR="0009571F" w:rsidRPr="005870BE" w:rsidRDefault="0009571F" w:rsidP="00FD6E0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•проявлять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деятельности  и личностного смысла учения</w:t>
            </w:r>
          </w:p>
          <w:p w:rsidR="0009571F" w:rsidRPr="005870BE" w:rsidRDefault="0009571F" w:rsidP="00FD6E08">
            <w:r w:rsidRPr="005870BE">
              <w:rPr>
                <w:rStyle w:val="Strong"/>
                <w:b w:val="0"/>
                <w:sz w:val="22"/>
                <w:szCs w:val="22"/>
              </w:rPr>
              <w:t>- понимать смысл выполнения самоконтроля и самооценки результатов учебной деятельности</w:t>
            </w:r>
          </w:p>
        </w:tc>
        <w:tc>
          <w:tcPr>
            <w:tcW w:w="2127" w:type="dxa"/>
          </w:tcPr>
          <w:p w:rsidR="0009571F" w:rsidRPr="005870BE" w:rsidRDefault="0009571F" w:rsidP="00064E9F">
            <w:r w:rsidRPr="005870BE">
              <w:rPr>
                <w:sz w:val="22"/>
                <w:szCs w:val="22"/>
              </w:rPr>
              <w:t xml:space="preserve">Окружающий мир, тема </w:t>
            </w:r>
            <w:r w:rsidRPr="005870BE">
              <w:rPr>
                <w:rStyle w:val="FontStyle24"/>
                <w:sz w:val="22"/>
                <w:szCs w:val="22"/>
              </w:rPr>
              <w:t>«отдых в семье», «труд в семье».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851" w:type="dxa"/>
          </w:tcPr>
          <w:p w:rsidR="0009571F" w:rsidRPr="005870BE" w:rsidRDefault="0009571F" w:rsidP="009C15B9"/>
        </w:tc>
        <w:tc>
          <w:tcPr>
            <w:tcW w:w="1842" w:type="dxa"/>
            <w:gridSpan w:val="2"/>
          </w:tcPr>
          <w:p w:rsidR="0009571F" w:rsidRPr="005870BE" w:rsidRDefault="0009571F" w:rsidP="00BF5235">
            <w:r>
              <w:rPr>
                <w:rStyle w:val="FontStyle17"/>
                <w:b w:val="0"/>
                <w:sz w:val="22"/>
                <w:szCs w:val="22"/>
              </w:rPr>
              <w:t>Сложение однознач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t>ных чисел с переходом через десяток вида +7;</w:t>
            </w:r>
          </w:p>
        </w:tc>
        <w:tc>
          <w:tcPr>
            <w:tcW w:w="2694" w:type="dxa"/>
          </w:tcPr>
          <w:p w:rsidR="0009571F" w:rsidRPr="005870BE" w:rsidRDefault="0009571F" w:rsidP="009B3194">
            <w:r w:rsidRPr="005870BE">
              <w:rPr>
                <w:sz w:val="22"/>
                <w:szCs w:val="22"/>
              </w:rPr>
              <w:t>Выполнение сложения чисел с переходом через десяток в пределах 20. Обработка знаний и умений приобретенных на предыдущих уроках.</w:t>
            </w:r>
          </w:p>
        </w:tc>
        <w:tc>
          <w:tcPr>
            <w:tcW w:w="2409" w:type="dxa"/>
          </w:tcPr>
          <w:p w:rsidR="0009571F" w:rsidRPr="005870BE" w:rsidRDefault="0009571F" w:rsidP="00282DE2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•рассматр случаи  слож   9+7, 7+7, 8+7;</w:t>
            </w:r>
          </w:p>
          <w:p w:rsidR="0009571F" w:rsidRPr="005870BE" w:rsidRDefault="0009571F" w:rsidP="00064E9F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•определ структу задач в два дей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ст, составл. план реш и запи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сыв решение;</w:t>
            </w:r>
          </w:p>
          <w:p w:rsidR="0009571F" w:rsidRPr="005870BE" w:rsidRDefault="0009571F" w:rsidP="00064E9F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•вып вычисл в пределах второго десятка с опорой на знание нуме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рации;</w:t>
            </w:r>
          </w:p>
          <w:p w:rsidR="0009571F" w:rsidRPr="005870BE" w:rsidRDefault="0009571F" w:rsidP="00064E9F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•сравн числа в пределах 20, опира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ясь на порядок их следования при счёте;</w:t>
            </w:r>
          </w:p>
          <w:p w:rsidR="0009571F" w:rsidRPr="005870BE" w:rsidRDefault="0009571F" w:rsidP="00282DE2">
            <w:r w:rsidRPr="005870BE">
              <w:rPr>
                <w:rStyle w:val="FontStyle17"/>
                <w:b w:val="0"/>
                <w:sz w:val="22"/>
                <w:szCs w:val="22"/>
              </w:rPr>
              <w:t>•выполнять задание в Рабочей тетради</w:t>
            </w:r>
          </w:p>
        </w:tc>
        <w:tc>
          <w:tcPr>
            <w:tcW w:w="3544" w:type="dxa"/>
          </w:tcPr>
          <w:p w:rsidR="0009571F" w:rsidRPr="005870BE" w:rsidRDefault="0009571F" w:rsidP="00AD47D9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AD47D9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•выдел из содерж ур извест зн и ум, определ круг неизвес по изуч теме;</w:t>
            </w:r>
          </w:p>
          <w:p w:rsidR="0009571F" w:rsidRPr="005870BE" w:rsidRDefault="0009571F" w:rsidP="00AD47D9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AD47D9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•включ в диалог с уч-ем и сверст, в колл обсуж проблем, проявл ини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ц и активность, стремление высказыв.;</w:t>
            </w:r>
          </w:p>
          <w:p w:rsidR="0009571F" w:rsidRPr="005870BE" w:rsidRDefault="0009571F" w:rsidP="00AD47D9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AD47D9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•осущес взаимный контроль и оказывать в со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трудничестве необходимую взаимную помощь;</w:t>
            </w:r>
          </w:p>
          <w:p w:rsidR="0009571F" w:rsidRPr="005870BE" w:rsidRDefault="0009571F" w:rsidP="00282DE2">
            <w:r w:rsidRPr="005870BE">
              <w:rPr>
                <w:rStyle w:val="FontStyle17"/>
                <w:b w:val="0"/>
                <w:sz w:val="22"/>
                <w:szCs w:val="22"/>
              </w:rPr>
              <w:t>•провод сравн объектов с целью выдел их различ признаков, разл. существ и несуществ. признаки.</w:t>
            </w:r>
          </w:p>
        </w:tc>
        <w:tc>
          <w:tcPr>
            <w:tcW w:w="2126" w:type="dxa"/>
          </w:tcPr>
          <w:p w:rsidR="0009571F" w:rsidRPr="005870BE" w:rsidRDefault="0009571F" w:rsidP="00FD6E0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•проявлять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деятельности  и личностного смысла учения</w:t>
            </w:r>
          </w:p>
          <w:p w:rsidR="0009571F" w:rsidRPr="005870BE" w:rsidRDefault="0009571F" w:rsidP="00FD6E08">
            <w:r w:rsidRPr="005870BE">
              <w:rPr>
                <w:rStyle w:val="Strong"/>
                <w:b w:val="0"/>
                <w:sz w:val="22"/>
                <w:szCs w:val="22"/>
              </w:rPr>
              <w:t>- понимать смысл выполнения самоконтроля и самооценки результатов учебной деятельности</w:t>
            </w:r>
          </w:p>
        </w:tc>
        <w:tc>
          <w:tcPr>
            <w:tcW w:w="2127" w:type="dxa"/>
          </w:tcPr>
          <w:p w:rsidR="0009571F" w:rsidRPr="005870BE" w:rsidRDefault="0009571F" w:rsidP="00064E9F">
            <w:r w:rsidRPr="005870BE">
              <w:rPr>
                <w:sz w:val="22"/>
                <w:szCs w:val="22"/>
              </w:rPr>
              <w:t xml:space="preserve">Окружающий мир, тема </w:t>
            </w:r>
            <w:r w:rsidRPr="005870BE">
              <w:rPr>
                <w:rStyle w:val="FontStyle24"/>
                <w:sz w:val="22"/>
                <w:szCs w:val="22"/>
              </w:rPr>
              <w:t>«когда изобрели велосипед», «почему нужно есть много овощей и фруктов».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51" w:type="dxa"/>
          </w:tcPr>
          <w:p w:rsidR="0009571F" w:rsidRPr="005870BE" w:rsidRDefault="0009571F" w:rsidP="009C15B9"/>
        </w:tc>
        <w:tc>
          <w:tcPr>
            <w:tcW w:w="1842" w:type="dxa"/>
            <w:gridSpan w:val="2"/>
          </w:tcPr>
          <w:p w:rsidR="0009571F" w:rsidRPr="005870BE" w:rsidRDefault="0009571F" w:rsidP="00BF5235">
            <w:r>
              <w:rPr>
                <w:rStyle w:val="FontStyle17"/>
                <w:b w:val="0"/>
                <w:sz w:val="22"/>
                <w:szCs w:val="22"/>
              </w:rPr>
              <w:t>Сложение однознач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t>ных чисел с переходом через десяток вида +8; +9.</w:t>
            </w:r>
          </w:p>
        </w:tc>
        <w:tc>
          <w:tcPr>
            <w:tcW w:w="2694" w:type="dxa"/>
          </w:tcPr>
          <w:p w:rsidR="0009571F" w:rsidRPr="005870BE" w:rsidRDefault="0009571F" w:rsidP="009B3194">
            <w:r w:rsidRPr="005870BE">
              <w:rPr>
                <w:sz w:val="22"/>
                <w:szCs w:val="22"/>
              </w:rPr>
              <w:t>Выполнение сложения чисел с переходом через десяток в пределах 20. Обработка знаний и умений приобретенных на предыдущих уроках.</w:t>
            </w:r>
          </w:p>
        </w:tc>
        <w:tc>
          <w:tcPr>
            <w:tcW w:w="2409" w:type="dxa"/>
          </w:tcPr>
          <w:p w:rsidR="0009571F" w:rsidRPr="005870BE" w:rsidRDefault="0009571F" w:rsidP="00282DE2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•рассматр случаи  слож.   9+8, 9+9, 8+8;</w:t>
            </w:r>
          </w:p>
          <w:p w:rsidR="0009571F" w:rsidRPr="005870BE" w:rsidRDefault="0009571F" w:rsidP="00064E9F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•определ структу задач в два дей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ст, составл. план реш и запи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сыв решение;</w:t>
            </w:r>
          </w:p>
          <w:p w:rsidR="0009571F" w:rsidRPr="005870BE" w:rsidRDefault="0009571F" w:rsidP="00064E9F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•вып вычисл в пределах второго десятка с опорой на знание нуме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рации;</w:t>
            </w:r>
          </w:p>
          <w:p w:rsidR="0009571F" w:rsidRPr="005870BE" w:rsidRDefault="0009571F" w:rsidP="00064E9F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•сравн числа в пределах 20, опира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ясь на порядок их следования при счёте;</w:t>
            </w:r>
          </w:p>
          <w:p w:rsidR="0009571F" w:rsidRPr="005870BE" w:rsidRDefault="0009571F" w:rsidP="00282DE2">
            <w:r w:rsidRPr="005870BE">
              <w:rPr>
                <w:rStyle w:val="FontStyle17"/>
                <w:b w:val="0"/>
                <w:sz w:val="22"/>
                <w:szCs w:val="22"/>
              </w:rPr>
              <w:t>•выполнять задание в Рабочей тетради</w:t>
            </w:r>
          </w:p>
        </w:tc>
        <w:tc>
          <w:tcPr>
            <w:tcW w:w="3544" w:type="dxa"/>
          </w:tcPr>
          <w:p w:rsidR="0009571F" w:rsidRPr="005870BE" w:rsidRDefault="0009571F" w:rsidP="00AD47D9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AD47D9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•выдел из содерж ур извест зн и ум, определ круг неизвес по изуч теме;</w:t>
            </w:r>
          </w:p>
          <w:p w:rsidR="0009571F" w:rsidRPr="005870BE" w:rsidRDefault="0009571F" w:rsidP="00AD47D9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AD47D9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•включ в диалог с уч-ем и сверст, в колл обсуж проблем, проявл ини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ц и активность, стремление высказыв.;</w:t>
            </w:r>
          </w:p>
          <w:p w:rsidR="0009571F" w:rsidRPr="005870BE" w:rsidRDefault="0009571F" w:rsidP="00AD47D9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AD47D9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•осущес взаимный контроль и оказывать в со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трудничестве необходимую взаимную помощь;</w:t>
            </w:r>
          </w:p>
          <w:p w:rsidR="0009571F" w:rsidRPr="005870BE" w:rsidRDefault="0009571F" w:rsidP="00282DE2">
            <w:r w:rsidRPr="005870BE">
              <w:rPr>
                <w:rStyle w:val="FontStyle17"/>
                <w:b w:val="0"/>
                <w:sz w:val="22"/>
                <w:szCs w:val="22"/>
              </w:rPr>
              <w:t>•провод сравн объектов с целью выдел их различ признаков, разл. существ и несуществ. признаки.</w:t>
            </w:r>
          </w:p>
        </w:tc>
        <w:tc>
          <w:tcPr>
            <w:tcW w:w="2126" w:type="dxa"/>
          </w:tcPr>
          <w:p w:rsidR="0009571F" w:rsidRPr="005870BE" w:rsidRDefault="0009571F" w:rsidP="00FD6E0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•проявлять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деятельности  и личностного смысла учения</w:t>
            </w:r>
          </w:p>
          <w:p w:rsidR="0009571F" w:rsidRPr="005870BE" w:rsidRDefault="0009571F" w:rsidP="00FD6E08">
            <w:r w:rsidRPr="005870BE">
              <w:rPr>
                <w:rStyle w:val="Strong"/>
                <w:b w:val="0"/>
                <w:sz w:val="22"/>
                <w:szCs w:val="22"/>
              </w:rPr>
              <w:t>- понимать смысл выполнения самоконтроля и самооценки результатов учебной деятельности</w:t>
            </w:r>
          </w:p>
        </w:tc>
        <w:tc>
          <w:tcPr>
            <w:tcW w:w="2127" w:type="dxa"/>
          </w:tcPr>
          <w:p w:rsidR="0009571F" w:rsidRPr="005870BE" w:rsidRDefault="0009571F" w:rsidP="00DD0E3E">
            <w:r w:rsidRPr="005870BE">
              <w:rPr>
                <w:sz w:val="22"/>
                <w:szCs w:val="22"/>
              </w:rPr>
              <w:t xml:space="preserve">Окружающий мир, тема </w:t>
            </w:r>
            <w:r w:rsidRPr="005870BE">
              <w:rPr>
                <w:rStyle w:val="FontStyle24"/>
                <w:sz w:val="22"/>
                <w:szCs w:val="22"/>
              </w:rPr>
              <w:t>«когдастанешь взрослым»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851" w:type="dxa"/>
          </w:tcPr>
          <w:p w:rsidR="0009571F" w:rsidRPr="005870BE" w:rsidRDefault="0009571F" w:rsidP="009C15B9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Таблица сложения.</w:t>
            </w:r>
          </w:p>
        </w:tc>
        <w:tc>
          <w:tcPr>
            <w:tcW w:w="2694" w:type="dxa"/>
          </w:tcPr>
          <w:p w:rsidR="0009571F" w:rsidRPr="005870BE" w:rsidRDefault="0009571F" w:rsidP="003D2D7E">
            <w:r w:rsidRPr="005870BE">
              <w:rPr>
                <w:sz w:val="22"/>
                <w:szCs w:val="22"/>
              </w:rPr>
              <w:t xml:space="preserve">Выполнение сложения чисел с переходом через десяток в пределах 20. </w:t>
            </w:r>
          </w:p>
        </w:tc>
        <w:tc>
          <w:tcPr>
            <w:tcW w:w="2409" w:type="dxa"/>
          </w:tcPr>
          <w:p w:rsidR="0009571F" w:rsidRPr="005870BE" w:rsidRDefault="0009571F" w:rsidP="006A39DE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•вып слож чисел с перех через деся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ток в пред. 20;</w:t>
            </w:r>
          </w:p>
          <w:p w:rsidR="0009571F" w:rsidRPr="005870BE" w:rsidRDefault="0009571F" w:rsidP="006A39DE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•опред структуру задач в два дейс, сост план реш. и записывать решение;</w:t>
            </w:r>
          </w:p>
          <w:p w:rsidR="0009571F" w:rsidRPr="005870BE" w:rsidRDefault="0009571F" w:rsidP="006A39DE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•вып вычисл в пределах второго десятка с опорой на знание нумерации;</w:t>
            </w:r>
          </w:p>
          <w:p w:rsidR="0009571F" w:rsidRPr="005870BE" w:rsidRDefault="0009571F" w:rsidP="006A39DE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•сравн. числа в пределах 20, опираясь на поря</w:t>
            </w:r>
            <w:r w:rsidRPr="005870BE">
              <w:rPr>
                <w:rStyle w:val="FontStyle23"/>
                <w:b w:val="0"/>
                <w:sz w:val="22"/>
                <w:szCs w:val="22"/>
                <w:vertAlign w:val="subscript"/>
              </w:rPr>
              <w:t xml:space="preserve">: 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t>док их следования при счёте;</w:t>
            </w:r>
          </w:p>
          <w:p w:rsidR="0009571F" w:rsidRPr="005870BE" w:rsidRDefault="0009571F" w:rsidP="006A39DE">
            <w:r w:rsidRPr="005870BE">
              <w:rPr>
                <w:rStyle w:val="FontStyle23"/>
                <w:b w:val="0"/>
                <w:sz w:val="22"/>
                <w:szCs w:val="22"/>
              </w:rPr>
              <w:t>•выполнять задание в Рабочей тетради.</w:t>
            </w:r>
          </w:p>
        </w:tc>
        <w:tc>
          <w:tcPr>
            <w:tcW w:w="3544" w:type="dxa"/>
          </w:tcPr>
          <w:p w:rsidR="0009571F" w:rsidRPr="005870BE" w:rsidRDefault="0009571F" w:rsidP="00AD47D9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AD47D9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•выдел из содерж ур извест зн и ум, определ круг неизвес по изуч теме;</w:t>
            </w:r>
          </w:p>
          <w:p w:rsidR="0009571F" w:rsidRPr="005870BE" w:rsidRDefault="0009571F" w:rsidP="00AD47D9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AD47D9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•включ в диалог с уч-ем и сверст, в колл обсуж проблем, проявл ини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ц и активность, стремление высказыв.;</w:t>
            </w:r>
          </w:p>
          <w:p w:rsidR="0009571F" w:rsidRPr="005870BE" w:rsidRDefault="0009571F" w:rsidP="00AD47D9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AD47D9">
            <w:pPr>
              <w:rPr>
                <w:rStyle w:val="FontStyle17"/>
                <w:b w:val="0"/>
                <w:sz w:val="22"/>
                <w:szCs w:val="22"/>
              </w:rPr>
            </w:pPr>
            <w:r w:rsidRPr="005870BE">
              <w:rPr>
                <w:rStyle w:val="FontStyle17"/>
                <w:b w:val="0"/>
                <w:sz w:val="22"/>
                <w:szCs w:val="22"/>
              </w:rPr>
              <w:t>•осущес взаимный контроль и оказывать в со</w:t>
            </w:r>
            <w:r w:rsidRPr="005870BE">
              <w:rPr>
                <w:rStyle w:val="FontStyle17"/>
                <w:b w:val="0"/>
                <w:sz w:val="22"/>
                <w:szCs w:val="22"/>
              </w:rPr>
              <w:softHyphen/>
              <w:t>трудничестве необходимую взаимную помощь;</w:t>
            </w:r>
          </w:p>
          <w:p w:rsidR="0009571F" w:rsidRPr="005870BE" w:rsidRDefault="0009571F" w:rsidP="00282DE2">
            <w:r w:rsidRPr="005870BE">
              <w:rPr>
                <w:rStyle w:val="FontStyle17"/>
                <w:b w:val="0"/>
                <w:sz w:val="22"/>
                <w:szCs w:val="22"/>
              </w:rPr>
              <w:t>•провод сравн объектов с целью выдел их различ признаков, разл. существ и несуществ. признаки.</w:t>
            </w:r>
          </w:p>
        </w:tc>
        <w:tc>
          <w:tcPr>
            <w:tcW w:w="2126" w:type="dxa"/>
          </w:tcPr>
          <w:p w:rsidR="0009571F" w:rsidRPr="005870BE" w:rsidRDefault="0009571F" w:rsidP="00FD6E0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•проявлять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деятельности  и личностного смысла учения</w:t>
            </w:r>
          </w:p>
          <w:p w:rsidR="0009571F" w:rsidRPr="005870BE" w:rsidRDefault="0009571F" w:rsidP="00FD6E08">
            <w:r w:rsidRPr="005870BE">
              <w:rPr>
                <w:rStyle w:val="Strong"/>
                <w:b w:val="0"/>
                <w:sz w:val="22"/>
                <w:szCs w:val="22"/>
              </w:rPr>
              <w:t>- понимать смысл выполнения самоконтроля и самооценки результатов учебной деятельности</w:t>
            </w:r>
          </w:p>
        </w:tc>
        <w:tc>
          <w:tcPr>
            <w:tcW w:w="2127" w:type="dxa"/>
          </w:tcPr>
          <w:p w:rsidR="0009571F" w:rsidRPr="005870BE" w:rsidRDefault="0009571F" w:rsidP="00DD0E3E">
            <w:r w:rsidRPr="005870BE">
              <w:rPr>
                <w:sz w:val="22"/>
                <w:szCs w:val="22"/>
              </w:rPr>
              <w:t xml:space="preserve">Окружающий мир, тема </w:t>
            </w:r>
            <w:r w:rsidRPr="005870BE">
              <w:rPr>
                <w:rStyle w:val="FontStyle24"/>
                <w:sz w:val="22"/>
                <w:szCs w:val="22"/>
              </w:rPr>
              <w:t>«режим дня»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113</w:t>
            </w:r>
          </w:p>
        </w:tc>
        <w:tc>
          <w:tcPr>
            <w:tcW w:w="851" w:type="dxa"/>
          </w:tcPr>
          <w:p w:rsidR="0009571F" w:rsidRPr="005870BE" w:rsidRDefault="0009571F" w:rsidP="009C15B9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Таблица сложения, решение задач.</w:t>
            </w:r>
          </w:p>
        </w:tc>
        <w:tc>
          <w:tcPr>
            <w:tcW w:w="2694" w:type="dxa"/>
          </w:tcPr>
          <w:p w:rsidR="0009571F" w:rsidRPr="005870BE" w:rsidRDefault="0009571F" w:rsidP="006E1882">
            <w:r w:rsidRPr="005870BE">
              <w:rPr>
                <w:sz w:val="22"/>
                <w:szCs w:val="22"/>
              </w:rPr>
              <w:t>Выполнение сложения чисел с переходом через десяток в пределах 20. Обработка знаний и умений приобретенных на предыдущих уроках.</w:t>
            </w:r>
          </w:p>
        </w:tc>
        <w:tc>
          <w:tcPr>
            <w:tcW w:w="2409" w:type="dxa"/>
          </w:tcPr>
          <w:p w:rsidR="0009571F" w:rsidRPr="005870BE" w:rsidRDefault="0009571F" w:rsidP="00D31C42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•вып слож чисел с перех через деся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ток в пред. 20;</w:t>
            </w:r>
          </w:p>
          <w:p w:rsidR="0009571F" w:rsidRPr="005870BE" w:rsidRDefault="0009571F" w:rsidP="00D31C42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•опред структуру задач в два дейс, сост план реш. и записывать решение;</w:t>
            </w:r>
          </w:p>
          <w:p w:rsidR="0009571F" w:rsidRPr="005870BE" w:rsidRDefault="0009571F" w:rsidP="00D31C42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•чит и запис знач велич. длины, испол изуч един. измерен. этой величины (сантиметр, дециметр) и соотношение между ними: 1 дм = 10 см;</w:t>
            </w:r>
          </w:p>
          <w:p w:rsidR="0009571F" w:rsidRPr="005870BE" w:rsidRDefault="0009571F" w:rsidP="00D31C42">
            <w:pPr>
              <w:rPr>
                <w:rStyle w:val="FontStyle23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•вып зад в Раб. тетради.</w:t>
            </w:r>
          </w:p>
        </w:tc>
        <w:tc>
          <w:tcPr>
            <w:tcW w:w="3544" w:type="dxa"/>
          </w:tcPr>
          <w:p w:rsidR="0009571F" w:rsidRPr="005870BE" w:rsidRDefault="0009571F" w:rsidP="0075451E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D31C42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•выделять из содержания урока извест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ные знания и умения, определять круг неизвестного по изучаемой теме;</w:t>
            </w:r>
          </w:p>
          <w:p w:rsidR="0009571F" w:rsidRPr="005870BE" w:rsidRDefault="0009571F" w:rsidP="0074139B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D31C42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•осознавать результат учебных действий, описывать результаты действий, исполь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зуя математическую терминологию;</w:t>
            </w:r>
          </w:p>
          <w:p w:rsidR="0009571F" w:rsidRPr="005870BE" w:rsidRDefault="0009571F" w:rsidP="003E0FC9">
            <w:pPr>
              <w:rPr>
                <w:rStyle w:val="FontStyle19"/>
                <w:i/>
                <w:sz w:val="22"/>
                <w:szCs w:val="22"/>
              </w:rPr>
            </w:pPr>
          </w:p>
          <w:p w:rsidR="0009571F" w:rsidRPr="005870BE" w:rsidRDefault="0009571F" w:rsidP="003E0FC9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D31C42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•осуществлять взаимный контроль и ока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зывать в сотрудничестве необходимую взаимную помощь.</w:t>
            </w:r>
          </w:p>
        </w:tc>
        <w:tc>
          <w:tcPr>
            <w:tcW w:w="2126" w:type="dxa"/>
          </w:tcPr>
          <w:p w:rsidR="0009571F" w:rsidRPr="005870BE" w:rsidRDefault="0009571F" w:rsidP="00FD6E0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•проявл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деятельности  и личностного смысла учения</w:t>
            </w:r>
          </w:p>
          <w:p w:rsidR="0009571F" w:rsidRPr="005870BE" w:rsidRDefault="0009571F" w:rsidP="00FD6E08">
            <w:r w:rsidRPr="005870BE">
              <w:rPr>
                <w:rStyle w:val="Strong"/>
                <w:b w:val="0"/>
                <w:sz w:val="22"/>
                <w:szCs w:val="22"/>
              </w:rPr>
              <w:t>- понимать смысл выполнения самоконтроля и самооценки результатов учебной деятельности (начальный этап)</w:t>
            </w:r>
          </w:p>
        </w:tc>
        <w:tc>
          <w:tcPr>
            <w:tcW w:w="2127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Окружающий мир, темы «Почему нельзя рвать цветы и ловить бабочек?», «Кто такие насекомые?».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851" w:type="dxa"/>
          </w:tcPr>
          <w:p w:rsidR="0009571F" w:rsidRPr="005870BE" w:rsidRDefault="0009571F" w:rsidP="009C15B9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Страничка для любознательных</w:t>
            </w:r>
          </w:p>
        </w:tc>
        <w:tc>
          <w:tcPr>
            <w:tcW w:w="2694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Выполнение заданий творческого и поискового характера. Отработка знаний и умений, приобретенных на предыдущих уроках.</w:t>
            </w:r>
          </w:p>
        </w:tc>
        <w:tc>
          <w:tcPr>
            <w:tcW w:w="2409" w:type="dxa"/>
          </w:tcPr>
          <w:p w:rsidR="0009571F" w:rsidRPr="005870BE" w:rsidRDefault="0009571F" w:rsidP="00C008D4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•выполнять задания творческого и поискового характера;</w:t>
            </w:r>
          </w:p>
          <w:p w:rsidR="0009571F" w:rsidRPr="005870BE" w:rsidRDefault="0009571F" w:rsidP="00C008D4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•применять полученные ранее зна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ния в изменённых условиях;</w:t>
            </w:r>
          </w:p>
          <w:p w:rsidR="0009571F" w:rsidRPr="005870BE" w:rsidRDefault="0009571F" w:rsidP="00C008D4">
            <w:pPr>
              <w:rPr>
                <w:rStyle w:val="FontStyle23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•решать простейшие задачи комби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нированного характера.</w:t>
            </w:r>
          </w:p>
        </w:tc>
        <w:tc>
          <w:tcPr>
            <w:tcW w:w="3544" w:type="dxa"/>
          </w:tcPr>
          <w:p w:rsidR="0009571F" w:rsidRPr="005870BE" w:rsidRDefault="0009571F" w:rsidP="0074139B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C008D4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•пон и прин уч задачу, осущест реше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н уч задачи под руководством учителя;</w:t>
            </w:r>
          </w:p>
          <w:p w:rsidR="0009571F" w:rsidRPr="005870BE" w:rsidRDefault="0009571F" w:rsidP="003E0FC9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C008D4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•раб в груп с однокл: определ общие цели работы, намечать способы их достиж, распреде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л роли в совместной деятельн, анализир ход и резул продел работы под руководством учителя;</w:t>
            </w:r>
          </w:p>
          <w:p w:rsidR="0009571F" w:rsidRPr="005870BE" w:rsidRDefault="0009571F" w:rsidP="0075451E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C008D4">
            <w:pPr>
              <w:rPr>
                <w:rStyle w:val="FontStyle23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•проявл учеб-познавательный интерес к нов уч матер. и способам решения новых учебных и практических задач.</w:t>
            </w:r>
          </w:p>
        </w:tc>
        <w:tc>
          <w:tcPr>
            <w:tcW w:w="2126" w:type="dxa"/>
          </w:tcPr>
          <w:p w:rsidR="0009571F" w:rsidRPr="005870BE" w:rsidRDefault="0009571F" w:rsidP="00EE7FB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•проявл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  и личностного смысла учения, котор. базируются на необход постоян расшир зн для реш нов уч задач и на интересе к математике.</w:t>
            </w:r>
          </w:p>
          <w:p w:rsidR="0009571F" w:rsidRPr="005870BE" w:rsidRDefault="0009571F" w:rsidP="00FD6E08">
            <w:r w:rsidRPr="005870BE">
              <w:rPr>
                <w:rStyle w:val="Strong"/>
                <w:b w:val="0"/>
                <w:sz w:val="22"/>
                <w:szCs w:val="22"/>
              </w:rPr>
              <w:t xml:space="preserve">- поним смысл выполн. самоконт и самооценки резул уч. деятельности </w:t>
            </w:r>
          </w:p>
        </w:tc>
        <w:tc>
          <w:tcPr>
            <w:tcW w:w="2127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Изобразительное искусство, темы «Свойства оргамента», «Рисование узора по образцу».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115</w:t>
            </w:r>
          </w:p>
        </w:tc>
        <w:tc>
          <w:tcPr>
            <w:tcW w:w="851" w:type="dxa"/>
          </w:tcPr>
          <w:p w:rsidR="0009571F" w:rsidRPr="005870BE" w:rsidRDefault="0009571F" w:rsidP="009C15B9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rStyle w:val="Strong"/>
                <w:b w:val="0"/>
                <w:sz w:val="22"/>
                <w:szCs w:val="22"/>
              </w:rPr>
              <w:t>Что узнали. Чему научились.</w:t>
            </w:r>
          </w:p>
        </w:tc>
        <w:tc>
          <w:tcPr>
            <w:tcW w:w="2694" w:type="dxa"/>
          </w:tcPr>
          <w:p w:rsidR="0009571F" w:rsidRPr="005870BE" w:rsidRDefault="0009571F" w:rsidP="00C008D4">
            <w:r w:rsidRPr="005870BE">
              <w:rPr>
                <w:rStyle w:val="FontStyle23"/>
                <w:b w:val="0"/>
                <w:sz w:val="22"/>
                <w:szCs w:val="22"/>
              </w:rPr>
              <w:t>Использование математической терминологии при составлении и чтении математических равенств.</w:t>
            </w:r>
          </w:p>
        </w:tc>
        <w:tc>
          <w:tcPr>
            <w:tcW w:w="2409" w:type="dxa"/>
          </w:tcPr>
          <w:p w:rsidR="0009571F" w:rsidRPr="005870BE" w:rsidRDefault="0009571F" w:rsidP="00C008D4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•демонстр ум вып слож чис. с перех чер десят в пред. 20</w:t>
            </w:r>
          </w:p>
          <w:p w:rsidR="0009571F" w:rsidRPr="005870BE" w:rsidRDefault="0009571F" w:rsidP="00C008D4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•определять структуру задач в два действия, со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ставлять план решения и записывать решение;</w:t>
            </w:r>
          </w:p>
          <w:p w:rsidR="0009571F" w:rsidRPr="005870BE" w:rsidRDefault="0009571F" w:rsidP="00C008D4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•выбирать основания классификации объектов и проводить их классификацию по установлен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ному признаку;</w:t>
            </w:r>
          </w:p>
          <w:p w:rsidR="0009571F" w:rsidRPr="005870BE" w:rsidRDefault="0009571F" w:rsidP="00C008D4">
            <w:pPr>
              <w:rPr>
                <w:rStyle w:val="FontStyle23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•выполнять задание в Рабочей тетради.</w:t>
            </w:r>
          </w:p>
        </w:tc>
        <w:tc>
          <w:tcPr>
            <w:tcW w:w="3544" w:type="dxa"/>
          </w:tcPr>
          <w:p w:rsidR="0009571F" w:rsidRPr="005870BE" w:rsidRDefault="0009571F" w:rsidP="0075451E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C008D4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•выдел из содерж урока известные знания и умения, определять круг неизвестного по из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учаемой теме;</w:t>
            </w:r>
          </w:p>
          <w:p w:rsidR="0009571F" w:rsidRPr="005870BE" w:rsidRDefault="0009571F" w:rsidP="0074139B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C008D4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•осозн резул уч действий, описы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в. результаты действий, используя математи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ческую терминологию;</w:t>
            </w:r>
          </w:p>
          <w:p w:rsidR="0009571F" w:rsidRPr="005870BE" w:rsidRDefault="0009571F" w:rsidP="003E0FC9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C008D4">
            <w:pPr>
              <w:rPr>
                <w:rStyle w:val="FontStyle23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•осуществлять взаимный контроль и оказывать в сотрудничестве необходимую взаимную помощь.</w:t>
            </w:r>
          </w:p>
        </w:tc>
        <w:tc>
          <w:tcPr>
            <w:tcW w:w="2126" w:type="dxa"/>
          </w:tcPr>
          <w:p w:rsidR="0009571F" w:rsidRPr="005870BE" w:rsidRDefault="0009571F" w:rsidP="00FD6E0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•проявлять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деятельности  и личностного смысла учения</w:t>
            </w:r>
          </w:p>
          <w:p w:rsidR="0009571F" w:rsidRPr="005870BE" w:rsidRDefault="0009571F" w:rsidP="00FD6E08">
            <w:r w:rsidRPr="005870BE">
              <w:rPr>
                <w:rStyle w:val="Strong"/>
                <w:b w:val="0"/>
                <w:sz w:val="22"/>
                <w:szCs w:val="22"/>
              </w:rPr>
              <w:t>- понимать смысл выполнения самоконтроля и самооценки результатов учебной деятельности</w:t>
            </w:r>
          </w:p>
        </w:tc>
        <w:tc>
          <w:tcPr>
            <w:tcW w:w="2127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Окружающий мир, тема «Что такое зоопарк»; литературное чтение, тема «Сказки о животных».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116</w:t>
            </w:r>
          </w:p>
        </w:tc>
        <w:tc>
          <w:tcPr>
            <w:tcW w:w="851" w:type="dxa"/>
          </w:tcPr>
          <w:p w:rsidR="0009571F" w:rsidRPr="005870BE" w:rsidRDefault="0009571F" w:rsidP="009C15B9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Общие приемы табличного вычитания с переходом через десяток.</w:t>
            </w:r>
          </w:p>
        </w:tc>
        <w:tc>
          <w:tcPr>
            <w:tcW w:w="2694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sz w:val="22"/>
                <w:szCs w:val="22"/>
              </w:rPr>
              <w:t>Моделирование приемов выполнения действия вычитания с переходом через десяток.</w:t>
            </w:r>
          </w:p>
        </w:tc>
        <w:tc>
          <w:tcPr>
            <w:tcW w:w="2409" w:type="dxa"/>
          </w:tcPr>
          <w:p w:rsidR="0009571F" w:rsidRPr="005870BE" w:rsidRDefault="0009571F" w:rsidP="008D4187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•выполнять вычитание чисел с пере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ходом через десяток;</w:t>
            </w:r>
          </w:p>
          <w:p w:rsidR="0009571F" w:rsidRPr="005870BE" w:rsidRDefault="0009571F" w:rsidP="008D4187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•определять структуру задач в два действия, составлять план решения и записывать решение;</w:t>
            </w:r>
          </w:p>
          <w:p w:rsidR="0009571F" w:rsidRPr="005870BE" w:rsidRDefault="0009571F" w:rsidP="008D4187">
            <w:r w:rsidRPr="005870BE">
              <w:rPr>
                <w:rStyle w:val="FontStyle23"/>
                <w:b w:val="0"/>
                <w:sz w:val="22"/>
                <w:szCs w:val="22"/>
              </w:rPr>
              <w:t>•выполнять задание в Рабочей тетра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ди.</w:t>
            </w:r>
          </w:p>
        </w:tc>
        <w:tc>
          <w:tcPr>
            <w:tcW w:w="3544" w:type="dxa"/>
          </w:tcPr>
          <w:p w:rsidR="0009571F" w:rsidRPr="005870BE" w:rsidRDefault="0009571F" w:rsidP="00AD47D9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AD47D9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•выдел из содерж урока известные знания и умения, определять круг неизвестного по из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учаемой теме;</w:t>
            </w:r>
          </w:p>
          <w:p w:rsidR="0009571F" w:rsidRPr="005870BE" w:rsidRDefault="0009571F" w:rsidP="00AD47D9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AD47D9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•осозн резул уч действий, описы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в. результаты действий, используя математи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ческую терминологию;</w:t>
            </w:r>
          </w:p>
          <w:p w:rsidR="0009571F" w:rsidRPr="005870BE" w:rsidRDefault="0009571F" w:rsidP="00AD47D9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C008D4">
            <w:r w:rsidRPr="005870BE">
              <w:rPr>
                <w:rStyle w:val="FontStyle23"/>
                <w:b w:val="0"/>
                <w:sz w:val="22"/>
                <w:szCs w:val="22"/>
              </w:rPr>
              <w:t>•осуществлять взаимный контроль и оказывать в сотрудничестве необходимую взаимную помощь.</w:t>
            </w:r>
          </w:p>
        </w:tc>
        <w:tc>
          <w:tcPr>
            <w:tcW w:w="2126" w:type="dxa"/>
          </w:tcPr>
          <w:p w:rsidR="0009571F" w:rsidRPr="005870BE" w:rsidRDefault="0009571F" w:rsidP="00FD6E0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•проявлять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деятельности  и личностного смысла учения</w:t>
            </w:r>
          </w:p>
          <w:p w:rsidR="0009571F" w:rsidRPr="005870BE" w:rsidRDefault="0009571F" w:rsidP="00FD6E08">
            <w:r w:rsidRPr="005870BE">
              <w:rPr>
                <w:rStyle w:val="Strong"/>
                <w:b w:val="0"/>
                <w:sz w:val="22"/>
                <w:szCs w:val="22"/>
              </w:rPr>
              <w:t>- понимать смысл выполнения самоконтроля и самооценки результатов учебной деятельности</w:t>
            </w:r>
          </w:p>
        </w:tc>
        <w:tc>
          <w:tcPr>
            <w:tcW w:w="2127" w:type="dxa"/>
          </w:tcPr>
          <w:p w:rsidR="0009571F" w:rsidRPr="005870BE" w:rsidRDefault="0009571F" w:rsidP="00AC4884">
            <w:r w:rsidRPr="005870BE">
              <w:rPr>
                <w:rStyle w:val="FontStyle17"/>
                <w:b w:val="0"/>
                <w:sz w:val="22"/>
                <w:szCs w:val="22"/>
              </w:rPr>
              <w:t>Технология, тема «способы выкладывания резаных кусочков при изготовлении мозаики».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851" w:type="dxa"/>
          </w:tcPr>
          <w:p w:rsidR="0009571F" w:rsidRPr="005870BE" w:rsidRDefault="0009571F" w:rsidP="009C15B9"/>
        </w:tc>
        <w:tc>
          <w:tcPr>
            <w:tcW w:w="1842" w:type="dxa"/>
            <w:gridSpan w:val="2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 xml:space="preserve">Вычитание вида 11- </w:t>
            </w:r>
            <w:r w:rsidRPr="005870BE">
              <w:rPr>
                <w:rStyle w:val="FontStyle34"/>
                <w:b w:val="0"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Моделирование приемов выполнения действия вычитания с переходом через десяток, используя предметы, разрезной материал, счетные палочки, графические схемы.</w:t>
            </w:r>
          </w:p>
        </w:tc>
        <w:tc>
          <w:tcPr>
            <w:tcW w:w="2409" w:type="dxa"/>
          </w:tcPr>
          <w:p w:rsidR="0009571F" w:rsidRPr="005870BE" w:rsidRDefault="0009571F" w:rsidP="00717238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•выполнять вычитание чисел с пере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ходом через десяток вида 11-;</w:t>
            </w:r>
          </w:p>
          <w:p w:rsidR="0009571F" w:rsidRPr="005870BE" w:rsidRDefault="0009571F" w:rsidP="00717238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•определять структуру задач в два действия, составлять план решения и записывать решение;</w:t>
            </w:r>
          </w:p>
          <w:p w:rsidR="0009571F" w:rsidRPr="005870BE" w:rsidRDefault="0009571F" w:rsidP="00717238">
            <w:r w:rsidRPr="005870BE">
              <w:rPr>
                <w:rStyle w:val="FontStyle23"/>
                <w:b w:val="0"/>
                <w:sz w:val="22"/>
                <w:szCs w:val="22"/>
              </w:rPr>
              <w:t>•выполнять задание в Рабочей тетра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ди.</w:t>
            </w:r>
          </w:p>
        </w:tc>
        <w:tc>
          <w:tcPr>
            <w:tcW w:w="3544" w:type="dxa"/>
          </w:tcPr>
          <w:p w:rsidR="0009571F" w:rsidRPr="005870BE" w:rsidRDefault="0009571F" w:rsidP="00AD47D9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AD47D9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•выдел из содерж урока известные знания и умения, определять круг неизвестного по из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учаемой теме;</w:t>
            </w:r>
          </w:p>
          <w:p w:rsidR="0009571F" w:rsidRPr="005870BE" w:rsidRDefault="0009571F" w:rsidP="00AD47D9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AD47D9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•осозн резул уч действий, описы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в. результаты действий, используя математи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ческую терминологию;</w:t>
            </w:r>
          </w:p>
          <w:p w:rsidR="0009571F" w:rsidRPr="005870BE" w:rsidRDefault="0009571F" w:rsidP="00AD47D9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C008D4">
            <w:r w:rsidRPr="005870BE">
              <w:rPr>
                <w:rStyle w:val="FontStyle23"/>
                <w:b w:val="0"/>
                <w:sz w:val="22"/>
                <w:szCs w:val="22"/>
              </w:rPr>
              <w:t>•осуществлять взаимный контроль и оказывать в сотрудничестве необходимую взаимную помощь.</w:t>
            </w:r>
          </w:p>
        </w:tc>
        <w:tc>
          <w:tcPr>
            <w:tcW w:w="2126" w:type="dxa"/>
          </w:tcPr>
          <w:p w:rsidR="0009571F" w:rsidRPr="005870BE" w:rsidRDefault="0009571F" w:rsidP="00FD6E0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•проявлять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деятельности  и личностного смысла учения</w:t>
            </w:r>
          </w:p>
          <w:p w:rsidR="0009571F" w:rsidRPr="005870BE" w:rsidRDefault="0009571F" w:rsidP="00FD6E08">
            <w:r w:rsidRPr="005870BE">
              <w:rPr>
                <w:rStyle w:val="Strong"/>
                <w:b w:val="0"/>
                <w:sz w:val="22"/>
                <w:szCs w:val="22"/>
              </w:rPr>
              <w:t>- понимать смысл выполнения самоконтроля и самооценки результатов учебной деятельности</w:t>
            </w:r>
          </w:p>
        </w:tc>
        <w:tc>
          <w:tcPr>
            <w:tcW w:w="2127" w:type="dxa"/>
          </w:tcPr>
          <w:p w:rsidR="0009571F" w:rsidRPr="005870BE" w:rsidRDefault="0009571F" w:rsidP="005870BE">
            <w:pPr>
              <w:pStyle w:val="Style8"/>
              <w:widowControl/>
              <w:spacing w:before="72"/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Окружающий мир, тема «Что растёт на подоконнике, что растёт на клумбе?».</w:t>
            </w:r>
          </w:p>
          <w:p w:rsidR="0009571F" w:rsidRPr="005870BE" w:rsidRDefault="0009571F" w:rsidP="00BF5235"/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118</w:t>
            </w:r>
          </w:p>
        </w:tc>
        <w:tc>
          <w:tcPr>
            <w:tcW w:w="851" w:type="dxa"/>
          </w:tcPr>
          <w:p w:rsidR="0009571F" w:rsidRPr="005870BE" w:rsidRDefault="0009571F" w:rsidP="009C15B9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rStyle w:val="FontStyle23"/>
                <w:b w:val="0"/>
                <w:sz w:val="22"/>
                <w:szCs w:val="22"/>
              </w:rPr>
              <w:t xml:space="preserve">Вычитание вида 12- </w:t>
            </w:r>
            <w:r w:rsidRPr="005870BE">
              <w:rPr>
                <w:rStyle w:val="FontStyle34"/>
                <w:b w:val="0"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Выполнение вычитания чисел с переходом через десяток в пределах 20.</w:t>
            </w:r>
          </w:p>
        </w:tc>
        <w:tc>
          <w:tcPr>
            <w:tcW w:w="2409" w:type="dxa"/>
          </w:tcPr>
          <w:p w:rsidR="0009571F" w:rsidRPr="005870BE" w:rsidRDefault="0009571F" w:rsidP="00717238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•выполнять вычитание чисел с пере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ходом через десяток вида 12-;</w:t>
            </w:r>
          </w:p>
          <w:p w:rsidR="0009571F" w:rsidRPr="005870BE" w:rsidRDefault="0009571F" w:rsidP="00717238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•определять структуру задач в два действия, составлять план решения и записывать решение;</w:t>
            </w:r>
          </w:p>
          <w:p w:rsidR="0009571F" w:rsidRPr="005870BE" w:rsidRDefault="0009571F" w:rsidP="00717238">
            <w:r w:rsidRPr="005870BE">
              <w:rPr>
                <w:rStyle w:val="FontStyle23"/>
                <w:b w:val="0"/>
                <w:sz w:val="22"/>
                <w:szCs w:val="22"/>
              </w:rPr>
              <w:t>•выполнять задание в Рабочей тетра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ди.</w:t>
            </w:r>
          </w:p>
        </w:tc>
        <w:tc>
          <w:tcPr>
            <w:tcW w:w="3544" w:type="dxa"/>
          </w:tcPr>
          <w:p w:rsidR="0009571F" w:rsidRPr="005870BE" w:rsidRDefault="0009571F" w:rsidP="00F60375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F60375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•выдел из содерж урока известные знания и умения, определять круг неизвестного по из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учаемой теме;</w:t>
            </w:r>
          </w:p>
          <w:p w:rsidR="0009571F" w:rsidRPr="005870BE" w:rsidRDefault="0009571F" w:rsidP="00F60375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F60375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•осозн резул уч действий, описы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в. результаты действий, используя математи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ческую терминологию;</w:t>
            </w:r>
          </w:p>
          <w:p w:rsidR="0009571F" w:rsidRPr="005870BE" w:rsidRDefault="0009571F" w:rsidP="00F60375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C008D4">
            <w:r w:rsidRPr="005870BE">
              <w:rPr>
                <w:rStyle w:val="FontStyle23"/>
                <w:b w:val="0"/>
                <w:sz w:val="22"/>
                <w:szCs w:val="22"/>
              </w:rPr>
              <w:t>•осуществлять взаимный контроль и оказывать в сотрудничестве необходимую взаимную помощь.</w:t>
            </w:r>
          </w:p>
        </w:tc>
        <w:tc>
          <w:tcPr>
            <w:tcW w:w="2126" w:type="dxa"/>
          </w:tcPr>
          <w:p w:rsidR="0009571F" w:rsidRPr="005870BE" w:rsidRDefault="0009571F" w:rsidP="00FD6E0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•проявлять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деятельности  и личностного смысла учения</w:t>
            </w:r>
          </w:p>
          <w:p w:rsidR="0009571F" w:rsidRPr="005870BE" w:rsidRDefault="0009571F" w:rsidP="00FD6E08">
            <w:r w:rsidRPr="005870BE">
              <w:rPr>
                <w:rStyle w:val="Strong"/>
                <w:b w:val="0"/>
                <w:sz w:val="22"/>
                <w:szCs w:val="22"/>
              </w:rPr>
              <w:t>- понимать смысл выполнения самоконтроля и самооценки результатов учебной деятельности</w:t>
            </w:r>
          </w:p>
        </w:tc>
        <w:tc>
          <w:tcPr>
            <w:tcW w:w="2127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Русский язык, тема «Что выражает предложение».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851" w:type="dxa"/>
          </w:tcPr>
          <w:p w:rsidR="0009571F" w:rsidRPr="005870BE" w:rsidRDefault="0009571F" w:rsidP="009C15B9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rStyle w:val="FontStyle23"/>
                <w:b w:val="0"/>
                <w:sz w:val="22"/>
                <w:szCs w:val="22"/>
              </w:rPr>
              <w:t xml:space="preserve">Вычитание вида 13- </w:t>
            </w:r>
            <w:r w:rsidRPr="005870BE">
              <w:rPr>
                <w:rStyle w:val="FontStyle34"/>
                <w:b w:val="0"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Выполнение вычитания чисел с переходом через десяток в пределах 20. Решение задач на разностное сравнение.</w:t>
            </w:r>
          </w:p>
        </w:tc>
        <w:tc>
          <w:tcPr>
            <w:tcW w:w="2409" w:type="dxa"/>
          </w:tcPr>
          <w:p w:rsidR="0009571F" w:rsidRPr="005870BE" w:rsidRDefault="0009571F" w:rsidP="009E225A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-вып выч чисел с переходом через десяток вида 13-;</w:t>
            </w:r>
          </w:p>
          <w:p w:rsidR="0009571F" w:rsidRPr="005870BE" w:rsidRDefault="0009571F" w:rsidP="009E225A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-определ структуру задач в два дейс, сост план решения и записывать решение;</w:t>
            </w:r>
          </w:p>
          <w:p w:rsidR="0009571F" w:rsidRPr="005870BE" w:rsidRDefault="0009571F" w:rsidP="009E225A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-чит и запис знач величины длины, использ. изученные единицы измерения этой величины (сантиметр, дециметр) и соотношение между ними: 1 дм = 10 см;</w:t>
            </w:r>
          </w:p>
          <w:p w:rsidR="0009571F" w:rsidRPr="005870BE" w:rsidRDefault="0009571F" w:rsidP="00BF5235">
            <w:r w:rsidRPr="005870BE">
              <w:rPr>
                <w:rStyle w:val="FontStyle23"/>
                <w:b w:val="0"/>
                <w:sz w:val="22"/>
                <w:szCs w:val="22"/>
              </w:rPr>
              <w:t>• учиться выполнять задание в Рабочей тетради.</w:t>
            </w:r>
          </w:p>
        </w:tc>
        <w:tc>
          <w:tcPr>
            <w:tcW w:w="3544" w:type="dxa"/>
          </w:tcPr>
          <w:p w:rsidR="0009571F" w:rsidRPr="005870BE" w:rsidRDefault="0009571F" w:rsidP="00F60375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F60375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•выдел из содерж урока известные знания и умения, определять круг неизвестного по из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учаемой теме;</w:t>
            </w:r>
          </w:p>
          <w:p w:rsidR="0009571F" w:rsidRPr="005870BE" w:rsidRDefault="0009571F" w:rsidP="00F60375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F60375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•осозн резул уч действий, описы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в. результаты действий, используя математи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ческую терминологию;</w:t>
            </w:r>
          </w:p>
          <w:p w:rsidR="0009571F" w:rsidRPr="005870BE" w:rsidRDefault="0009571F" w:rsidP="00F60375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C008D4">
            <w:r w:rsidRPr="005870BE">
              <w:rPr>
                <w:rStyle w:val="FontStyle23"/>
                <w:b w:val="0"/>
                <w:sz w:val="22"/>
                <w:szCs w:val="22"/>
              </w:rPr>
              <w:t>•осуществлять взаимный контроль и оказывать в сотрудничестве необходимую взаимную помощь.</w:t>
            </w:r>
          </w:p>
        </w:tc>
        <w:tc>
          <w:tcPr>
            <w:tcW w:w="2126" w:type="dxa"/>
          </w:tcPr>
          <w:p w:rsidR="0009571F" w:rsidRPr="005870BE" w:rsidRDefault="0009571F" w:rsidP="00FD6E0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•проявлять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деятельности  и личностного смысла учения</w:t>
            </w:r>
          </w:p>
          <w:p w:rsidR="0009571F" w:rsidRPr="005870BE" w:rsidRDefault="0009571F" w:rsidP="00FD6E08">
            <w:r w:rsidRPr="005870BE">
              <w:rPr>
                <w:rStyle w:val="Strong"/>
                <w:b w:val="0"/>
                <w:sz w:val="22"/>
                <w:szCs w:val="22"/>
              </w:rPr>
              <w:t>- понимать смысл выполнения самоконтроля и самооценки результатов учебной деятельности</w:t>
            </w:r>
          </w:p>
        </w:tc>
        <w:tc>
          <w:tcPr>
            <w:tcW w:w="2127" w:type="dxa"/>
          </w:tcPr>
          <w:p w:rsidR="0009571F" w:rsidRPr="005870BE" w:rsidRDefault="0009571F" w:rsidP="00776407">
            <w:r w:rsidRPr="005870BE">
              <w:rPr>
                <w:rStyle w:val="FontStyle17"/>
                <w:b w:val="0"/>
                <w:sz w:val="22"/>
                <w:szCs w:val="22"/>
              </w:rPr>
              <w:t>Технология, тема «разметка деталей».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851" w:type="dxa"/>
          </w:tcPr>
          <w:p w:rsidR="0009571F" w:rsidRPr="005870BE" w:rsidRDefault="0009571F" w:rsidP="009C15B9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rStyle w:val="FontStyle23"/>
                <w:b w:val="0"/>
                <w:sz w:val="22"/>
                <w:szCs w:val="22"/>
              </w:rPr>
              <w:t xml:space="preserve">Вычитание вида 14- </w:t>
            </w:r>
            <w:r w:rsidRPr="005870BE">
              <w:rPr>
                <w:rStyle w:val="FontStyle34"/>
                <w:b w:val="0"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Выполнение вычитания чисел с переходом через десяток в пределах 20.</w:t>
            </w:r>
          </w:p>
        </w:tc>
        <w:tc>
          <w:tcPr>
            <w:tcW w:w="2409" w:type="dxa"/>
          </w:tcPr>
          <w:p w:rsidR="0009571F" w:rsidRPr="005870BE" w:rsidRDefault="0009571F" w:rsidP="009E225A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•выполнять вычитание чисел с пере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ходом через десяток вида 14-;</w:t>
            </w:r>
          </w:p>
          <w:p w:rsidR="0009571F" w:rsidRPr="005870BE" w:rsidRDefault="0009571F" w:rsidP="009E225A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•определять структуру задач в два действия, составлять план решения и записывать решение;</w:t>
            </w:r>
          </w:p>
          <w:p w:rsidR="0009571F" w:rsidRPr="005870BE" w:rsidRDefault="0009571F" w:rsidP="009E225A">
            <w:r w:rsidRPr="005870BE">
              <w:rPr>
                <w:rStyle w:val="FontStyle23"/>
                <w:b w:val="0"/>
                <w:sz w:val="22"/>
                <w:szCs w:val="22"/>
              </w:rPr>
              <w:t>•выполнять задание в Рабочей тетра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ди.</w:t>
            </w:r>
          </w:p>
        </w:tc>
        <w:tc>
          <w:tcPr>
            <w:tcW w:w="3544" w:type="dxa"/>
          </w:tcPr>
          <w:p w:rsidR="0009571F" w:rsidRPr="005870BE" w:rsidRDefault="0009571F" w:rsidP="00F60375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F60375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•выдел из содерж урока известные знания и умения, определять круг неизвестного по из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учаемой теме;</w:t>
            </w:r>
          </w:p>
          <w:p w:rsidR="0009571F" w:rsidRPr="005870BE" w:rsidRDefault="0009571F" w:rsidP="00F60375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F60375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•осозн резул уч действий, описы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в. результаты действий, используя математи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ческую терминологию;</w:t>
            </w:r>
          </w:p>
          <w:p w:rsidR="0009571F" w:rsidRPr="005870BE" w:rsidRDefault="0009571F" w:rsidP="00F60375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C008D4">
            <w:r w:rsidRPr="005870BE">
              <w:rPr>
                <w:rStyle w:val="FontStyle23"/>
                <w:b w:val="0"/>
                <w:sz w:val="22"/>
                <w:szCs w:val="22"/>
              </w:rPr>
              <w:t>•осуществлять взаимный контроль и оказывать в сотрудничестве необходимую взаимную помощь.</w:t>
            </w:r>
          </w:p>
        </w:tc>
        <w:tc>
          <w:tcPr>
            <w:tcW w:w="2126" w:type="dxa"/>
          </w:tcPr>
          <w:p w:rsidR="0009571F" w:rsidRPr="005870BE" w:rsidRDefault="0009571F" w:rsidP="00FD6E0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•проявлять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деятельности  и личностного смысла учения</w:t>
            </w:r>
          </w:p>
          <w:p w:rsidR="0009571F" w:rsidRPr="005870BE" w:rsidRDefault="0009571F" w:rsidP="00FD6E08">
            <w:r w:rsidRPr="005870BE">
              <w:rPr>
                <w:rStyle w:val="Strong"/>
                <w:b w:val="0"/>
                <w:sz w:val="22"/>
                <w:szCs w:val="22"/>
              </w:rPr>
              <w:t>- понимать смысл выполнения самоконтроля и самооценки результатов учебной деятельности</w:t>
            </w:r>
          </w:p>
        </w:tc>
        <w:tc>
          <w:tcPr>
            <w:tcW w:w="2127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Литературное чтение, тема «Поиск информации в тексте».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851" w:type="dxa"/>
          </w:tcPr>
          <w:p w:rsidR="0009571F" w:rsidRPr="005870BE" w:rsidRDefault="0009571F" w:rsidP="009C15B9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rStyle w:val="FontStyle23"/>
                <w:b w:val="0"/>
                <w:sz w:val="22"/>
                <w:szCs w:val="22"/>
              </w:rPr>
              <w:t xml:space="preserve">Вычитание вида 15- </w:t>
            </w:r>
            <w:r w:rsidRPr="005870BE">
              <w:rPr>
                <w:rStyle w:val="FontStyle34"/>
                <w:b w:val="0"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Выполнение вычитания чисел с переходом через десяток в пределах 20. Сравнение геометрических фигур.</w:t>
            </w:r>
          </w:p>
        </w:tc>
        <w:tc>
          <w:tcPr>
            <w:tcW w:w="2409" w:type="dxa"/>
          </w:tcPr>
          <w:p w:rsidR="0009571F" w:rsidRPr="005870BE" w:rsidRDefault="0009571F" w:rsidP="009E225A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•выполнять вычитание чисел с пере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ходом через десяток вида 15-;</w:t>
            </w:r>
          </w:p>
          <w:p w:rsidR="0009571F" w:rsidRPr="005870BE" w:rsidRDefault="0009571F" w:rsidP="009E225A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•определять структуру задач в два действия, составлять план решения и записывать решение;</w:t>
            </w:r>
          </w:p>
          <w:p w:rsidR="0009571F" w:rsidRPr="005870BE" w:rsidRDefault="0009571F" w:rsidP="009E225A">
            <w:r w:rsidRPr="005870BE">
              <w:rPr>
                <w:rStyle w:val="FontStyle23"/>
                <w:b w:val="0"/>
                <w:sz w:val="22"/>
                <w:szCs w:val="22"/>
              </w:rPr>
              <w:t>•выполнять задание в Рабочей тетра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ди.</w:t>
            </w:r>
          </w:p>
        </w:tc>
        <w:tc>
          <w:tcPr>
            <w:tcW w:w="3544" w:type="dxa"/>
          </w:tcPr>
          <w:p w:rsidR="0009571F" w:rsidRPr="005870BE" w:rsidRDefault="0009571F" w:rsidP="00F60375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F60375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•выдел из содерж урока известные знания и умения, определять круг неизвестного по из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учаемой теме;</w:t>
            </w:r>
          </w:p>
          <w:p w:rsidR="0009571F" w:rsidRPr="005870BE" w:rsidRDefault="0009571F" w:rsidP="00F60375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F60375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•осозн резул уч действий, описы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в. результаты действий, используя математи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ческую терминологию;</w:t>
            </w:r>
          </w:p>
          <w:p w:rsidR="0009571F" w:rsidRPr="005870BE" w:rsidRDefault="0009571F" w:rsidP="00F60375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C008D4">
            <w:r w:rsidRPr="005870BE">
              <w:rPr>
                <w:rStyle w:val="FontStyle23"/>
                <w:b w:val="0"/>
                <w:sz w:val="22"/>
                <w:szCs w:val="22"/>
              </w:rPr>
              <w:t>•осуществлять взаимный контроль и оказывать в сотрудничестве необходимую взаимную помощь.</w:t>
            </w:r>
          </w:p>
        </w:tc>
        <w:tc>
          <w:tcPr>
            <w:tcW w:w="2126" w:type="dxa"/>
          </w:tcPr>
          <w:p w:rsidR="0009571F" w:rsidRPr="005870BE" w:rsidRDefault="0009571F" w:rsidP="00FD6E0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•проявлять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деятельности  и личностного смысла учения</w:t>
            </w:r>
          </w:p>
          <w:p w:rsidR="0009571F" w:rsidRPr="005870BE" w:rsidRDefault="0009571F" w:rsidP="00FD6E08">
            <w:r w:rsidRPr="005870BE">
              <w:rPr>
                <w:rStyle w:val="Strong"/>
                <w:b w:val="0"/>
                <w:sz w:val="22"/>
                <w:szCs w:val="22"/>
              </w:rPr>
              <w:t>- понимать смысл выполнения самоконтроля и самооценки результатов учебной деятельности</w:t>
            </w:r>
          </w:p>
        </w:tc>
        <w:tc>
          <w:tcPr>
            <w:tcW w:w="2127" w:type="dxa"/>
          </w:tcPr>
          <w:p w:rsidR="0009571F" w:rsidRPr="005870BE" w:rsidRDefault="0009571F" w:rsidP="007B3524">
            <w:r w:rsidRPr="005870BE">
              <w:rPr>
                <w:rStyle w:val="FontStyle23"/>
                <w:b w:val="0"/>
                <w:sz w:val="22"/>
                <w:szCs w:val="22"/>
              </w:rPr>
              <w:t>Литературное чтение, тема «чтение и понимание текста».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851" w:type="dxa"/>
          </w:tcPr>
          <w:p w:rsidR="0009571F" w:rsidRPr="005870BE" w:rsidRDefault="0009571F" w:rsidP="009C15B9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rStyle w:val="FontStyle23"/>
                <w:b w:val="0"/>
                <w:sz w:val="22"/>
                <w:szCs w:val="22"/>
              </w:rPr>
              <w:t xml:space="preserve">Вычитание вида 16- </w:t>
            </w:r>
            <w:r w:rsidRPr="005870BE">
              <w:rPr>
                <w:rStyle w:val="FontStyle34"/>
                <w:b w:val="0"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Выполнение вычитания чисел с переходом через десяток в пределах 20. Построение четырехуголников с заданными длиной и шириной.</w:t>
            </w:r>
          </w:p>
        </w:tc>
        <w:tc>
          <w:tcPr>
            <w:tcW w:w="2409" w:type="dxa"/>
          </w:tcPr>
          <w:p w:rsidR="0009571F" w:rsidRPr="005870BE" w:rsidRDefault="0009571F" w:rsidP="009E225A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•выполнять вычитание чисел с пере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ходом через десяток вида 16-;</w:t>
            </w:r>
          </w:p>
          <w:p w:rsidR="0009571F" w:rsidRPr="005870BE" w:rsidRDefault="0009571F" w:rsidP="009E225A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•определять структуру задач в два действия, составлять план решения и записывать решение;</w:t>
            </w:r>
          </w:p>
          <w:p w:rsidR="0009571F" w:rsidRPr="005870BE" w:rsidRDefault="0009571F" w:rsidP="009E225A">
            <w:r w:rsidRPr="005870BE">
              <w:rPr>
                <w:rStyle w:val="FontStyle23"/>
                <w:b w:val="0"/>
                <w:sz w:val="22"/>
                <w:szCs w:val="22"/>
              </w:rPr>
              <w:t>•выполнять задание в Рабочей тетра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ди.</w:t>
            </w:r>
          </w:p>
        </w:tc>
        <w:tc>
          <w:tcPr>
            <w:tcW w:w="3544" w:type="dxa"/>
          </w:tcPr>
          <w:p w:rsidR="0009571F" w:rsidRPr="005870BE" w:rsidRDefault="0009571F" w:rsidP="00F60375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F60375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•выдел из содерж урока известные знания и умения, определять круг неизвестного по из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учаемой теме;</w:t>
            </w:r>
          </w:p>
          <w:p w:rsidR="0009571F" w:rsidRPr="005870BE" w:rsidRDefault="0009571F" w:rsidP="00F60375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F60375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•осозн резул уч действий, описы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в. результаты действий, используя математи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ческую терминологию;</w:t>
            </w:r>
          </w:p>
          <w:p w:rsidR="0009571F" w:rsidRPr="005870BE" w:rsidRDefault="0009571F" w:rsidP="00F60375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C008D4">
            <w:r w:rsidRPr="005870BE">
              <w:rPr>
                <w:rStyle w:val="FontStyle23"/>
                <w:b w:val="0"/>
                <w:sz w:val="22"/>
                <w:szCs w:val="22"/>
              </w:rPr>
              <w:t>•осуществлять взаимный контроль и оказывать в сотрудничестве необходимую взаимную помощь.</w:t>
            </w:r>
          </w:p>
        </w:tc>
        <w:tc>
          <w:tcPr>
            <w:tcW w:w="2126" w:type="dxa"/>
          </w:tcPr>
          <w:p w:rsidR="0009571F" w:rsidRPr="005870BE" w:rsidRDefault="0009571F" w:rsidP="00FD6E0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•проявлять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деятельности  и личностного смысла учения</w:t>
            </w:r>
          </w:p>
          <w:p w:rsidR="0009571F" w:rsidRPr="005870BE" w:rsidRDefault="0009571F" w:rsidP="00FD6E08">
            <w:r w:rsidRPr="005870BE">
              <w:rPr>
                <w:rStyle w:val="Strong"/>
                <w:b w:val="0"/>
                <w:sz w:val="22"/>
                <w:szCs w:val="22"/>
              </w:rPr>
              <w:t>- понимать смысл выполнения самоконтроля и самооценки результатов учебной деятельности (начальный этап)</w:t>
            </w:r>
          </w:p>
        </w:tc>
        <w:tc>
          <w:tcPr>
            <w:tcW w:w="2127" w:type="dxa"/>
          </w:tcPr>
          <w:p w:rsidR="0009571F" w:rsidRPr="005870BE" w:rsidRDefault="0009571F" w:rsidP="00C4180B">
            <w:r w:rsidRPr="005870BE">
              <w:rPr>
                <w:rStyle w:val="FontStyle23"/>
                <w:b w:val="0"/>
                <w:sz w:val="22"/>
                <w:szCs w:val="22"/>
              </w:rPr>
              <w:t>Русский язык, тема «звуки и буквы». Физкультура, тема «зимние виды спорта».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123</w:t>
            </w:r>
          </w:p>
        </w:tc>
        <w:tc>
          <w:tcPr>
            <w:tcW w:w="851" w:type="dxa"/>
          </w:tcPr>
          <w:p w:rsidR="0009571F" w:rsidRPr="005870BE" w:rsidRDefault="0009571F" w:rsidP="009C15B9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rStyle w:val="FontStyle23"/>
                <w:b w:val="0"/>
                <w:sz w:val="22"/>
                <w:szCs w:val="22"/>
              </w:rPr>
              <w:t>Вычитание вида 17-,  18-</w:t>
            </w:r>
            <w:r w:rsidRPr="005870BE">
              <w:rPr>
                <w:rStyle w:val="FontStyle34"/>
                <w:b w:val="0"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Выполнение вычитания чисел с переходом через десяток в пределах 20.</w:t>
            </w:r>
          </w:p>
        </w:tc>
        <w:tc>
          <w:tcPr>
            <w:tcW w:w="2409" w:type="dxa"/>
          </w:tcPr>
          <w:p w:rsidR="0009571F" w:rsidRPr="005870BE" w:rsidRDefault="0009571F" w:rsidP="009E225A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•выполнять вычитание чисел с пере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ходом через десяток вида 17- и 18-;</w:t>
            </w:r>
          </w:p>
          <w:p w:rsidR="0009571F" w:rsidRPr="005870BE" w:rsidRDefault="0009571F" w:rsidP="009E225A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•определять структуру задач в два действия, составлять план решения и записывать решение;</w:t>
            </w:r>
          </w:p>
          <w:p w:rsidR="0009571F" w:rsidRPr="005870BE" w:rsidRDefault="0009571F" w:rsidP="009E225A">
            <w:r w:rsidRPr="005870BE">
              <w:rPr>
                <w:rStyle w:val="FontStyle23"/>
                <w:b w:val="0"/>
                <w:sz w:val="22"/>
                <w:szCs w:val="22"/>
              </w:rPr>
              <w:t>•выполнять задание в Рабочей тетра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ди.</w:t>
            </w:r>
          </w:p>
        </w:tc>
        <w:tc>
          <w:tcPr>
            <w:tcW w:w="3544" w:type="dxa"/>
          </w:tcPr>
          <w:p w:rsidR="0009571F" w:rsidRPr="005870BE" w:rsidRDefault="0009571F" w:rsidP="00F60375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F60375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•выдел из содерж урока известные знания и умения, определять круг неизвестного по из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учаемой теме;</w:t>
            </w:r>
          </w:p>
          <w:p w:rsidR="0009571F" w:rsidRPr="005870BE" w:rsidRDefault="0009571F" w:rsidP="00F60375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F60375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•осозн резул уч действий, описы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в. результаты действий, используя математи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ческую терминологию;</w:t>
            </w:r>
          </w:p>
          <w:p w:rsidR="0009571F" w:rsidRPr="005870BE" w:rsidRDefault="0009571F" w:rsidP="00F60375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C008D4">
            <w:r w:rsidRPr="005870BE">
              <w:rPr>
                <w:rStyle w:val="FontStyle23"/>
                <w:b w:val="0"/>
                <w:sz w:val="22"/>
                <w:szCs w:val="22"/>
              </w:rPr>
              <w:t>•осуществлять взаимный контроль и оказывать в сотрудничестве необходимую взаимную помощь.</w:t>
            </w:r>
          </w:p>
        </w:tc>
        <w:tc>
          <w:tcPr>
            <w:tcW w:w="2126" w:type="dxa"/>
          </w:tcPr>
          <w:p w:rsidR="0009571F" w:rsidRPr="005870BE" w:rsidRDefault="0009571F" w:rsidP="00FD6E0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•проявлять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деятельности  и личностного смысла учения</w:t>
            </w:r>
          </w:p>
          <w:p w:rsidR="0009571F" w:rsidRPr="005870BE" w:rsidRDefault="0009571F" w:rsidP="00FD6E08">
            <w:r w:rsidRPr="005870BE">
              <w:rPr>
                <w:rStyle w:val="Strong"/>
                <w:b w:val="0"/>
                <w:sz w:val="22"/>
                <w:szCs w:val="22"/>
              </w:rPr>
              <w:t>- понимать смысл выполнения самоконтроля и самооценки результатов учебной деятельности</w:t>
            </w:r>
          </w:p>
        </w:tc>
        <w:tc>
          <w:tcPr>
            <w:tcW w:w="2127" w:type="dxa"/>
          </w:tcPr>
          <w:p w:rsidR="0009571F" w:rsidRPr="005870BE" w:rsidRDefault="0009571F" w:rsidP="00C4180B">
            <w:r w:rsidRPr="005870BE">
              <w:rPr>
                <w:rStyle w:val="FontStyle23"/>
                <w:b w:val="0"/>
                <w:sz w:val="22"/>
                <w:szCs w:val="22"/>
              </w:rPr>
              <w:t>Русский язык, тема «предмет и слово».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124</w:t>
            </w:r>
          </w:p>
        </w:tc>
        <w:tc>
          <w:tcPr>
            <w:tcW w:w="851" w:type="dxa"/>
          </w:tcPr>
          <w:p w:rsidR="0009571F" w:rsidRPr="005870BE" w:rsidRDefault="0009571F" w:rsidP="009C15B9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Страничка для любознательных.</w:t>
            </w:r>
          </w:p>
        </w:tc>
        <w:tc>
          <w:tcPr>
            <w:tcW w:w="2694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Выполнение заданий творческого и поискового характера. Отработка знаний и умений, приобретенных на предыдущих уроках.</w:t>
            </w:r>
          </w:p>
        </w:tc>
        <w:tc>
          <w:tcPr>
            <w:tcW w:w="2409" w:type="dxa"/>
          </w:tcPr>
          <w:p w:rsidR="0009571F" w:rsidRPr="005870BE" w:rsidRDefault="0009571F" w:rsidP="009E225A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 выполнять задания творческого и по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искового характера</w:t>
            </w:r>
          </w:p>
          <w:p w:rsidR="0009571F" w:rsidRPr="005870BE" w:rsidRDefault="0009571F" w:rsidP="009E225A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применять знания и способы действий в изменённых ус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ловиях.</w:t>
            </w:r>
          </w:p>
          <w:p w:rsidR="0009571F" w:rsidRPr="005870BE" w:rsidRDefault="0009571F" w:rsidP="009E225A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решать простейшие задачи комбинаторного характера</w:t>
            </w:r>
          </w:p>
          <w:p w:rsidR="0009571F" w:rsidRPr="005870BE" w:rsidRDefault="0009571F" w:rsidP="00BF5235"/>
        </w:tc>
        <w:tc>
          <w:tcPr>
            <w:tcW w:w="3544" w:type="dxa"/>
          </w:tcPr>
          <w:p w:rsidR="0009571F" w:rsidRPr="005870BE" w:rsidRDefault="0009571F" w:rsidP="0074139B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C4180B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•пон и прин уч задачу, осущест реше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н уч задачи под руководством учителя;</w:t>
            </w:r>
          </w:p>
          <w:p w:rsidR="0009571F" w:rsidRPr="005870BE" w:rsidRDefault="0009571F" w:rsidP="003E0FC9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C4180B">
            <w:pPr>
              <w:rPr>
                <w:rStyle w:val="FontStyle23"/>
                <w:b w:val="0"/>
                <w:bCs w:val="0"/>
                <w:i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•раб в груп с однокл: определ общие цели работы, намечать способы их достиж, распреде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л роли в совместной деятельн, анализир ход и резул продел работы под руководством учителя;</w:t>
            </w:r>
            <w:r w:rsidRPr="005870BE">
              <w:rPr>
                <w:rStyle w:val="FontStyle19"/>
                <w:i/>
                <w:sz w:val="22"/>
                <w:szCs w:val="22"/>
              </w:rPr>
              <w:t xml:space="preserve"> Познавательные:</w:t>
            </w:r>
          </w:p>
          <w:p w:rsidR="0009571F" w:rsidRPr="005870BE" w:rsidRDefault="0009571F" w:rsidP="00C4180B">
            <w:r w:rsidRPr="005870BE">
              <w:rPr>
                <w:rStyle w:val="FontStyle23"/>
                <w:b w:val="0"/>
                <w:sz w:val="22"/>
                <w:szCs w:val="22"/>
              </w:rPr>
              <w:t>•проявл учеб-познавательный интерес к нов уч матер. и способам решения новых учебных и практических задач.</w:t>
            </w:r>
          </w:p>
        </w:tc>
        <w:tc>
          <w:tcPr>
            <w:tcW w:w="2126" w:type="dxa"/>
          </w:tcPr>
          <w:p w:rsidR="0009571F" w:rsidRPr="005870BE" w:rsidRDefault="0009571F" w:rsidP="00EE7FB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•проявл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  и личностного смысла учения, котор. базируются на необход постоян расшир зн для реш нов уч задач и на интересе к математике.</w:t>
            </w:r>
          </w:p>
          <w:p w:rsidR="0009571F" w:rsidRPr="005870BE" w:rsidRDefault="0009571F" w:rsidP="00FD6E08">
            <w:r w:rsidRPr="005870BE">
              <w:rPr>
                <w:rStyle w:val="Strong"/>
                <w:b w:val="0"/>
                <w:sz w:val="22"/>
                <w:szCs w:val="22"/>
              </w:rPr>
              <w:t xml:space="preserve">- поним смысл выполн. самоконт и самооценки резул уч. деятельности </w:t>
            </w:r>
          </w:p>
        </w:tc>
        <w:tc>
          <w:tcPr>
            <w:tcW w:w="2127" w:type="dxa"/>
          </w:tcPr>
          <w:p w:rsidR="0009571F" w:rsidRPr="005870BE" w:rsidRDefault="0009571F" w:rsidP="00C4180B">
            <w:r w:rsidRPr="005870BE">
              <w:rPr>
                <w:rStyle w:val="FontStyle23"/>
                <w:b w:val="0"/>
                <w:sz w:val="22"/>
                <w:szCs w:val="22"/>
              </w:rPr>
              <w:t>Изобразительное искусство, темы «Рисование узора по образцу».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125</w:t>
            </w:r>
          </w:p>
        </w:tc>
        <w:tc>
          <w:tcPr>
            <w:tcW w:w="851" w:type="dxa"/>
          </w:tcPr>
          <w:p w:rsidR="0009571F" w:rsidRPr="005870BE" w:rsidRDefault="0009571F" w:rsidP="009C15B9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rStyle w:val="Strong"/>
                <w:b w:val="0"/>
                <w:sz w:val="22"/>
                <w:szCs w:val="22"/>
              </w:rPr>
              <w:t>Что узнали. Чему научились.</w:t>
            </w:r>
          </w:p>
        </w:tc>
        <w:tc>
          <w:tcPr>
            <w:tcW w:w="2694" w:type="dxa"/>
          </w:tcPr>
          <w:p w:rsidR="0009571F" w:rsidRPr="005870BE" w:rsidRDefault="0009571F" w:rsidP="00BF5235">
            <w:r w:rsidRPr="005870BE">
              <w:rPr>
                <w:rStyle w:val="FontStyle23"/>
                <w:b w:val="0"/>
                <w:sz w:val="22"/>
                <w:szCs w:val="22"/>
              </w:rPr>
              <w:t>Использование математической терминологии при составлении и чтении математических равенств.</w:t>
            </w:r>
          </w:p>
        </w:tc>
        <w:tc>
          <w:tcPr>
            <w:tcW w:w="2409" w:type="dxa"/>
          </w:tcPr>
          <w:p w:rsidR="0009571F" w:rsidRPr="005870BE" w:rsidRDefault="0009571F" w:rsidP="00E52654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•вып слож и выч чис с пе</w:t>
            </w:r>
            <w:r w:rsidRPr="005870BE">
              <w:rPr>
                <w:rStyle w:val="FontStyle21"/>
                <w:sz w:val="22"/>
                <w:szCs w:val="22"/>
              </w:rPr>
              <w:softHyphen/>
              <w:t>рех через десяток в пределах 20;</w:t>
            </w:r>
          </w:p>
          <w:p w:rsidR="0009571F" w:rsidRPr="005870BE" w:rsidRDefault="0009571F" w:rsidP="00E52654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•использовать математическую терминологию при чтении и составлении числовых равенств;</w:t>
            </w:r>
          </w:p>
          <w:p w:rsidR="0009571F" w:rsidRPr="005870BE" w:rsidRDefault="0009571F" w:rsidP="00E52654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•определять структуру задач в два действия, со</w:t>
            </w:r>
            <w:r w:rsidRPr="005870BE">
              <w:rPr>
                <w:rStyle w:val="FontStyle21"/>
                <w:sz w:val="22"/>
                <w:szCs w:val="22"/>
              </w:rPr>
              <w:softHyphen/>
              <w:t>ставлять план решения и записывать решение;</w:t>
            </w:r>
          </w:p>
          <w:p w:rsidR="0009571F" w:rsidRPr="005870BE" w:rsidRDefault="0009571F" w:rsidP="00E52654">
            <w:r w:rsidRPr="005870BE">
              <w:rPr>
                <w:rStyle w:val="FontStyle21"/>
                <w:sz w:val="22"/>
                <w:szCs w:val="22"/>
              </w:rPr>
              <w:t>•выполнять задание в Рабочей тетради.</w:t>
            </w:r>
          </w:p>
        </w:tc>
        <w:tc>
          <w:tcPr>
            <w:tcW w:w="3544" w:type="dxa"/>
          </w:tcPr>
          <w:p w:rsidR="0009571F" w:rsidRPr="005870BE" w:rsidRDefault="0009571F" w:rsidP="00F60375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F60375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•выдел из содерж урока известные знания и умения, определять круг неизвестного по из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учаемой теме;</w:t>
            </w:r>
          </w:p>
          <w:p w:rsidR="0009571F" w:rsidRPr="005870BE" w:rsidRDefault="0009571F" w:rsidP="00F60375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F60375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•осозн резул уч действий, описы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в. результаты действий, используя математи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ческую терминологию;</w:t>
            </w:r>
          </w:p>
          <w:p w:rsidR="0009571F" w:rsidRPr="005870BE" w:rsidRDefault="0009571F" w:rsidP="00F60375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C4180B">
            <w:r w:rsidRPr="005870BE">
              <w:rPr>
                <w:rStyle w:val="FontStyle23"/>
                <w:b w:val="0"/>
                <w:sz w:val="22"/>
                <w:szCs w:val="22"/>
              </w:rPr>
              <w:t>•осуществлять взаимный контроль и оказывать в сотрудничестве необходимую взаимную помощь.</w:t>
            </w:r>
          </w:p>
        </w:tc>
        <w:tc>
          <w:tcPr>
            <w:tcW w:w="2126" w:type="dxa"/>
          </w:tcPr>
          <w:p w:rsidR="0009571F" w:rsidRPr="005870BE" w:rsidRDefault="0009571F" w:rsidP="00FD6E0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•проявлять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деятельности  и личностного смысла учения</w:t>
            </w:r>
          </w:p>
          <w:p w:rsidR="0009571F" w:rsidRPr="005870BE" w:rsidRDefault="0009571F" w:rsidP="00FD6E08">
            <w:r w:rsidRPr="005870BE">
              <w:rPr>
                <w:rStyle w:val="Strong"/>
                <w:b w:val="0"/>
                <w:sz w:val="22"/>
                <w:szCs w:val="22"/>
              </w:rPr>
              <w:t>- понимать смысл выполнения самоконтроля и самооценки результатов учебной деятельности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21"/>
                <w:sz w:val="22"/>
                <w:szCs w:val="22"/>
              </w:rPr>
              <w:t>Технология, тема «Работа с бумагой»; окружающий мир, тема «Почему поезда такие длинные?».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126</w:t>
            </w:r>
          </w:p>
        </w:tc>
        <w:tc>
          <w:tcPr>
            <w:tcW w:w="851" w:type="dxa"/>
          </w:tcPr>
          <w:p w:rsidR="0009571F" w:rsidRPr="005870BE" w:rsidRDefault="0009571F" w:rsidP="009C15B9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rStyle w:val="FontStyle21"/>
                <w:sz w:val="22"/>
                <w:szCs w:val="22"/>
              </w:rPr>
              <w:t>Проверочная работа «Проверим себя и оценим свои достижения».</w:t>
            </w:r>
          </w:p>
        </w:tc>
        <w:tc>
          <w:tcPr>
            <w:tcW w:w="2694" w:type="dxa"/>
          </w:tcPr>
          <w:p w:rsidR="0009571F" w:rsidRPr="005870BE" w:rsidRDefault="0009571F" w:rsidP="003D6559">
            <w:r w:rsidRPr="005870BE">
              <w:rPr>
                <w:sz w:val="22"/>
                <w:szCs w:val="22"/>
              </w:rPr>
              <w:t>Контроль и самоконтроль полученных раннее знаний.</w:t>
            </w:r>
          </w:p>
        </w:tc>
        <w:tc>
          <w:tcPr>
            <w:tcW w:w="2409" w:type="dxa"/>
          </w:tcPr>
          <w:p w:rsidR="0009571F" w:rsidRPr="005870BE" w:rsidRDefault="0009571F" w:rsidP="003D6559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•работ. самостоятельно;</w:t>
            </w:r>
          </w:p>
          <w:p w:rsidR="0009571F" w:rsidRPr="005870BE" w:rsidRDefault="0009571F" w:rsidP="003D6559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•вып слож и вычита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ние чисел с переходом через де</w:t>
            </w:r>
            <w:r w:rsidRPr="005870BE">
              <w:rPr>
                <w:rStyle w:val="FontStyle21"/>
                <w:sz w:val="22"/>
                <w:szCs w:val="22"/>
              </w:rPr>
              <w:softHyphen/>
              <w:t>сяток в пределах 20;</w:t>
            </w:r>
          </w:p>
          <w:p w:rsidR="0009571F" w:rsidRPr="005870BE" w:rsidRDefault="0009571F" w:rsidP="003D6559">
            <w:r w:rsidRPr="005870BE">
              <w:rPr>
                <w:rStyle w:val="FontStyle21"/>
                <w:sz w:val="22"/>
                <w:szCs w:val="22"/>
              </w:rPr>
              <w:t>•определять структуру задач в два действия, составлять план реше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ния и записывать решение.</w:t>
            </w:r>
          </w:p>
        </w:tc>
        <w:tc>
          <w:tcPr>
            <w:tcW w:w="3544" w:type="dxa"/>
          </w:tcPr>
          <w:p w:rsidR="0009571F" w:rsidRPr="005870BE" w:rsidRDefault="0009571F" w:rsidP="0075451E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C4180B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•выдел из содерж ур извест зн и умен., определ круг неизвес по из</w:t>
            </w:r>
            <w:r w:rsidRPr="005870BE">
              <w:rPr>
                <w:rStyle w:val="FontStyle23"/>
                <w:b w:val="0"/>
                <w:sz w:val="22"/>
                <w:szCs w:val="22"/>
              </w:rPr>
              <w:softHyphen/>
              <w:t>уч. теме;</w:t>
            </w:r>
          </w:p>
          <w:p w:rsidR="0009571F" w:rsidRPr="005870BE" w:rsidRDefault="0009571F" w:rsidP="00C4180B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- осуществ пошаговый контроль своих действий под руководством учтеля</w:t>
            </w:r>
          </w:p>
          <w:p w:rsidR="0009571F" w:rsidRPr="005870BE" w:rsidRDefault="0009571F" w:rsidP="0074139B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C4180B">
            <w:pPr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•осозн резул уч. дейст, опис результат дейс, испол математ. терминологию;</w:t>
            </w:r>
          </w:p>
          <w:p w:rsidR="0009571F" w:rsidRPr="005870BE" w:rsidRDefault="0009571F" w:rsidP="003E0FC9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C4180B">
            <w:r w:rsidRPr="005870BE">
              <w:rPr>
                <w:rStyle w:val="FontStyle23"/>
                <w:b w:val="0"/>
                <w:sz w:val="22"/>
                <w:szCs w:val="22"/>
              </w:rPr>
              <w:t>•осуществлять взаимный контроль и оказывать в сотрудничестве необходимую взаимную помощь.</w:t>
            </w:r>
          </w:p>
        </w:tc>
        <w:tc>
          <w:tcPr>
            <w:tcW w:w="2126" w:type="dxa"/>
          </w:tcPr>
          <w:p w:rsidR="0009571F" w:rsidRPr="005870BE" w:rsidRDefault="0009571F" w:rsidP="00FD6E08">
            <w:pPr>
              <w:rPr>
                <w:rStyle w:val="Strong"/>
                <w:b w:val="0"/>
              </w:rPr>
            </w:pPr>
            <w:r w:rsidRPr="005870BE">
              <w:rPr>
                <w:rStyle w:val="Strong"/>
                <w:b w:val="0"/>
                <w:sz w:val="22"/>
                <w:szCs w:val="22"/>
              </w:rPr>
              <w:t>•проявлять    мотивацию    учебно-позна</w:t>
            </w:r>
            <w:r w:rsidRPr="005870BE">
              <w:rPr>
                <w:rStyle w:val="Strong"/>
                <w:b w:val="0"/>
                <w:sz w:val="22"/>
                <w:szCs w:val="22"/>
              </w:rPr>
              <w:softHyphen/>
              <w:t>вательной деятельности  и личностного смысла учения</w:t>
            </w:r>
          </w:p>
          <w:p w:rsidR="0009571F" w:rsidRPr="005870BE" w:rsidRDefault="0009571F" w:rsidP="00FD6E08">
            <w:r w:rsidRPr="005870BE">
              <w:rPr>
                <w:rStyle w:val="Strong"/>
                <w:b w:val="0"/>
                <w:sz w:val="22"/>
                <w:szCs w:val="22"/>
              </w:rPr>
              <w:t>- понимать смысл выполнения самоконтроля и самооценки результатов учебной деятельности</w:t>
            </w:r>
          </w:p>
        </w:tc>
        <w:tc>
          <w:tcPr>
            <w:tcW w:w="2127" w:type="dxa"/>
          </w:tcPr>
          <w:p w:rsidR="0009571F" w:rsidRPr="005870BE" w:rsidRDefault="0009571F" w:rsidP="00E52654">
            <w:r w:rsidRPr="005870BE">
              <w:rPr>
                <w:rStyle w:val="FontStyle23"/>
                <w:b w:val="0"/>
                <w:sz w:val="22"/>
                <w:szCs w:val="22"/>
              </w:rPr>
              <w:t>Физкультура, тема «осанка».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127</w:t>
            </w:r>
          </w:p>
        </w:tc>
        <w:tc>
          <w:tcPr>
            <w:tcW w:w="851" w:type="dxa"/>
          </w:tcPr>
          <w:p w:rsidR="0009571F" w:rsidRPr="005870BE" w:rsidRDefault="0009571F" w:rsidP="009C15B9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Наши проекты.</w:t>
            </w:r>
          </w:p>
        </w:tc>
        <w:tc>
          <w:tcPr>
            <w:tcW w:w="2694" w:type="dxa"/>
          </w:tcPr>
          <w:p w:rsidR="0009571F" w:rsidRPr="005870BE" w:rsidRDefault="0009571F" w:rsidP="00306CD8">
            <w:r w:rsidRPr="005870BE">
              <w:rPr>
                <w:sz w:val="22"/>
                <w:szCs w:val="22"/>
              </w:rPr>
              <w:t>Наблюдение, анализ и установление правил чередования формы, размера, цвета в отобранных узорах и орнаментах, закономерности их чередования. Контроль выполнения выполнения правила, по которому составлялся узор.</w:t>
            </w:r>
          </w:p>
        </w:tc>
        <w:tc>
          <w:tcPr>
            <w:tcW w:w="2409" w:type="dxa"/>
          </w:tcPr>
          <w:p w:rsidR="0009571F" w:rsidRPr="005870BE" w:rsidRDefault="0009571F" w:rsidP="00822270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•понимать значимость математики в жизни людей;</w:t>
            </w:r>
          </w:p>
          <w:p w:rsidR="0009571F" w:rsidRPr="005870BE" w:rsidRDefault="0009571F" w:rsidP="00822270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•находить и читать информацию, представленную разными способа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ми;</w:t>
            </w:r>
          </w:p>
          <w:p w:rsidR="0009571F" w:rsidRPr="005870BE" w:rsidRDefault="0009571F" w:rsidP="00822270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•понимать пространственные отно</w:t>
            </w:r>
            <w:r w:rsidRPr="005870BE">
              <w:rPr>
                <w:rStyle w:val="FontStyle21"/>
                <w:sz w:val="22"/>
                <w:szCs w:val="22"/>
              </w:rPr>
              <w:softHyphen/>
              <w:t>шения, развивать представления о геометрических фигурах.</w:t>
            </w:r>
          </w:p>
        </w:tc>
        <w:tc>
          <w:tcPr>
            <w:tcW w:w="3544" w:type="dxa"/>
          </w:tcPr>
          <w:p w:rsidR="0009571F" w:rsidRPr="005870BE" w:rsidRDefault="0009571F" w:rsidP="0074139B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822270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•понимать и принимать учебную задачу, осуществлять решение учеб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ной задачи под руководством учителя;</w:t>
            </w:r>
          </w:p>
          <w:p w:rsidR="0009571F" w:rsidRPr="005870BE" w:rsidRDefault="0009571F" w:rsidP="00822270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•планировать деятельность на уроке под руководством учителя;</w:t>
            </w:r>
          </w:p>
          <w:p w:rsidR="0009571F" w:rsidRPr="005870BE" w:rsidRDefault="0009571F" w:rsidP="003E0FC9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822270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•распределять работу между членами группы под руководством учи</w:t>
            </w:r>
            <w:r w:rsidRPr="005870BE">
              <w:rPr>
                <w:rStyle w:val="FontStyle21"/>
                <w:sz w:val="22"/>
                <w:szCs w:val="22"/>
              </w:rPr>
              <w:softHyphen/>
              <w:t>теля;</w:t>
            </w:r>
          </w:p>
          <w:p w:rsidR="0009571F" w:rsidRPr="005870BE" w:rsidRDefault="0009571F" w:rsidP="00822270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•совместно оценивать результат работы под руководством учителя;</w:t>
            </w:r>
          </w:p>
          <w:p w:rsidR="0009571F" w:rsidRPr="005870BE" w:rsidRDefault="0009571F" w:rsidP="0075451E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822270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•выполнять мыслительные операции анализа и синтеза, делать умо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заключения;</w:t>
            </w:r>
          </w:p>
          <w:p w:rsidR="0009571F" w:rsidRPr="005870BE" w:rsidRDefault="0009571F" w:rsidP="00822270">
            <w:pPr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126" w:type="dxa"/>
          </w:tcPr>
          <w:p w:rsidR="0009571F" w:rsidRPr="005870BE" w:rsidRDefault="0009571F" w:rsidP="00A14E41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•проявлять мотивацию учебно-позна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вательной деятельности и личностно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го смысла учения;</w:t>
            </w:r>
          </w:p>
          <w:p w:rsidR="0009571F" w:rsidRPr="005870BE" w:rsidRDefault="0009571F" w:rsidP="00A14E41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•проявлять интерес к математике;</w:t>
            </w:r>
          </w:p>
          <w:p w:rsidR="0009571F" w:rsidRPr="005870BE" w:rsidRDefault="0009571F" w:rsidP="00A14E41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•проявлять заинтересованность в при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обретении и расширении знаний и способов действий.</w:t>
            </w:r>
          </w:p>
        </w:tc>
        <w:tc>
          <w:tcPr>
            <w:tcW w:w="2127" w:type="dxa"/>
          </w:tcPr>
          <w:p w:rsidR="0009571F" w:rsidRPr="005870BE" w:rsidRDefault="0009571F" w:rsidP="005870BE">
            <w:pPr>
              <w:pStyle w:val="Style8"/>
              <w:widowControl/>
              <w:spacing w:before="72"/>
              <w:rPr>
                <w:rStyle w:val="FontStyle23"/>
                <w:b w:val="0"/>
                <w:sz w:val="22"/>
                <w:szCs w:val="22"/>
              </w:rPr>
            </w:pPr>
            <w:r w:rsidRPr="005870BE">
              <w:rPr>
                <w:rStyle w:val="FontStyle23"/>
                <w:b w:val="0"/>
                <w:sz w:val="22"/>
                <w:szCs w:val="22"/>
              </w:rPr>
              <w:t>Окружающий мир, тема «составление схем и схематических рисунков».</w:t>
            </w:r>
          </w:p>
          <w:p w:rsidR="0009571F" w:rsidRPr="005870BE" w:rsidRDefault="0009571F" w:rsidP="00BF5235"/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851" w:type="dxa"/>
          </w:tcPr>
          <w:p w:rsidR="0009571F" w:rsidRPr="005870BE" w:rsidRDefault="0009571F" w:rsidP="009C15B9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rStyle w:val="Strong"/>
                <w:b w:val="0"/>
                <w:sz w:val="22"/>
                <w:szCs w:val="22"/>
              </w:rPr>
              <w:t>Что узнали. Чему научились в первом классе.</w:t>
            </w:r>
          </w:p>
        </w:tc>
        <w:tc>
          <w:tcPr>
            <w:tcW w:w="2694" w:type="dxa"/>
          </w:tcPr>
          <w:p w:rsidR="0009571F" w:rsidRPr="005870BE" w:rsidRDefault="0009571F" w:rsidP="00BF5235">
            <w:r w:rsidRPr="005870BE">
              <w:rPr>
                <w:rStyle w:val="FontStyle23"/>
                <w:b w:val="0"/>
                <w:sz w:val="22"/>
                <w:szCs w:val="22"/>
              </w:rPr>
              <w:t>Отработка знаний и умений приобретенных на предыдущих уроках.</w:t>
            </w:r>
          </w:p>
        </w:tc>
        <w:tc>
          <w:tcPr>
            <w:tcW w:w="2409" w:type="dxa"/>
          </w:tcPr>
          <w:p w:rsidR="0009571F" w:rsidRPr="005870BE" w:rsidRDefault="0009571F" w:rsidP="0060624B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выполнять сложение и вычитание чисел в пределах 20;</w:t>
            </w:r>
          </w:p>
          <w:p w:rsidR="0009571F" w:rsidRPr="005870BE" w:rsidRDefault="0009571F" w:rsidP="0060624B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распознавать последовательность чисел, составлен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ную по заданному правилу;</w:t>
            </w:r>
          </w:p>
          <w:p w:rsidR="0009571F" w:rsidRPr="005870BE" w:rsidRDefault="0009571F" w:rsidP="0060624B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 xml:space="preserve"> - устанавливать правило, по которому составлена заданная последователь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ность чисел (увеличение или уменьшение числа на несколько единиц в пределах 20), и продолжать её;</w:t>
            </w:r>
          </w:p>
          <w:p w:rsidR="0009571F" w:rsidRPr="005870BE" w:rsidRDefault="0009571F" w:rsidP="001908B2">
            <w:r w:rsidRPr="005870BE">
              <w:rPr>
                <w:rStyle w:val="FontStyle21"/>
                <w:sz w:val="22"/>
                <w:szCs w:val="22"/>
              </w:rPr>
              <w:t>-определять структуру задач, составлять план реше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ния и записывать решение.</w:t>
            </w:r>
          </w:p>
        </w:tc>
        <w:tc>
          <w:tcPr>
            <w:tcW w:w="3544" w:type="dxa"/>
          </w:tcPr>
          <w:p w:rsidR="0009571F" w:rsidRPr="005870BE" w:rsidRDefault="0009571F" w:rsidP="0075451E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1908B2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выдел из содерж урока известные знания и умения, определять круг неизвестного по из</w:t>
            </w:r>
            <w:r w:rsidRPr="005870BE">
              <w:rPr>
                <w:rStyle w:val="FontStyle21"/>
                <w:sz w:val="22"/>
                <w:szCs w:val="22"/>
              </w:rPr>
              <w:softHyphen/>
              <w:t>учаемой теме;</w:t>
            </w:r>
          </w:p>
          <w:p w:rsidR="0009571F" w:rsidRPr="005870BE" w:rsidRDefault="0009571F" w:rsidP="0074139B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1908B2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осозн резул уч действ, описы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вать результаты действий, используя математиче</w:t>
            </w:r>
            <w:r w:rsidRPr="005870BE">
              <w:rPr>
                <w:rStyle w:val="FontStyle21"/>
                <w:sz w:val="22"/>
                <w:szCs w:val="22"/>
              </w:rPr>
              <w:softHyphen/>
              <w:t>скую терминологию;</w:t>
            </w:r>
          </w:p>
          <w:p w:rsidR="0009571F" w:rsidRPr="005870BE" w:rsidRDefault="0009571F" w:rsidP="003E0FC9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1908B2">
            <w:r w:rsidRPr="005870BE">
              <w:rPr>
                <w:rStyle w:val="FontStyle21"/>
                <w:sz w:val="22"/>
                <w:szCs w:val="22"/>
              </w:rPr>
              <w:t>- осущес взаим контр и оказывать в сотрудн необход взаим. помощь.</w:t>
            </w:r>
          </w:p>
        </w:tc>
        <w:tc>
          <w:tcPr>
            <w:tcW w:w="2126" w:type="dxa"/>
          </w:tcPr>
          <w:p w:rsidR="0009571F" w:rsidRPr="005870BE" w:rsidRDefault="0009571F" w:rsidP="00FB09D2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-проявлять мотивацию учебно-позна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вательной деятельности и личностного смысла учения;</w:t>
            </w:r>
          </w:p>
          <w:p w:rsidR="0009571F" w:rsidRPr="005870BE" w:rsidRDefault="0009571F" w:rsidP="00FB09D2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-понимать смысл выполнения самокон</w:t>
            </w:r>
            <w:r w:rsidRPr="005870BE">
              <w:rPr>
                <w:rStyle w:val="FontStyle21"/>
                <w:sz w:val="22"/>
                <w:szCs w:val="22"/>
              </w:rPr>
              <w:softHyphen/>
              <w:t>троля и самооценки результатов учеб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ной деятельности.</w:t>
            </w:r>
          </w:p>
          <w:p w:rsidR="0009571F" w:rsidRPr="005870BE" w:rsidRDefault="0009571F" w:rsidP="00FB09D2"/>
        </w:tc>
        <w:tc>
          <w:tcPr>
            <w:tcW w:w="2127" w:type="dxa"/>
          </w:tcPr>
          <w:p w:rsidR="0009571F" w:rsidRPr="005870BE" w:rsidRDefault="0009571F" w:rsidP="00E52654">
            <w:r w:rsidRPr="005870BE">
              <w:rPr>
                <w:rStyle w:val="FontStyle23"/>
                <w:b w:val="0"/>
                <w:sz w:val="22"/>
                <w:szCs w:val="22"/>
              </w:rPr>
              <w:t>Литературное чтение, тема «выборочное чтение».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851" w:type="dxa"/>
          </w:tcPr>
          <w:p w:rsidR="0009571F" w:rsidRPr="005870BE" w:rsidRDefault="0009571F" w:rsidP="009C15B9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rStyle w:val="Strong"/>
                <w:b w:val="0"/>
                <w:sz w:val="22"/>
                <w:szCs w:val="22"/>
              </w:rPr>
              <w:t>Что узнали. Чему научились в первом классе.</w:t>
            </w:r>
          </w:p>
        </w:tc>
        <w:tc>
          <w:tcPr>
            <w:tcW w:w="2694" w:type="dxa"/>
          </w:tcPr>
          <w:p w:rsidR="0009571F" w:rsidRPr="005870BE" w:rsidRDefault="0009571F" w:rsidP="00BF5235">
            <w:r w:rsidRPr="005870BE">
              <w:rPr>
                <w:rStyle w:val="FontStyle23"/>
                <w:b w:val="0"/>
                <w:sz w:val="22"/>
                <w:szCs w:val="22"/>
              </w:rPr>
              <w:t>Решение текстовых задач.</w:t>
            </w:r>
          </w:p>
        </w:tc>
        <w:tc>
          <w:tcPr>
            <w:tcW w:w="2409" w:type="dxa"/>
          </w:tcPr>
          <w:p w:rsidR="0009571F" w:rsidRPr="005870BE" w:rsidRDefault="0009571F" w:rsidP="0060624B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выполнять сложение и вычитание чисел в пределах 20;</w:t>
            </w:r>
          </w:p>
          <w:p w:rsidR="0009571F" w:rsidRPr="005870BE" w:rsidRDefault="0009571F" w:rsidP="0060624B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-определять структуру задач, составлять план реше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ния и записывать решение.</w:t>
            </w:r>
          </w:p>
          <w:p w:rsidR="0009571F" w:rsidRPr="005870BE" w:rsidRDefault="0009571F" w:rsidP="00BF5235"/>
        </w:tc>
        <w:tc>
          <w:tcPr>
            <w:tcW w:w="3544" w:type="dxa"/>
          </w:tcPr>
          <w:p w:rsidR="0009571F" w:rsidRPr="005870BE" w:rsidRDefault="0009571F" w:rsidP="00C526E9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C526E9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выдел из содерж урока известные знания и умения, определять круг неизвестного по из</w:t>
            </w:r>
            <w:r w:rsidRPr="005870BE">
              <w:rPr>
                <w:rStyle w:val="FontStyle21"/>
                <w:sz w:val="22"/>
                <w:szCs w:val="22"/>
              </w:rPr>
              <w:softHyphen/>
              <w:t>учаемой теме;</w:t>
            </w:r>
          </w:p>
          <w:p w:rsidR="0009571F" w:rsidRPr="005870BE" w:rsidRDefault="0009571F" w:rsidP="00C526E9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C526E9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осозн резул уч действ, описы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вать результаты действий, используя математиче</w:t>
            </w:r>
            <w:r w:rsidRPr="005870BE">
              <w:rPr>
                <w:rStyle w:val="FontStyle21"/>
                <w:sz w:val="22"/>
                <w:szCs w:val="22"/>
              </w:rPr>
              <w:softHyphen/>
              <w:t>скую терминологию;</w:t>
            </w:r>
          </w:p>
          <w:p w:rsidR="0009571F" w:rsidRPr="005870BE" w:rsidRDefault="0009571F" w:rsidP="00C526E9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1908B2">
            <w:r w:rsidRPr="005870BE">
              <w:rPr>
                <w:rStyle w:val="FontStyle21"/>
                <w:sz w:val="22"/>
                <w:szCs w:val="22"/>
              </w:rPr>
              <w:t>- осущес взаим контр и оказывать в сотрудн необход взаим. помощь.</w:t>
            </w:r>
          </w:p>
        </w:tc>
        <w:tc>
          <w:tcPr>
            <w:tcW w:w="2126" w:type="dxa"/>
          </w:tcPr>
          <w:p w:rsidR="0009571F" w:rsidRPr="005870BE" w:rsidRDefault="0009571F" w:rsidP="00FB09D2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-проявлять мотивацию учебно-позна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вательной деятельности и личностного смысла учения;</w:t>
            </w:r>
          </w:p>
          <w:p w:rsidR="0009571F" w:rsidRPr="005870BE" w:rsidRDefault="0009571F" w:rsidP="00FB09D2">
            <w:r w:rsidRPr="005870BE">
              <w:rPr>
                <w:rStyle w:val="FontStyle21"/>
                <w:sz w:val="22"/>
                <w:szCs w:val="22"/>
              </w:rPr>
              <w:t>-понимать смысл выполнения самокон</w:t>
            </w:r>
            <w:r w:rsidRPr="005870BE">
              <w:rPr>
                <w:rStyle w:val="FontStyle21"/>
                <w:sz w:val="22"/>
                <w:szCs w:val="22"/>
              </w:rPr>
              <w:softHyphen/>
              <w:t>троля и самооценки результатов учеб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ной деятельности.</w:t>
            </w:r>
          </w:p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21"/>
                <w:sz w:val="22"/>
                <w:szCs w:val="22"/>
              </w:rPr>
              <w:t>Технология, тема «Работа по инструкции»;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851" w:type="dxa"/>
          </w:tcPr>
          <w:p w:rsidR="0009571F" w:rsidRPr="005870BE" w:rsidRDefault="0009571F" w:rsidP="009C15B9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Проверка знаний</w:t>
            </w:r>
          </w:p>
        </w:tc>
        <w:tc>
          <w:tcPr>
            <w:tcW w:w="2694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Итоговый контроль и проверка знаний.</w:t>
            </w:r>
          </w:p>
        </w:tc>
        <w:tc>
          <w:tcPr>
            <w:tcW w:w="2409" w:type="dxa"/>
          </w:tcPr>
          <w:p w:rsidR="0009571F" w:rsidRPr="005870BE" w:rsidRDefault="0009571F" w:rsidP="00BF5235">
            <w:r w:rsidRPr="005870BE">
              <w:rPr>
                <w:sz w:val="22"/>
                <w:szCs w:val="22"/>
              </w:rPr>
              <w:t>- работать самостоятельно</w:t>
            </w:r>
          </w:p>
        </w:tc>
        <w:tc>
          <w:tcPr>
            <w:tcW w:w="3544" w:type="dxa"/>
          </w:tcPr>
          <w:p w:rsidR="0009571F" w:rsidRPr="005870BE" w:rsidRDefault="0009571F" w:rsidP="00C526E9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C526E9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выдел из содерж урока известные знания и умения, определять круг неизвестного по из</w:t>
            </w:r>
            <w:r w:rsidRPr="005870BE">
              <w:rPr>
                <w:rStyle w:val="FontStyle21"/>
                <w:sz w:val="22"/>
                <w:szCs w:val="22"/>
              </w:rPr>
              <w:softHyphen/>
              <w:t>учаемой теме;</w:t>
            </w:r>
          </w:p>
          <w:p w:rsidR="0009571F" w:rsidRPr="005870BE" w:rsidRDefault="0009571F" w:rsidP="00C526E9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C526E9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осозн резул уч действ, описы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вать результаты действий, используя математиче</w:t>
            </w:r>
            <w:r w:rsidRPr="005870BE">
              <w:rPr>
                <w:rStyle w:val="FontStyle21"/>
                <w:sz w:val="22"/>
                <w:szCs w:val="22"/>
              </w:rPr>
              <w:softHyphen/>
              <w:t>скую терминологию;</w:t>
            </w:r>
          </w:p>
          <w:p w:rsidR="0009571F" w:rsidRPr="005870BE" w:rsidRDefault="0009571F" w:rsidP="00C526E9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C526E9">
            <w:r w:rsidRPr="005870BE">
              <w:rPr>
                <w:rStyle w:val="FontStyle21"/>
                <w:sz w:val="22"/>
                <w:szCs w:val="22"/>
              </w:rPr>
              <w:t>- осущес взаим контр и оказывать в сотрудн необход взаим. помощь.</w:t>
            </w:r>
            <w:r w:rsidRPr="005870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09571F" w:rsidRPr="005870BE" w:rsidRDefault="0009571F" w:rsidP="00FB09D2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-проявлять мотивацию учебно-позна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вательной деятельности и личностного смысла учения;</w:t>
            </w:r>
          </w:p>
          <w:p w:rsidR="0009571F" w:rsidRPr="005870BE" w:rsidRDefault="0009571F" w:rsidP="00FB09D2">
            <w:r w:rsidRPr="005870BE">
              <w:rPr>
                <w:rStyle w:val="FontStyle21"/>
                <w:sz w:val="22"/>
                <w:szCs w:val="22"/>
              </w:rPr>
              <w:t>-понимать смысл выполнения самокон</w:t>
            </w:r>
            <w:r w:rsidRPr="005870BE">
              <w:rPr>
                <w:rStyle w:val="FontStyle21"/>
                <w:sz w:val="22"/>
                <w:szCs w:val="22"/>
              </w:rPr>
              <w:softHyphen/>
              <w:t>троля и самооценки результатов учеб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ной деятельности.</w:t>
            </w:r>
          </w:p>
        </w:tc>
        <w:tc>
          <w:tcPr>
            <w:tcW w:w="2127" w:type="dxa"/>
          </w:tcPr>
          <w:p w:rsidR="0009571F" w:rsidRPr="005870BE" w:rsidRDefault="0009571F" w:rsidP="00E52654">
            <w:r w:rsidRPr="005870BE">
              <w:rPr>
                <w:rStyle w:val="FontStyle23"/>
                <w:b w:val="0"/>
                <w:sz w:val="22"/>
                <w:szCs w:val="22"/>
              </w:rPr>
              <w:t>Литературное чтение, тема «перечитывание текста по заданию».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131</w:t>
            </w:r>
          </w:p>
        </w:tc>
        <w:tc>
          <w:tcPr>
            <w:tcW w:w="851" w:type="dxa"/>
          </w:tcPr>
          <w:p w:rsidR="0009571F" w:rsidRPr="005870BE" w:rsidRDefault="0009571F" w:rsidP="009C15B9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rStyle w:val="Strong"/>
                <w:b w:val="0"/>
                <w:sz w:val="22"/>
                <w:szCs w:val="22"/>
              </w:rPr>
              <w:t>Что узнали. Чему научились в первом классе.</w:t>
            </w:r>
          </w:p>
        </w:tc>
        <w:tc>
          <w:tcPr>
            <w:tcW w:w="2694" w:type="dxa"/>
          </w:tcPr>
          <w:p w:rsidR="0009571F" w:rsidRPr="005870BE" w:rsidRDefault="0009571F" w:rsidP="00810E4D">
            <w:r w:rsidRPr="005870BE">
              <w:rPr>
                <w:sz w:val="22"/>
                <w:szCs w:val="22"/>
              </w:rPr>
              <w:t>Обобщение полученных в первом классе знаний.</w:t>
            </w:r>
          </w:p>
        </w:tc>
        <w:tc>
          <w:tcPr>
            <w:tcW w:w="2409" w:type="dxa"/>
          </w:tcPr>
          <w:p w:rsidR="0009571F" w:rsidRPr="005870BE" w:rsidRDefault="0009571F" w:rsidP="0060624B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-определять структуру задач, составлять план реше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ния и записывать решение.</w:t>
            </w:r>
          </w:p>
          <w:p w:rsidR="0009571F" w:rsidRPr="005870BE" w:rsidRDefault="0009571F" w:rsidP="00BF5235"/>
        </w:tc>
        <w:tc>
          <w:tcPr>
            <w:tcW w:w="3544" w:type="dxa"/>
          </w:tcPr>
          <w:p w:rsidR="0009571F" w:rsidRPr="005870BE" w:rsidRDefault="0009571F" w:rsidP="00C526E9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C526E9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выдел из содерж урока известные знания и умения, определять круг неизвестного по из</w:t>
            </w:r>
            <w:r w:rsidRPr="005870BE">
              <w:rPr>
                <w:rStyle w:val="FontStyle21"/>
                <w:sz w:val="22"/>
                <w:szCs w:val="22"/>
              </w:rPr>
              <w:softHyphen/>
              <w:t>учаемой теме;</w:t>
            </w:r>
          </w:p>
          <w:p w:rsidR="0009571F" w:rsidRPr="005870BE" w:rsidRDefault="0009571F" w:rsidP="00C526E9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C526E9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осозн резул уч действ, описы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вать результаты действий, используя математиче</w:t>
            </w:r>
            <w:r w:rsidRPr="005870BE">
              <w:rPr>
                <w:rStyle w:val="FontStyle21"/>
                <w:sz w:val="22"/>
                <w:szCs w:val="22"/>
              </w:rPr>
              <w:softHyphen/>
              <w:t>скую терминологию;</w:t>
            </w:r>
          </w:p>
          <w:p w:rsidR="0009571F" w:rsidRPr="005870BE" w:rsidRDefault="0009571F" w:rsidP="00C526E9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1908B2">
            <w:r w:rsidRPr="005870BE">
              <w:rPr>
                <w:rStyle w:val="FontStyle21"/>
                <w:sz w:val="22"/>
                <w:szCs w:val="22"/>
              </w:rPr>
              <w:t>- осущес взаим контр и оказывать в сотрудн необход взаим. помощь</w:t>
            </w:r>
          </w:p>
        </w:tc>
        <w:tc>
          <w:tcPr>
            <w:tcW w:w="2126" w:type="dxa"/>
          </w:tcPr>
          <w:p w:rsidR="0009571F" w:rsidRPr="005870BE" w:rsidRDefault="0009571F" w:rsidP="00FB09D2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-проявлять мотивацию учебно-позна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вательной деятельности и личностного смысла учения;</w:t>
            </w:r>
          </w:p>
          <w:p w:rsidR="0009571F" w:rsidRPr="005870BE" w:rsidRDefault="0009571F" w:rsidP="00FB09D2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-понимать смысл выполнения самокон</w:t>
            </w:r>
            <w:r w:rsidRPr="005870BE">
              <w:rPr>
                <w:rStyle w:val="FontStyle21"/>
                <w:sz w:val="22"/>
                <w:szCs w:val="22"/>
              </w:rPr>
              <w:softHyphen/>
              <w:t>троля и самооценки результатов учеб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ной деятельности.</w:t>
            </w:r>
          </w:p>
          <w:p w:rsidR="0009571F" w:rsidRPr="005870BE" w:rsidRDefault="0009571F" w:rsidP="00FB09D2"/>
        </w:tc>
        <w:tc>
          <w:tcPr>
            <w:tcW w:w="2127" w:type="dxa"/>
          </w:tcPr>
          <w:p w:rsidR="0009571F" w:rsidRPr="005870BE" w:rsidRDefault="0009571F" w:rsidP="00BF5235">
            <w:r w:rsidRPr="005870BE">
              <w:rPr>
                <w:rStyle w:val="FontStyle21"/>
                <w:sz w:val="22"/>
                <w:szCs w:val="22"/>
              </w:rPr>
              <w:t>Технология, тема «Работа по инструкции»;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  <w:r w:rsidRPr="005870BE">
              <w:rPr>
                <w:b/>
                <w:sz w:val="22"/>
                <w:szCs w:val="22"/>
              </w:rPr>
              <w:t>132</w:t>
            </w:r>
          </w:p>
        </w:tc>
        <w:tc>
          <w:tcPr>
            <w:tcW w:w="851" w:type="dxa"/>
          </w:tcPr>
          <w:p w:rsidR="0009571F" w:rsidRPr="005870BE" w:rsidRDefault="0009571F" w:rsidP="009C15B9"/>
        </w:tc>
        <w:tc>
          <w:tcPr>
            <w:tcW w:w="1842" w:type="dxa"/>
            <w:gridSpan w:val="2"/>
          </w:tcPr>
          <w:p w:rsidR="0009571F" w:rsidRPr="005870BE" w:rsidRDefault="0009571F" w:rsidP="00BF5235">
            <w:r w:rsidRPr="005870BE">
              <w:rPr>
                <w:rStyle w:val="Strong"/>
                <w:b w:val="0"/>
                <w:sz w:val="22"/>
                <w:szCs w:val="22"/>
              </w:rPr>
              <w:t>Что узнали. Чему научились в первом классе.</w:t>
            </w:r>
          </w:p>
        </w:tc>
        <w:tc>
          <w:tcPr>
            <w:tcW w:w="2694" w:type="dxa"/>
          </w:tcPr>
          <w:p w:rsidR="0009571F" w:rsidRPr="005870BE" w:rsidRDefault="0009571F" w:rsidP="00BF5235">
            <w:r w:rsidRPr="005870BE">
              <w:rPr>
                <w:rStyle w:val="FontStyle23"/>
                <w:b w:val="0"/>
                <w:sz w:val="22"/>
                <w:szCs w:val="22"/>
              </w:rPr>
              <w:t>Выполнение заданий на образование, называние и запись числа в пределах 20, упорядочивание задуманных чисел.</w:t>
            </w:r>
          </w:p>
        </w:tc>
        <w:tc>
          <w:tcPr>
            <w:tcW w:w="2409" w:type="dxa"/>
          </w:tcPr>
          <w:p w:rsidR="0009571F" w:rsidRPr="005870BE" w:rsidRDefault="0009571F" w:rsidP="0060624B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-определять структуру задач, составлять план реше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ния и записывать решение.</w:t>
            </w:r>
          </w:p>
          <w:p w:rsidR="0009571F" w:rsidRPr="005870BE" w:rsidRDefault="0009571F" w:rsidP="00BF5235"/>
        </w:tc>
        <w:tc>
          <w:tcPr>
            <w:tcW w:w="3544" w:type="dxa"/>
          </w:tcPr>
          <w:p w:rsidR="0009571F" w:rsidRPr="005870BE" w:rsidRDefault="0009571F" w:rsidP="00C526E9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Познавательные:</w:t>
            </w:r>
          </w:p>
          <w:p w:rsidR="0009571F" w:rsidRPr="005870BE" w:rsidRDefault="0009571F" w:rsidP="00C526E9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выдел из содерж урока известные знания и умения, определять круг неизвестного по из</w:t>
            </w:r>
            <w:r w:rsidRPr="005870BE">
              <w:rPr>
                <w:rStyle w:val="FontStyle21"/>
                <w:sz w:val="22"/>
                <w:szCs w:val="22"/>
              </w:rPr>
              <w:softHyphen/>
              <w:t>учаемой теме;</w:t>
            </w:r>
          </w:p>
          <w:p w:rsidR="0009571F" w:rsidRPr="005870BE" w:rsidRDefault="0009571F" w:rsidP="00C526E9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Регулятивные:</w:t>
            </w:r>
          </w:p>
          <w:p w:rsidR="0009571F" w:rsidRPr="005870BE" w:rsidRDefault="0009571F" w:rsidP="00C526E9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 осозн резул уч действ, описы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вать результаты действий, используя математиче</w:t>
            </w:r>
            <w:r w:rsidRPr="005870BE">
              <w:rPr>
                <w:rStyle w:val="FontStyle21"/>
                <w:sz w:val="22"/>
                <w:szCs w:val="22"/>
              </w:rPr>
              <w:softHyphen/>
              <w:t>скую терминологию;</w:t>
            </w:r>
          </w:p>
          <w:p w:rsidR="0009571F" w:rsidRPr="005870BE" w:rsidRDefault="0009571F" w:rsidP="00C526E9">
            <w:pPr>
              <w:rPr>
                <w:rStyle w:val="FontStyle19"/>
                <w:i/>
                <w:sz w:val="22"/>
                <w:szCs w:val="22"/>
              </w:rPr>
            </w:pPr>
            <w:r w:rsidRPr="005870BE">
              <w:rPr>
                <w:rStyle w:val="FontStyle19"/>
                <w:i/>
                <w:sz w:val="22"/>
                <w:szCs w:val="22"/>
              </w:rPr>
              <w:t>Коммуникативные:</w:t>
            </w:r>
          </w:p>
          <w:p w:rsidR="0009571F" w:rsidRPr="005870BE" w:rsidRDefault="0009571F" w:rsidP="00BF5235">
            <w:r w:rsidRPr="005870BE">
              <w:rPr>
                <w:rStyle w:val="FontStyle21"/>
                <w:sz w:val="22"/>
                <w:szCs w:val="22"/>
              </w:rPr>
              <w:t>- осущес взаим контр и оказывать в сотрудн необход взаим. помощь.</w:t>
            </w:r>
          </w:p>
        </w:tc>
        <w:tc>
          <w:tcPr>
            <w:tcW w:w="2126" w:type="dxa"/>
          </w:tcPr>
          <w:p w:rsidR="0009571F" w:rsidRPr="005870BE" w:rsidRDefault="0009571F" w:rsidP="00FB09D2">
            <w:pPr>
              <w:rPr>
                <w:rStyle w:val="FontStyle21"/>
                <w:sz w:val="22"/>
                <w:szCs w:val="22"/>
              </w:rPr>
            </w:pPr>
            <w:r w:rsidRPr="005870BE">
              <w:rPr>
                <w:rStyle w:val="FontStyle21"/>
                <w:sz w:val="22"/>
                <w:szCs w:val="22"/>
              </w:rPr>
              <w:t>-проявл мотив учебно-позна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в деятельн и личност смысла учения;</w:t>
            </w:r>
          </w:p>
          <w:p w:rsidR="0009571F" w:rsidRPr="005870BE" w:rsidRDefault="0009571F" w:rsidP="00FB09D2">
            <w:r w:rsidRPr="005870BE">
              <w:rPr>
                <w:rStyle w:val="FontStyle21"/>
                <w:sz w:val="22"/>
                <w:szCs w:val="22"/>
              </w:rPr>
              <w:t>-поним смысл вып самок и самооценки результатов учеб</w:t>
            </w:r>
            <w:r w:rsidRPr="005870BE">
              <w:rPr>
                <w:rStyle w:val="FontStyle21"/>
                <w:sz w:val="22"/>
                <w:szCs w:val="22"/>
              </w:rPr>
              <w:softHyphen/>
              <w:t>ной деятельности.</w:t>
            </w:r>
          </w:p>
        </w:tc>
        <w:tc>
          <w:tcPr>
            <w:tcW w:w="2127" w:type="dxa"/>
          </w:tcPr>
          <w:p w:rsidR="0009571F" w:rsidRPr="005870BE" w:rsidRDefault="0009571F" w:rsidP="00E52654">
            <w:r w:rsidRPr="005870BE">
              <w:rPr>
                <w:rStyle w:val="FontStyle21"/>
                <w:sz w:val="22"/>
                <w:szCs w:val="22"/>
              </w:rPr>
              <w:t>Технология, тема «создание содержания книги»;</w:t>
            </w:r>
          </w:p>
        </w:tc>
      </w:tr>
      <w:tr w:rsidR="0009571F" w:rsidRPr="00A538AF" w:rsidTr="005870BE">
        <w:trPr>
          <w:gridAfter w:val="1"/>
          <w:wAfter w:w="2802" w:type="dxa"/>
        </w:trPr>
        <w:tc>
          <w:tcPr>
            <w:tcW w:w="568" w:type="dxa"/>
          </w:tcPr>
          <w:p w:rsidR="0009571F" w:rsidRPr="005870BE" w:rsidRDefault="0009571F" w:rsidP="00BF5235">
            <w:pPr>
              <w:rPr>
                <w:b/>
              </w:rPr>
            </w:pPr>
          </w:p>
        </w:tc>
        <w:tc>
          <w:tcPr>
            <w:tcW w:w="851" w:type="dxa"/>
          </w:tcPr>
          <w:p w:rsidR="0009571F" w:rsidRPr="005870BE" w:rsidRDefault="0009571F" w:rsidP="009C15B9"/>
        </w:tc>
        <w:tc>
          <w:tcPr>
            <w:tcW w:w="1842" w:type="dxa"/>
            <w:gridSpan w:val="2"/>
          </w:tcPr>
          <w:p w:rsidR="0009571F" w:rsidRPr="005870BE" w:rsidRDefault="0009571F" w:rsidP="00BF5235">
            <w:pPr>
              <w:rPr>
                <w:rStyle w:val="Strong"/>
                <w:b w:val="0"/>
              </w:rPr>
            </w:pPr>
          </w:p>
        </w:tc>
        <w:tc>
          <w:tcPr>
            <w:tcW w:w="2694" w:type="dxa"/>
          </w:tcPr>
          <w:p w:rsidR="0009571F" w:rsidRPr="005870BE" w:rsidRDefault="0009571F" w:rsidP="00BF5235">
            <w:pPr>
              <w:rPr>
                <w:rStyle w:val="FontStyle23"/>
                <w:b w:val="0"/>
                <w:sz w:val="22"/>
                <w:szCs w:val="22"/>
              </w:rPr>
            </w:pPr>
          </w:p>
        </w:tc>
        <w:tc>
          <w:tcPr>
            <w:tcW w:w="2409" w:type="dxa"/>
          </w:tcPr>
          <w:p w:rsidR="0009571F" w:rsidRPr="005870BE" w:rsidRDefault="0009571F" w:rsidP="0060624B">
            <w:pPr>
              <w:rPr>
                <w:rStyle w:val="FontStyle21"/>
                <w:sz w:val="22"/>
                <w:szCs w:val="22"/>
              </w:rPr>
            </w:pPr>
          </w:p>
        </w:tc>
        <w:tc>
          <w:tcPr>
            <w:tcW w:w="3544" w:type="dxa"/>
          </w:tcPr>
          <w:p w:rsidR="0009571F" w:rsidRPr="005870BE" w:rsidRDefault="0009571F" w:rsidP="00C526E9">
            <w:pPr>
              <w:rPr>
                <w:rStyle w:val="FontStyle19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09571F" w:rsidRPr="005870BE" w:rsidRDefault="0009571F" w:rsidP="00FB09D2">
            <w:pPr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127" w:type="dxa"/>
          </w:tcPr>
          <w:p w:rsidR="0009571F" w:rsidRPr="005870BE" w:rsidRDefault="0009571F" w:rsidP="00E52654">
            <w:pPr>
              <w:rPr>
                <w:rStyle w:val="FontStyle21"/>
                <w:sz w:val="22"/>
                <w:szCs w:val="22"/>
              </w:rPr>
            </w:pPr>
          </w:p>
        </w:tc>
      </w:tr>
    </w:tbl>
    <w:p w:rsidR="0009571F" w:rsidRPr="00EB7421" w:rsidRDefault="0009571F" w:rsidP="00C526E9">
      <w:pPr>
        <w:rPr>
          <w:sz w:val="20"/>
          <w:szCs w:val="20"/>
        </w:rPr>
      </w:pPr>
    </w:p>
    <w:sectPr w:rsidR="0009571F" w:rsidRPr="00EB7421" w:rsidSect="008F41EB">
      <w:pgSz w:w="16838" w:h="11906" w:orient="landscape"/>
      <w:pgMar w:top="709" w:right="822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660CFE"/>
    <w:lvl w:ilvl="0">
      <w:numFmt w:val="bullet"/>
      <w:lvlText w:val="*"/>
      <w:lvlJc w:val="left"/>
    </w:lvl>
  </w:abstractNum>
  <w:abstractNum w:abstractNumId="1">
    <w:nsid w:val="3F0F54E2"/>
    <w:multiLevelType w:val="hybridMultilevel"/>
    <w:tmpl w:val="569E6C8C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">
    <w:nsid w:val="5DA13BF7"/>
    <w:multiLevelType w:val="singleLevel"/>
    <w:tmpl w:val="4D9E39A6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3">
    <w:nsid w:val="69B46056"/>
    <w:multiLevelType w:val="singleLevel"/>
    <w:tmpl w:val="1B26DD46"/>
    <w:lvl w:ilvl="0">
      <w:start w:val="2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0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0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0"/>
    <w:lvlOverride w:ilvl="0">
      <w:lvl w:ilvl="0">
        <w:numFmt w:val="bullet"/>
        <w:lvlText w:val="•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10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1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305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14">
    <w:abstractNumId w:val="2"/>
  </w:num>
  <w:num w:numId="15">
    <w:abstractNumId w:val="0"/>
    <w:lvlOverride w:ilvl="0">
      <w:lvl w:ilvl="0">
        <w:numFmt w:val="bullet"/>
        <w:lvlText w:val="-"/>
        <w:legacy w:legacy="1" w:legacySpace="0" w:legacyIndent="194"/>
        <w:lvlJc w:val="left"/>
        <w:rPr>
          <w:rFonts w:ascii="Arial" w:hAnsi="Arial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99"/>
        <w:lvlJc w:val="left"/>
        <w:rPr>
          <w:rFonts w:ascii="Arial" w:hAnsi="Arial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Arial" w:hAnsi="Arial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209"/>
        <w:lvlJc w:val="left"/>
        <w:rPr>
          <w:rFonts w:ascii="Arial" w:hAnsi="Arial" w:hint="default"/>
        </w:rPr>
      </w:lvl>
    </w:lvlOverride>
  </w:num>
  <w:num w:numId="19">
    <w:abstractNumId w:val="1"/>
  </w:num>
  <w:num w:numId="2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108"/>
    <w:rsid w:val="00012970"/>
    <w:rsid w:val="00016DC5"/>
    <w:rsid w:val="00022421"/>
    <w:rsid w:val="00022CAF"/>
    <w:rsid w:val="00024BBC"/>
    <w:rsid w:val="0002502E"/>
    <w:rsid w:val="00025A6F"/>
    <w:rsid w:val="00026D37"/>
    <w:rsid w:val="00031766"/>
    <w:rsid w:val="00032767"/>
    <w:rsid w:val="0003314F"/>
    <w:rsid w:val="000378B8"/>
    <w:rsid w:val="000416A5"/>
    <w:rsid w:val="0004682F"/>
    <w:rsid w:val="00053CE7"/>
    <w:rsid w:val="000562C4"/>
    <w:rsid w:val="000621AC"/>
    <w:rsid w:val="00064E9F"/>
    <w:rsid w:val="0007025A"/>
    <w:rsid w:val="0007117F"/>
    <w:rsid w:val="00082602"/>
    <w:rsid w:val="00095266"/>
    <w:rsid w:val="0009571F"/>
    <w:rsid w:val="00097CB2"/>
    <w:rsid w:val="000A3397"/>
    <w:rsid w:val="000A4A92"/>
    <w:rsid w:val="000A5D8D"/>
    <w:rsid w:val="000B16C2"/>
    <w:rsid w:val="000C028D"/>
    <w:rsid w:val="000C148B"/>
    <w:rsid w:val="000C31D3"/>
    <w:rsid w:val="000C45E7"/>
    <w:rsid w:val="000D3990"/>
    <w:rsid w:val="000E0797"/>
    <w:rsid w:val="000E593C"/>
    <w:rsid w:val="00106F1A"/>
    <w:rsid w:val="00112A54"/>
    <w:rsid w:val="0011448B"/>
    <w:rsid w:val="00115A22"/>
    <w:rsid w:val="00117651"/>
    <w:rsid w:val="00131432"/>
    <w:rsid w:val="00143108"/>
    <w:rsid w:val="001431D8"/>
    <w:rsid w:val="0014653A"/>
    <w:rsid w:val="001763D2"/>
    <w:rsid w:val="001908B2"/>
    <w:rsid w:val="001908C8"/>
    <w:rsid w:val="00190CC4"/>
    <w:rsid w:val="0019572F"/>
    <w:rsid w:val="00197F22"/>
    <w:rsid w:val="001A06FD"/>
    <w:rsid w:val="001A1B4B"/>
    <w:rsid w:val="001A2F0C"/>
    <w:rsid w:val="001A7564"/>
    <w:rsid w:val="001C1440"/>
    <w:rsid w:val="001D3218"/>
    <w:rsid w:val="001D4DC0"/>
    <w:rsid w:val="001E5F33"/>
    <w:rsid w:val="001E6BB3"/>
    <w:rsid w:val="001F0D86"/>
    <w:rsid w:val="00200250"/>
    <w:rsid w:val="002111D6"/>
    <w:rsid w:val="002135C7"/>
    <w:rsid w:val="00216710"/>
    <w:rsid w:val="00216FB3"/>
    <w:rsid w:val="002201B1"/>
    <w:rsid w:val="0022356E"/>
    <w:rsid w:val="0022782F"/>
    <w:rsid w:val="00236522"/>
    <w:rsid w:val="00237323"/>
    <w:rsid w:val="00242EBF"/>
    <w:rsid w:val="00243A97"/>
    <w:rsid w:val="00255184"/>
    <w:rsid w:val="00256796"/>
    <w:rsid w:val="00257C87"/>
    <w:rsid w:val="00260E96"/>
    <w:rsid w:val="002625B8"/>
    <w:rsid w:val="0026677E"/>
    <w:rsid w:val="002759B6"/>
    <w:rsid w:val="00282DE2"/>
    <w:rsid w:val="00284E18"/>
    <w:rsid w:val="0028652C"/>
    <w:rsid w:val="00287955"/>
    <w:rsid w:val="002A0764"/>
    <w:rsid w:val="002D2361"/>
    <w:rsid w:val="00304F27"/>
    <w:rsid w:val="00306615"/>
    <w:rsid w:val="00306CD8"/>
    <w:rsid w:val="003070D1"/>
    <w:rsid w:val="00311270"/>
    <w:rsid w:val="00324AAD"/>
    <w:rsid w:val="00337308"/>
    <w:rsid w:val="00342EF7"/>
    <w:rsid w:val="00346240"/>
    <w:rsid w:val="0037024D"/>
    <w:rsid w:val="00371F20"/>
    <w:rsid w:val="00382CB8"/>
    <w:rsid w:val="00383788"/>
    <w:rsid w:val="003868AD"/>
    <w:rsid w:val="00394B57"/>
    <w:rsid w:val="003972F7"/>
    <w:rsid w:val="003A14CB"/>
    <w:rsid w:val="003A232E"/>
    <w:rsid w:val="003A7ADA"/>
    <w:rsid w:val="003C215D"/>
    <w:rsid w:val="003C2EAC"/>
    <w:rsid w:val="003D2D7E"/>
    <w:rsid w:val="003D6559"/>
    <w:rsid w:val="003E0FC9"/>
    <w:rsid w:val="003E268C"/>
    <w:rsid w:val="003F7FA8"/>
    <w:rsid w:val="0040026E"/>
    <w:rsid w:val="00401663"/>
    <w:rsid w:val="004046F2"/>
    <w:rsid w:val="00411719"/>
    <w:rsid w:val="00422A2D"/>
    <w:rsid w:val="00422D9A"/>
    <w:rsid w:val="0042549A"/>
    <w:rsid w:val="00426F26"/>
    <w:rsid w:val="00431313"/>
    <w:rsid w:val="00434669"/>
    <w:rsid w:val="00443016"/>
    <w:rsid w:val="00452734"/>
    <w:rsid w:val="004628B3"/>
    <w:rsid w:val="0047156B"/>
    <w:rsid w:val="00473809"/>
    <w:rsid w:val="004A0C27"/>
    <w:rsid w:val="004A70F9"/>
    <w:rsid w:val="004B415C"/>
    <w:rsid w:val="004D64CD"/>
    <w:rsid w:val="004D6FF5"/>
    <w:rsid w:val="004E47F0"/>
    <w:rsid w:val="004E6368"/>
    <w:rsid w:val="004E6E77"/>
    <w:rsid w:val="00505456"/>
    <w:rsid w:val="00507793"/>
    <w:rsid w:val="005135CA"/>
    <w:rsid w:val="00526E13"/>
    <w:rsid w:val="00530271"/>
    <w:rsid w:val="00531D11"/>
    <w:rsid w:val="00533DB7"/>
    <w:rsid w:val="0054268F"/>
    <w:rsid w:val="00544D34"/>
    <w:rsid w:val="005639E5"/>
    <w:rsid w:val="00567F89"/>
    <w:rsid w:val="00584415"/>
    <w:rsid w:val="005844CB"/>
    <w:rsid w:val="005870BE"/>
    <w:rsid w:val="00590976"/>
    <w:rsid w:val="005965B3"/>
    <w:rsid w:val="005A0929"/>
    <w:rsid w:val="005A1CD1"/>
    <w:rsid w:val="005A6879"/>
    <w:rsid w:val="005B11EA"/>
    <w:rsid w:val="005B6612"/>
    <w:rsid w:val="005C0F47"/>
    <w:rsid w:val="005C13B0"/>
    <w:rsid w:val="005C2797"/>
    <w:rsid w:val="005C52B9"/>
    <w:rsid w:val="005E3332"/>
    <w:rsid w:val="005F1912"/>
    <w:rsid w:val="005F1B2E"/>
    <w:rsid w:val="005F690D"/>
    <w:rsid w:val="006015BE"/>
    <w:rsid w:val="00602E4D"/>
    <w:rsid w:val="0060624B"/>
    <w:rsid w:val="0062050D"/>
    <w:rsid w:val="00626D49"/>
    <w:rsid w:val="00626E0F"/>
    <w:rsid w:val="00627C33"/>
    <w:rsid w:val="006311F9"/>
    <w:rsid w:val="00640B45"/>
    <w:rsid w:val="00650405"/>
    <w:rsid w:val="00675098"/>
    <w:rsid w:val="006814F8"/>
    <w:rsid w:val="006824E9"/>
    <w:rsid w:val="006832F0"/>
    <w:rsid w:val="00686CA7"/>
    <w:rsid w:val="00693D44"/>
    <w:rsid w:val="006A06DD"/>
    <w:rsid w:val="006A39DE"/>
    <w:rsid w:val="006C3A32"/>
    <w:rsid w:val="006C6003"/>
    <w:rsid w:val="006D2631"/>
    <w:rsid w:val="006D325C"/>
    <w:rsid w:val="006E1882"/>
    <w:rsid w:val="006F42DE"/>
    <w:rsid w:val="006F44D7"/>
    <w:rsid w:val="006F67DC"/>
    <w:rsid w:val="0071349B"/>
    <w:rsid w:val="007168C6"/>
    <w:rsid w:val="00716CB7"/>
    <w:rsid w:val="00717238"/>
    <w:rsid w:val="0072279A"/>
    <w:rsid w:val="00730AE0"/>
    <w:rsid w:val="00734776"/>
    <w:rsid w:val="007402C0"/>
    <w:rsid w:val="0074139B"/>
    <w:rsid w:val="00741E1F"/>
    <w:rsid w:val="0074277B"/>
    <w:rsid w:val="007431D6"/>
    <w:rsid w:val="00753DD5"/>
    <w:rsid w:val="0075451E"/>
    <w:rsid w:val="00774855"/>
    <w:rsid w:val="00776407"/>
    <w:rsid w:val="00781D70"/>
    <w:rsid w:val="007832FC"/>
    <w:rsid w:val="007859D8"/>
    <w:rsid w:val="0078684B"/>
    <w:rsid w:val="00791D63"/>
    <w:rsid w:val="007A10CC"/>
    <w:rsid w:val="007B275D"/>
    <w:rsid w:val="007B3524"/>
    <w:rsid w:val="007B73F7"/>
    <w:rsid w:val="007C26DA"/>
    <w:rsid w:val="007C72F5"/>
    <w:rsid w:val="007D4F54"/>
    <w:rsid w:val="007E5850"/>
    <w:rsid w:val="007F382B"/>
    <w:rsid w:val="00802B12"/>
    <w:rsid w:val="00806991"/>
    <w:rsid w:val="00810E4D"/>
    <w:rsid w:val="0081158C"/>
    <w:rsid w:val="00813FCA"/>
    <w:rsid w:val="00820C97"/>
    <w:rsid w:val="00822270"/>
    <w:rsid w:val="00822A08"/>
    <w:rsid w:val="0083044E"/>
    <w:rsid w:val="00830654"/>
    <w:rsid w:val="0083511C"/>
    <w:rsid w:val="008566BD"/>
    <w:rsid w:val="00867555"/>
    <w:rsid w:val="00872A40"/>
    <w:rsid w:val="0087605A"/>
    <w:rsid w:val="00886044"/>
    <w:rsid w:val="00895F45"/>
    <w:rsid w:val="00897E40"/>
    <w:rsid w:val="008A654D"/>
    <w:rsid w:val="008A699C"/>
    <w:rsid w:val="008B6B6A"/>
    <w:rsid w:val="008C07AE"/>
    <w:rsid w:val="008D4187"/>
    <w:rsid w:val="008E0D73"/>
    <w:rsid w:val="008E69AE"/>
    <w:rsid w:val="008E707B"/>
    <w:rsid w:val="008F30AA"/>
    <w:rsid w:val="008F41EB"/>
    <w:rsid w:val="00906781"/>
    <w:rsid w:val="00910A61"/>
    <w:rsid w:val="00921FC9"/>
    <w:rsid w:val="0092324D"/>
    <w:rsid w:val="00936FBD"/>
    <w:rsid w:val="0094197D"/>
    <w:rsid w:val="00957718"/>
    <w:rsid w:val="009762D0"/>
    <w:rsid w:val="00996DF8"/>
    <w:rsid w:val="009A640D"/>
    <w:rsid w:val="009B079D"/>
    <w:rsid w:val="009B22FC"/>
    <w:rsid w:val="009B3194"/>
    <w:rsid w:val="009B7C28"/>
    <w:rsid w:val="009C15B9"/>
    <w:rsid w:val="009C1CD4"/>
    <w:rsid w:val="009C64DE"/>
    <w:rsid w:val="009C680B"/>
    <w:rsid w:val="009C79B0"/>
    <w:rsid w:val="009D2665"/>
    <w:rsid w:val="009E225A"/>
    <w:rsid w:val="009E3265"/>
    <w:rsid w:val="009F1667"/>
    <w:rsid w:val="00A06BFF"/>
    <w:rsid w:val="00A14E41"/>
    <w:rsid w:val="00A204FA"/>
    <w:rsid w:val="00A323E3"/>
    <w:rsid w:val="00A3620E"/>
    <w:rsid w:val="00A40CAE"/>
    <w:rsid w:val="00A469D3"/>
    <w:rsid w:val="00A470FB"/>
    <w:rsid w:val="00A538AF"/>
    <w:rsid w:val="00A60086"/>
    <w:rsid w:val="00A75AE4"/>
    <w:rsid w:val="00A944CD"/>
    <w:rsid w:val="00AA43AA"/>
    <w:rsid w:val="00AB1350"/>
    <w:rsid w:val="00AB3C54"/>
    <w:rsid w:val="00AB59E5"/>
    <w:rsid w:val="00AC4884"/>
    <w:rsid w:val="00AD4025"/>
    <w:rsid w:val="00AD47D9"/>
    <w:rsid w:val="00AE4B05"/>
    <w:rsid w:val="00B00C99"/>
    <w:rsid w:val="00B20512"/>
    <w:rsid w:val="00B25FC4"/>
    <w:rsid w:val="00B42398"/>
    <w:rsid w:val="00B46449"/>
    <w:rsid w:val="00B50CB7"/>
    <w:rsid w:val="00B6660B"/>
    <w:rsid w:val="00B66E00"/>
    <w:rsid w:val="00B7055E"/>
    <w:rsid w:val="00B716F4"/>
    <w:rsid w:val="00B76EDA"/>
    <w:rsid w:val="00B776BE"/>
    <w:rsid w:val="00B83740"/>
    <w:rsid w:val="00B96548"/>
    <w:rsid w:val="00BA0ADF"/>
    <w:rsid w:val="00BA1A3B"/>
    <w:rsid w:val="00BA1D6C"/>
    <w:rsid w:val="00BA32E4"/>
    <w:rsid w:val="00BB3CA6"/>
    <w:rsid w:val="00BC15A6"/>
    <w:rsid w:val="00BD6E41"/>
    <w:rsid w:val="00BE21F3"/>
    <w:rsid w:val="00BF5235"/>
    <w:rsid w:val="00C008D4"/>
    <w:rsid w:val="00C0199C"/>
    <w:rsid w:val="00C133BB"/>
    <w:rsid w:val="00C22067"/>
    <w:rsid w:val="00C30F9D"/>
    <w:rsid w:val="00C33F8D"/>
    <w:rsid w:val="00C4180B"/>
    <w:rsid w:val="00C44B5C"/>
    <w:rsid w:val="00C526E9"/>
    <w:rsid w:val="00C54E66"/>
    <w:rsid w:val="00C64B1F"/>
    <w:rsid w:val="00C72D74"/>
    <w:rsid w:val="00C7330F"/>
    <w:rsid w:val="00C75D07"/>
    <w:rsid w:val="00CA068E"/>
    <w:rsid w:val="00CA5FBF"/>
    <w:rsid w:val="00CA7703"/>
    <w:rsid w:val="00CB3ED8"/>
    <w:rsid w:val="00CC1BFF"/>
    <w:rsid w:val="00CC6EB4"/>
    <w:rsid w:val="00CD2F9D"/>
    <w:rsid w:val="00CE5B31"/>
    <w:rsid w:val="00CF1AC2"/>
    <w:rsid w:val="00CF6AE6"/>
    <w:rsid w:val="00CF7310"/>
    <w:rsid w:val="00D01297"/>
    <w:rsid w:val="00D05A89"/>
    <w:rsid w:val="00D20BF0"/>
    <w:rsid w:val="00D24E8D"/>
    <w:rsid w:val="00D31C42"/>
    <w:rsid w:val="00D3638C"/>
    <w:rsid w:val="00D448FF"/>
    <w:rsid w:val="00D566D7"/>
    <w:rsid w:val="00D57883"/>
    <w:rsid w:val="00D6104A"/>
    <w:rsid w:val="00D64CDA"/>
    <w:rsid w:val="00D855AB"/>
    <w:rsid w:val="00D96CF9"/>
    <w:rsid w:val="00DA0507"/>
    <w:rsid w:val="00DA10AA"/>
    <w:rsid w:val="00DB74C2"/>
    <w:rsid w:val="00DC0B8E"/>
    <w:rsid w:val="00DC2F2E"/>
    <w:rsid w:val="00DC7A67"/>
    <w:rsid w:val="00DD0E3E"/>
    <w:rsid w:val="00DD1FFA"/>
    <w:rsid w:val="00DD44A1"/>
    <w:rsid w:val="00DE43DC"/>
    <w:rsid w:val="00DE713C"/>
    <w:rsid w:val="00DF4F51"/>
    <w:rsid w:val="00E062E5"/>
    <w:rsid w:val="00E125B9"/>
    <w:rsid w:val="00E16B9A"/>
    <w:rsid w:val="00E1792A"/>
    <w:rsid w:val="00E20B27"/>
    <w:rsid w:val="00E237A9"/>
    <w:rsid w:val="00E267B5"/>
    <w:rsid w:val="00E3164C"/>
    <w:rsid w:val="00E377FD"/>
    <w:rsid w:val="00E452B8"/>
    <w:rsid w:val="00E50828"/>
    <w:rsid w:val="00E52654"/>
    <w:rsid w:val="00E57E9D"/>
    <w:rsid w:val="00E60F6E"/>
    <w:rsid w:val="00E66C29"/>
    <w:rsid w:val="00E76DEA"/>
    <w:rsid w:val="00E87B5D"/>
    <w:rsid w:val="00EA0990"/>
    <w:rsid w:val="00EA4E86"/>
    <w:rsid w:val="00EA7E1F"/>
    <w:rsid w:val="00EB7421"/>
    <w:rsid w:val="00ED5CCD"/>
    <w:rsid w:val="00ED650F"/>
    <w:rsid w:val="00EE0D57"/>
    <w:rsid w:val="00EE2AD9"/>
    <w:rsid w:val="00EE7931"/>
    <w:rsid w:val="00EE7FB8"/>
    <w:rsid w:val="00EF12E4"/>
    <w:rsid w:val="00EF26CC"/>
    <w:rsid w:val="00EF49D1"/>
    <w:rsid w:val="00EF5BFC"/>
    <w:rsid w:val="00EF653B"/>
    <w:rsid w:val="00EF7BC8"/>
    <w:rsid w:val="00F0186D"/>
    <w:rsid w:val="00F044EE"/>
    <w:rsid w:val="00F067A4"/>
    <w:rsid w:val="00F07C2C"/>
    <w:rsid w:val="00F1281D"/>
    <w:rsid w:val="00F13940"/>
    <w:rsid w:val="00F2046B"/>
    <w:rsid w:val="00F25AAF"/>
    <w:rsid w:val="00F27534"/>
    <w:rsid w:val="00F3064A"/>
    <w:rsid w:val="00F32EAB"/>
    <w:rsid w:val="00F458C0"/>
    <w:rsid w:val="00F53402"/>
    <w:rsid w:val="00F60375"/>
    <w:rsid w:val="00F60F9E"/>
    <w:rsid w:val="00F614F9"/>
    <w:rsid w:val="00F7142B"/>
    <w:rsid w:val="00F75C4A"/>
    <w:rsid w:val="00F80539"/>
    <w:rsid w:val="00F9119A"/>
    <w:rsid w:val="00F96A2E"/>
    <w:rsid w:val="00FA487F"/>
    <w:rsid w:val="00FB09D2"/>
    <w:rsid w:val="00FB2E97"/>
    <w:rsid w:val="00FC1610"/>
    <w:rsid w:val="00FC6221"/>
    <w:rsid w:val="00FD137F"/>
    <w:rsid w:val="00FD2A45"/>
    <w:rsid w:val="00FD6E08"/>
    <w:rsid w:val="00FD704F"/>
    <w:rsid w:val="00FE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0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A4A9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A4A92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9B7C28"/>
    <w:pPr>
      <w:widowControl w:val="0"/>
      <w:autoSpaceDE w:val="0"/>
      <w:autoSpaceDN w:val="0"/>
      <w:adjustRightInd w:val="0"/>
      <w:spacing w:line="220" w:lineRule="exact"/>
      <w:ind w:firstLine="343"/>
      <w:jc w:val="both"/>
    </w:pPr>
  </w:style>
  <w:style w:type="character" w:customStyle="1" w:styleId="FontStyle33">
    <w:name w:val="Font Style33"/>
    <w:basedOn w:val="DefaultParagraphFont"/>
    <w:uiPriority w:val="99"/>
    <w:rsid w:val="009B7C28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"/>
    <w:uiPriority w:val="99"/>
    <w:rsid w:val="0047156B"/>
    <w:pPr>
      <w:widowControl w:val="0"/>
      <w:autoSpaceDE w:val="0"/>
      <w:autoSpaceDN w:val="0"/>
      <w:adjustRightInd w:val="0"/>
      <w:spacing w:line="221" w:lineRule="exact"/>
      <w:jc w:val="center"/>
    </w:pPr>
  </w:style>
  <w:style w:type="character" w:customStyle="1" w:styleId="FontStyle17">
    <w:name w:val="Font Style17"/>
    <w:basedOn w:val="DefaultParagraphFont"/>
    <w:uiPriority w:val="99"/>
    <w:rsid w:val="0047156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"/>
    <w:uiPriority w:val="99"/>
    <w:rsid w:val="00F067A4"/>
    <w:pPr>
      <w:widowControl w:val="0"/>
      <w:autoSpaceDE w:val="0"/>
      <w:autoSpaceDN w:val="0"/>
      <w:adjustRightInd w:val="0"/>
      <w:spacing w:line="226" w:lineRule="exact"/>
      <w:ind w:firstLine="338"/>
      <w:jc w:val="both"/>
    </w:pPr>
  </w:style>
  <w:style w:type="paragraph" w:customStyle="1" w:styleId="Style11">
    <w:name w:val="Style11"/>
    <w:basedOn w:val="Normal"/>
    <w:uiPriority w:val="99"/>
    <w:rsid w:val="00F067A4"/>
    <w:pPr>
      <w:widowControl w:val="0"/>
      <w:autoSpaceDE w:val="0"/>
      <w:autoSpaceDN w:val="0"/>
      <w:adjustRightInd w:val="0"/>
      <w:jc w:val="right"/>
    </w:pPr>
  </w:style>
  <w:style w:type="character" w:customStyle="1" w:styleId="FontStyle32">
    <w:name w:val="Font Style32"/>
    <w:basedOn w:val="DefaultParagraphFont"/>
    <w:uiPriority w:val="99"/>
    <w:rsid w:val="00F067A4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">
    <w:name w:val="Style1"/>
    <w:basedOn w:val="Normal"/>
    <w:uiPriority w:val="99"/>
    <w:rsid w:val="00F067A4"/>
    <w:pPr>
      <w:widowControl w:val="0"/>
      <w:autoSpaceDE w:val="0"/>
      <w:autoSpaceDN w:val="0"/>
      <w:adjustRightInd w:val="0"/>
      <w:spacing w:line="226" w:lineRule="exact"/>
      <w:ind w:firstLine="329"/>
    </w:pPr>
  </w:style>
  <w:style w:type="paragraph" w:customStyle="1" w:styleId="Style15">
    <w:name w:val="Style15"/>
    <w:basedOn w:val="Normal"/>
    <w:uiPriority w:val="99"/>
    <w:rsid w:val="00F067A4"/>
    <w:pPr>
      <w:widowControl w:val="0"/>
      <w:autoSpaceDE w:val="0"/>
      <w:autoSpaceDN w:val="0"/>
      <w:adjustRightInd w:val="0"/>
      <w:spacing w:line="218" w:lineRule="exact"/>
      <w:ind w:firstLine="346"/>
      <w:jc w:val="both"/>
    </w:pPr>
  </w:style>
  <w:style w:type="table" w:styleId="TableGrid">
    <w:name w:val="Table Grid"/>
    <w:basedOn w:val="TableNormal"/>
    <w:uiPriority w:val="99"/>
    <w:rsid w:val="008304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DefaultParagraphFont"/>
    <w:uiPriority w:val="99"/>
    <w:rsid w:val="00256796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"/>
    <w:uiPriority w:val="99"/>
    <w:rsid w:val="00E267B5"/>
    <w:pPr>
      <w:widowControl w:val="0"/>
      <w:autoSpaceDE w:val="0"/>
      <w:autoSpaceDN w:val="0"/>
      <w:adjustRightInd w:val="0"/>
      <w:spacing w:line="192" w:lineRule="exact"/>
      <w:ind w:hanging="355"/>
    </w:pPr>
  </w:style>
  <w:style w:type="character" w:customStyle="1" w:styleId="FontStyle29">
    <w:name w:val="Font Style29"/>
    <w:basedOn w:val="DefaultParagraphFont"/>
    <w:uiPriority w:val="99"/>
    <w:rsid w:val="00E267B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2">
    <w:name w:val="Style12"/>
    <w:basedOn w:val="Normal"/>
    <w:uiPriority w:val="99"/>
    <w:rsid w:val="00F25AAF"/>
    <w:pPr>
      <w:widowControl w:val="0"/>
      <w:autoSpaceDE w:val="0"/>
      <w:autoSpaceDN w:val="0"/>
      <w:adjustRightInd w:val="0"/>
      <w:spacing w:line="192" w:lineRule="exact"/>
      <w:ind w:hanging="310"/>
      <w:jc w:val="both"/>
    </w:pPr>
  </w:style>
  <w:style w:type="paragraph" w:customStyle="1" w:styleId="Style7">
    <w:name w:val="Style7"/>
    <w:basedOn w:val="Normal"/>
    <w:uiPriority w:val="99"/>
    <w:rsid w:val="001C1440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"/>
    <w:uiPriority w:val="99"/>
    <w:rsid w:val="0083511C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basedOn w:val="DefaultParagraphFont"/>
    <w:uiPriority w:val="99"/>
    <w:rsid w:val="00B96548"/>
    <w:rPr>
      <w:rFonts w:ascii="Times New Roman" w:hAnsi="Times New Roman" w:cs="Times New Roman"/>
      <w:sz w:val="16"/>
      <w:szCs w:val="16"/>
    </w:rPr>
  </w:style>
  <w:style w:type="paragraph" w:customStyle="1" w:styleId="Style10">
    <w:name w:val="Style10"/>
    <w:basedOn w:val="Normal"/>
    <w:uiPriority w:val="99"/>
    <w:rsid w:val="00F458C0"/>
    <w:pPr>
      <w:widowControl w:val="0"/>
      <w:autoSpaceDE w:val="0"/>
      <w:autoSpaceDN w:val="0"/>
      <w:adjustRightInd w:val="0"/>
      <w:spacing w:line="192" w:lineRule="exact"/>
      <w:jc w:val="both"/>
    </w:pPr>
  </w:style>
  <w:style w:type="character" w:customStyle="1" w:styleId="FontStyle23">
    <w:name w:val="Font Style23"/>
    <w:basedOn w:val="DefaultParagraphFont"/>
    <w:uiPriority w:val="99"/>
    <w:rsid w:val="00B7055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Normal"/>
    <w:uiPriority w:val="99"/>
    <w:rsid w:val="00E20B27"/>
    <w:pPr>
      <w:widowControl w:val="0"/>
      <w:autoSpaceDE w:val="0"/>
      <w:autoSpaceDN w:val="0"/>
      <w:adjustRightInd w:val="0"/>
      <w:spacing w:line="193" w:lineRule="exact"/>
      <w:ind w:hanging="312"/>
    </w:pPr>
  </w:style>
  <w:style w:type="character" w:customStyle="1" w:styleId="FontStyle16">
    <w:name w:val="Font Style16"/>
    <w:basedOn w:val="DefaultParagraphFont"/>
    <w:uiPriority w:val="99"/>
    <w:rsid w:val="00E20B2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basedOn w:val="DefaultParagraphFont"/>
    <w:uiPriority w:val="99"/>
    <w:rsid w:val="00EF653B"/>
    <w:rPr>
      <w:rFonts w:ascii="Times New Roman" w:hAnsi="Times New Roman" w:cs="Times New Roman"/>
      <w:sz w:val="16"/>
      <w:szCs w:val="16"/>
    </w:rPr>
  </w:style>
  <w:style w:type="paragraph" w:customStyle="1" w:styleId="Style14">
    <w:name w:val="Style14"/>
    <w:basedOn w:val="Normal"/>
    <w:uiPriority w:val="99"/>
    <w:rsid w:val="00012970"/>
    <w:pPr>
      <w:widowControl w:val="0"/>
      <w:autoSpaceDE w:val="0"/>
      <w:autoSpaceDN w:val="0"/>
      <w:adjustRightInd w:val="0"/>
      <w:spacing w:line="193" w:lineRule="exact"/>
      <w:ind w:hanging="314"/>
      <w:jc w:val="both"/>
    </w:pPr>
  </w:style>
  <w:style w:type="character" w:customStyle="1" w:styleId="FontStyle22">
    <w:name w:val="Font Style22"/>
    <w:basedOn w:val="DefaultParagraphFont"/>
    <w:uiPriority w:val="99"/>
    <w:rsid w:val="009A640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basedOn w:val="DefaultParagraphFont"/>
    <w:uiPriority w:val="99"/>
    <w:rsid w:val="0072279A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72279A"/>
    <w:pPr>
      <w:widowControl w:val="0"/>
      <w:autoSpaceDE w:val="0"/>
      <w:autoSpaceDN w:val="0"/>
      <w:adjustRightInd w:val="0"/>
    </w:pPr>
  </w:style>
  <w:style w:type="paragraph" w:styleId="NoSpacing">
    <w:name w:val="No Spacing"/>
    <w:uiPriority w:val="99"/>
    <w:qFormat/>
    <w:rsid w:val="0072279A"/>
    <w:rPr>
      <w:sz w:val="24"/>
      <w:szCs w:val="24"/>
    </w:rPr>
  </w:style>
  <w:style w:type="paragraph" w:customStyle="1" w:styleId="Style19">
    <w:name w:val="Style19"/>
    <w:basedOn w:val="Normal"/>
    <w:uiPriority w:val="99"/>
    <w:rsid w:val="00112A54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basedOn w:val="DefaultParagraphFont"/>
    <w:uiPriority w:val="99"/>
    <w:rsid w:val="00112A5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basedOn w:val="DefaultParagraphFont"/>
    <w:uiPriority w:val="99"/>
    <w:rsid w:val="00B20512"/>
    <w:rPr>
      <w:rFonts w:ascii="Times New Roman" w:hAnsi="Times New Roman" w:cs="Times New Roman"/>
      <w:sz w:val="14"/>
      <w:szCs w:val="14"/>
    </w:rPr>
  </w:style>
  <w:style w:type="paragraph" w:customStyle="1" w:styleId="Style16">
    <w:name w:val="Style16"/>
    <w:basedOn w:val="Normal"/>
    <w:uiPriority w:val="99"/>
    <w:rsid w:val="004046F2"/>
    <w:pPr>
      <w:widowControl w:val="0"/>
      <w:autoSpaceDE w:val="0"/>
      <w:autoSpaceDN w:val="0"/>
      <w:adjustRightInd w:val="0"/>
      <w:spacing w:line="191" w:lineRule="exact"/>
      <w:ind w:hanging="307"/>
      <w:jc w:val="both"/>
    </w:pPr>
  </w:style>
  <w:style w:type="paragraph" w:customStyle="1" w:styleId="Style18">
    <w:name w:val="Style18"/>
    <w:basedOn w:val="Normal"/>
    <w:uiPriority w:val="99"/>
    <w:rsid w:val="00383788"/>
    <w:pPr>
      <w:widowControl w:val="0"/>
      <w:autoSpaceDE w:val="0"/>
      <w:autoSpaceDN w:val="0"/>
      <w:adjustRightInd w:val="0"/>
      <w:jc w:val="both"/>
    </w:pPr>
  </w:style>
  <w:style w:type="character" w:customStyle="1" w:styleId="FontStyle37">
    <w:name w:val="Font Style37"/>
    <w:basedOn w:val="DefaultParagraphFont"/>
    <w:uiPriority w:val="99"/>
    <w:rsid w:val="000A5D8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DefaultParagraphFont"/>
    <w:uiPriority w:val="99"/>
    <w:rsid w:val="00E60F6E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34">
    <w:name w:val="Font Style34"/>
    <w:basedOn w:val="DefaultParagraphFont"/>
    <w:uiPriority w:val="99"/>
    <w:rsid w:val="00E60F6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7">
    <w:name w:val="Style27"/>
    <w:basedOn w:val="Normal"/>
    <w:uiPriority w:val="99"/>
    <w:rsid w:val="000C028D"/>
    <w:pPr>
      <w:widowControl w:val="0"/>
      <w:autoSpaceDE w:val="0"/>
      <w:autoSpaceDN w:val="0"/>
      <w:adjustRightInd w:val="0"/>
    </w:pPr>
  </w:style>
  <w:style w:type="character" w:customStyle="1" w:styleId="FontStyle60">
    <w:name w:val="Font Style60"/>
    <w:basedOn w:val="DefaultParagraphFont"/>
    <w:uiPriority w:val="99"/>
    <w:rsid w:val="000C028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8">
    <w:name w:val="Font Style58"/>
    <w:basedOn w:val="DefaultParagraphFont"/>
    <w:uiPriority w:val="99"/>
    <w:rsid w:val="008E0D73"/>
    <w:rPr>
      <w:rFonts w:ascii="Arial Unicode MS" w:eastAsia="Arial Unicode MS" w:cs="Arial Unicode MS"/>
      <w:spacing w:val="-10"/>
      <w:sz w:val="16"/>
      <w:szCs w:val="16"/>
    </w:rPr>
  </w:style>
  <w:style w:type="character" w:customStyle="1" w:styleId="FontStyle27">
    <w:name w:val="Font Style27"/>
    <w:basedOn w:val="DefaultParagraphFont"/>
    <w:uiPriority w:val="99"/>
    <w:rsid w:val="00D05A89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basedOn w:val="DefaultParagraphFont"/>
    <w:uiPriority w:val="99"/>
    <w:rsid w:val="00D05A89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20">
    <w:name w:val="Font Style20"/>
    <w:basedOn w:val="DefaultParagraphFont"/>
    <w:uiPriority w:val="99"/>
    <w:rsid w:val="00304F27"/>
    <w:rPr>
      <w:rFonts w:ascii="Times New Roman" w:hAnsi="Times New Roman" w:cs="Times New Roman"/>
      <w:sz w:val="16"/>
      <w:szCs w:val="16"/>
    </w:rPr>
  </w:style>
  <w:style w:type="paragraph" w:customStyle="1" w:styleId="Style13">
    <w:name w:val="Style13"/>
    <w:basedOn w:val="Normal"/>
    <w:uiPriority w:val="99"/>
    <w:rsid w:val="00F27534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Normal"/>
    <w:uiPriority w:val="99"/>
    <w:rsid w:val="00B716F4"/>
    <w:pPr>
      <w:widowControl w:val="0"/>
      <w:autoSpaceDE w:val="0"/>
      <w:autoSpaceDN w:val="0"/>
      <w:adjustRightInd w:val="0"/>
      <w:spacing w:line="193" w:lineRule="exact"/>
      <w:ind w:hanging="310"/>
      <w:jc w:val="both"/>
    </w:pPr>
  </w:style>
  <w:style w:type="character" w:customStyle="1" w:styleId="FontStyle28">
    <w:name w:val="Font Style28"/>
    <w:basedOn w:val="DefaultParagraphFont"/>
    <w:uiPriority w:val="99"/>
    <w:rsid w:val="00F614F9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Normal"/>
    <w:uiPriority w:val="99"/>
    <w:rsid w:val="0060624B"/>
    <w:pPr>
      <w:widowControl w:val="0"/>
      <w:autoSpaceDE w:val="0"/>
      <w:autoSpaceDN w:val="0"/>
      <w:adjustRightInd w:val="0"/>
    </w:pPr>
  </w:style>
  <w:style w:type="paragraph" w:customStyle="1" w:styleId="1">
    <w:name w:val="Абзац списка1"/>
    <w:basedOn w:val="Normal"/>
    <w:uiPriority w:val="99"/>
    <w:rsid w:val="00716CB7"/>
    <w:pPr>
      <w:ind w:left="720"/>
    </w:pPr>
    <w:rPr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2611</TotalTime>
  <Pages>7</Pages>
  <Words>23881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школла</cp:lastModifiedBy>
  <cp:revision>215</cp:revision>
  <cp:lastPrinted>2014-04-04T17:54:00Z</cp:lastPrinted>
  <dcterms:created xsi:type="dcterms:W3CDTF">2013-08-25T12:11:00Z</dcterms:created>
  <dcterms:modified xsi:type="dcterms:W3CDTF">2018-10-12T05:57:00Z</dcterms:modified>
</cp:coreProperties>
</file>